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4A4E"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80"/>
          <w:sz w:val="24"/>
        </w:rPr>
      </w:pPr>
      <w:r w:rsidRPr="001F274C">
        <w:rPr>
          <w:b/>
          <w:color w:val="000080"/>
          <w:sz w:val="28"/>
          <w:u w:val="single"/>
        </w:rPr>
        <w:t>CURRICULUM VITAE</w:t>
      </w:r>
    </w:p>
    <w:p w14:paraId="390978C3" w14:textId="77777777" w:rsidR="001F274C" w:rsidRPr="001F274C" w:rsidRDefault="001F27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3B6AB64B"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07E032D7"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1F274C">
        <w:rPr>
          <w:b/>
          <w:color w:val="000000"/>
          <w:sz w:val="24"/>
        </w:rPr>
        <w:t>DAVID MCKENDREE SARVER, D.M.D., M.S.</w:t>
      </w:r>
    </w:p>
    <w:p w14:paraId="3F0B228B" w14:textId="77777777" w:rsidR="001F274C" w:rsidRPr="001F274C" w:rsidRDefault="002172F7"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David </w:t>
      </w:r>
      <w:r w:rsidR="001F274C" w:rsidRPr="001F274C">
        <w:rPr>
          <w:color w:val="000000"/>
        </w:rPr>
        <w:t>2713 Watkins Glenn Drive</w:t>
      </w:r>
    </w:p>
    <w:p w14:paraId="2939106E"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smartTag w:uri="urn:schemas-microsoft-com:office:smarttags" w:element="place">
        <w:smartTag w:uri="urn:schemas-microsoft-com:office:smarttags" w:element="City">
          <w:r w:rsidRPr="001F274C">
            <w:rPr>
              <w:color w:val="000000"/>
            </w:rPr>
            <w:t>Birmingham</w:t>
          </w:r>
        </w:smartTag>
        <w:r w:rsidRPr="001F274C">
          <w:rPr>
            <w:color w:val="000000"/>
          </w:rPr>
          <w:t xml:space="preserve">, </w:t>
        </w:r>
        <w:smartTag w:uri="urn:schemas-microsoft-com:office:smarttags" w:element="State">
          <w:r w:rsidRPr="001F274C">
            <w:rPr>
              <w:color w:val="000000"/>
            </w:rPr>
            <w:t>Alabama</w:t>
          </w:r>
        </w:smartTag>
        <w:r w:rsidRPr="001F274C">
          <w:rPr>
            <w:color w:val="000000"/>
          </w:rPr>
          <w:t xml:space="preserve"> </w:t>
        </w:r>
        <w:smartTag w:uri="urn:schemas-microsoft-com:office:smarttags" w:element="PostalCode">
          <w:r w:rsidRPr="001F274C">
            <w:rPr>
              <w:color w:val="000000"/>
            </w:rPr>
            <w:t>35216</w:t>
          </w:r>
        </w:smartTag>
      </w:smartTag>
    </w:p>
    <w:p w14:paraId="0D380EF3"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1F274C">
        <w:rPr>
          <w:color w:val="000000"/>
        </w:rPr>
        <w:t>Telephone (205) 822-5227</w:t>
      </w:r>
    </w:p>
    <w:p w14:paraId="3AA24297"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7DE16B2D"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Date of Birth:</w:t>
      </w:r>
      <w:r w:rsidRPr="001F274C">
        <w:rPr>
          <w:color w:val="000000"/>
        </w:rPr>
        <w:tab/>
      </w:r>
      <w:smartTag w:uri="urn:schemas-microsoft-com:office:smarttags" w:element="date">
        <w:smartTagPr>
          <w:attr w:name="Year" w:val="1951"/>
          <w:attr w:name="Day" w:val="1"/>
          <w:attr w:name="Month" w:val="8"/>
        </w:smartTagPr>
        <w:r w:rsidRPr="001F274C">
          <w:rPr>
            <w:color w:val="000000"/>
          </w:rPr>
          <w:t>August 1, 1951</w:t>
        </w:r>
      </w:smartTag>
    </w:p>
    <w:p w14:paraId="4BD992C3"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Place of Birth:</w:t>
      </w:r>
      <w:r w:rsidRPr="001F274C">
        <w:rPr>
          <w:color w:val="000000"/>
        </w:rPr>
        <w:tab/>
        <w:t xml:space="preserve">Auburn, Alabama </w:t>
      </w:r>
    </w:p>
    <w:p w14:paraId="74E00E97"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 xml:space="preserve">Marital Status: </w:t>
      </w:r>
      <w:r w:rsidRPr="001F274C">
        <w:rPr>
          <w:color w:val="000000"/>
        </w:rPr>
        <w:tab/>
        <w:t>Married</w:t>
      </w:r>
    </w:p>
    <w:p w14:paraId="529CA932"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Wife:</w:t>
      </w:r>
      <w:r w:rsidRPr="001F274C">
        <w:rPr>
          <w:color w:val="000000"/>
        </w:rPr>
        <w:tab/>
      </w:r>
      <w:r w:rsidRPr="001F274C">
        <w:rPr>
          <w:color w:val="000000"/>
        </w:rPr>
        <w:tab/>
        <w:t xml:space="preserve">Valerie </w:t>
      </w:r>
      <w:r w:rsidR="00ED75CC">
        <w:rPr>
          <w:color w:val="000000"/>
        </w:rPr>
        <w:t>Tonetti</w:t>
      </w:r>
      <w:r w:rsidRPr="001F274C">
        <w:rPr>
          <w:color w:val="000000"/>
        </w:rPr>
        <w:t xml:space="preserve"> Sarver</w:t>
      </w:r>
    </w:p>
    <w:p w14:paraId="5F13C432" w14:textId="2612E1DC"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Children</w:t>
      </w:r>
      <w:r w:rsidR="000E6ABB">
        <w:rPr>
          <w:color w:val="000000"/>
        </w:rPr>
        <w:t>:</w:t>
      </w:r>
      <w:r w:rsidR="000E6ABB">
        <w:rPr>
          <w:color w:val="000000"/>
        </w:rPr>
        <w:tab/>
        <w:t>David Brasfield Sarver, Age 3</w:t>
      </w:r>
      <w:r w:rsidR="00B369BE">
        <w:rPr>
          <w:color w:val="000000"/>
        </w:rPr>
        <w:t>9</w:t>
      </w:r>
    </w:p>
    <w:p w14:paraId="145A949F" w14:textId="57686337" w:rsidR="001F274C" w:rsidRPr="001F274C" w:rsidRDefault="006033EF"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ab/>
      </w:r>
      <w:r>
        <w:rPr>
          <w:color w:val="000000"/>
        </w:rPr>
        <w:tab/>
      </w:r>
      <w:r>
        <w:rPr>
          <w:color w:val="000000"/>
        </w:rPr>
        <w:tab/>
        <w:t xml:space="preserve">Leigh Brannon Sarver, Age </w:t>
      </w:r>
      <w:r w:rsidR="00B369BE">
        <w:rPr>
          <w:color w:val="000000"/>
        </w:rPr>
        <w:t>35</w:t>
      </w:r>
    </w:p>
    <w:p w14:paraId="72046529" w14:textId="06C74C11"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1F274C">
        <w:rPr>
          <w:color w:val="000000"/>
        </w:rPr>
        <w:tab/>
      </w:r>
      <w:r w:rsidRPr="001F274C">
        <w:rPr>
          <w:color w:val="000000"/>
        </w:rPr>
        <w:tab/>
      </w:r>
      <w:r w:rsidRPr="001F274C">
        <w:rPr>
          <w:color w:val="000000"/>
        </w:rPr>
        <w:tab/>
      </w:r>
      <w:r w:rsidR="006033EF">
        <w:rPr>
          <w:color w:val="000000"/>
        </w:rPr>
        <w:t xml:space="preserve">Suzanne McKendree Sarver, Age </w:t>
      </w:r>
      <w:r w:rsidR="00B369BE">
        <w:rPr>
          <w:color w:val="000000"/>
        </w:rPr>
        <w:t>32</w:t>
      </w:r>
    </w:p>
    <w:p w14:paraId="2DA9C816"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80"/>
        </w:rPr>
      </w:pPr>
    </w:p>
    <w:p w14:paraId="656DC6F0" w14:textId="77777777" w:rsid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80"/>
          <w:sz w:val="24"/>
          <w:u w:val="single"/>
        </w:rPr>
      </w:pPr>
      <w:r w:rsidRPr="001F274C">
        <w:rPr>
          <w:b/>
          <w:color w:val="000080"/>
          <w:sz w:val="24"/>
          <w:u w:val="single"/>
        </w:rPr>
        <w:t>EDUCATION</w:t>
      </w:r>
    </w:p>
    <w:p w14:paraId="3F75C1F3" w14:textId="77777777" w:rsidR="00D93E9F" w:rsidRPr="001F274C" w:rsidRDefault="00D93E9F"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80"/>
        </w:rPr>
      </w:pPr>
    </w:p>
    <w:p w14:paraId="239E5C2C"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1969-1973 Auburn University, B.S. Chemistry</w:t>
      </w:r>
    </w:p>
    <w:p w14:paraId="0D42D61C"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1973-1977 University of Alabama, School of Dentistry, D.M.D.</w:t>
      </w:r>
    </w:p>
    <w:p w14:paraId="581CA6A5"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 xml:space="preserve">1977-1979 University of </w:t>
      </w:r>
      <w:smartTag w:uri="urn:schemas-microsoft-com:office:smarttags" w:element="place">
        <w:smartTag w:uri="urn:schemas-microsoft-com:office:smarttags" w:element="State">
          <w:r w:rsidRPr="001F274C">
            <w:rPr>
              <w:color w:val="000000"/>
            </w:rPr>
            <w:t>North Carolina</w:t>
          </w:r>
        </w:smartTag>
      </w:smartTag>
      <w:r w:rsidRPr="001F274C">
        <w:rPr>
          <w:color w:val="000000"/>
        </w:rPr>
        <w:t>, Certificate and M.S. in Orthodontics</w:t>
      </w:r>
    </w:p>
    <w:p w14:paraId="5E31E3CD" w14:textId="77777777" w:rsidR="001F274C" w:rsidRPr="00D93E9F"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sz w:val="24"/>
        </w:rPr>
      </w:pPr>
    </w:p>
    <w:p w14:paraId="3AFD23D6"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80"/>
          <w:sz w:val="24"/>
          <w:u w:val="single"/>
        </w:rPr>
      </w:pPr>
      <w:r w:rsidRPr="001F274C">
        <w:rPr>
          <w:b/>
          <w:color w:val="000080"/>
          <w:sz w:val="24"/>
          <w:u w:val="single"/>
        </w:rPr>
        <w:t>ACADEMIC HONORS AND ACTIVITIES</w:t>
      </w:r>
    </w:p>
    <w:p w14:paraId="1C54A5F5"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766F59FA"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roofErr w:type="gramStart"/>
      <w:r w:rsidRPr="001F274C">
        <w:rPr>
          <w:color w:val="000000"/>
        </w:rPr>
        <w:t>Squires</w:t>
      </w:r>
      <w:proofErr w:type="gramEnd"/>
      <w:r w:rsidRPr="001F274C">
        <w:rPr>
          <w:color w:val="000000"/>
        </w:rPr>
        <w:t xml:space="preserve"> sophomore academic honorary, Auburn University, 1970.</w:t>
      </w:r>
    </w:p>
    <w:p w14:paraId="28DBD1F2"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1411E9CA"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Representative to Southeast Regional meeting American Association of Dental Schools, Memphis, Tennessee, 1976.</w:t>
      </w:r>
    </w:p>
    <w:p w14:paraId="0E4298B1"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BE87B85"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Representative to Southeast Regional meeting American Association of Dental Schools, Birmingham, Alabama, 1977.</w:t>
      </w:r>
    </w:p>
    <w:p w14:paraId="10D76028"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19092E8"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 xml:space="preserve">President, Freshman class, the </w:t>
      </w:r>
      <w:smartTag w:uri="urn:schemas-microsoft-com:office:smarttags" w:element="place">
        <w:smartTag w:uri="urn:schemas-microsoft-com:office:smarttags" w:element="PlaceType">
          <w:r w:rsidRPr="001F274C">
            <w:rPr>
              <w:color w:val="000000"/>
            </w:rPr>
            <w:t>University</w:t>
          </w:r>
        </w:smartTag>
        <w:r w:rsidRPr="001F274C">
          <w:rPr>
            <w:color w:val="000000"/>
          </w:rPr>
          <w:t xml:space="preserve"> of </w:t>
        </w:r>
        <w:smartTag w:uri="urn:schemas-microsoft-com:office:smarttags" w:element="PlaceName">
          <w:r w:rsidRPr="001F274C">
            <w:rPr>
              <w:color w:val="000000"/>
            </w:rPr>
            <w:t>Alabama School of Dentistry, 1973-74</w:t>
          </w:r>
        </w:smartTag>
      </w:smartTag>
      <w:r w:rsidRPr="001F274C">
        <w:rPr>
          <w:color w:val="000000"/>
        </w:rPr>
        <w:t>.</w:t>
      </w:r>
    </w:p>
    <w:p w14:paraId="1260A6D9"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0EDA122"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Student representative to the Student Government Association-Junior class, the University of Alabama School of Dentistry, 1975-76.</w:t>
      </w:r>
    </w:p>
    <w:p w14:paraId="574B6812"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02E468C3"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 xml:space="preserve">President, Student Government Association, the </w:t>
      </w:r>
      <w:smartTag w:uri="urn:schemas-microsoft-com:office:smarttags" w:element="place">
        <w:smartTag w:uri="urn:schemas-microsoft-com:office:smarttags" w:element="PlaceType">
          <w:r w:rsidRPr="001F274C">
            <w:rPr>
              <w:color w:val="000000"/>
            </w:rPr>
            <w:t>University</w:t>
          </w:r>
        </w:smartTag>
        <w:r w:rsidRPr="001F274C">
          <w:rPr>
            <w:color w:val="000000"/>
          </w:rPr>
          <w:t xml:space="preserve"> of </w:t>
        </w:r>
        <w:smartTag w:uri="urn:schemas-microsoft-com:office:smarttags" w:element="PlaceName">
          <w:r w:rsidRPr="001F274C">
            <w:rPr>
              <w:color w:val="000000"/>
            </w:rPr>
            <w:t>Alabama</w:t>
          </w:r>
        </w:smartTag>
      </w:smartTag>
      <w:r w:rsidRPr="001F274C">
        <w:rPr>
          <w:color w:val="000000"/>
        </w:rPr>
        <w:t xml:space="preserve"> School of Dentistry, 1976-77</w:t>
      </w:r>
    </w:p>
    <w:p w14:paraId="0F93BBBD"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195EC4C"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Membership, Omicron Delta Kappa, UAB circle, 1977.</w:t>
      </w:r>
    </w:p>
    <w:p w14:paraId="5F96F7A6"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DA7858E"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Omicron Kappa Upsilon Dental Honorary, University of Alabama School of Dentistry, 1977.</w:t>
      </w:r>
    </w:p>
    <w:p w14:paraId="5EBB61CA"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5A36DFB" w14:textId="63C89051"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 xml:space="preserve">Selected by Omicron Delta Kappa (University of Alabama in Birmingham) as the Outstanding Professional Student in the University </w:t>
      </w:r>
      <w:r w:rsidR="008C4671" w:rsidRPr="001F274C">
        <w:rPr>
          <w:color w:val="000000"/>
        </w:rPr>
        <w:t>of</w:t>
      </w:r>
      <w:r w:rsidRPr="001F274C">
        <w:rPr>
          <w:color w:val="000000"/>
        </w:rPr>
        <w:t xml:space="preserve"> Alabama Medical Center as well as the Outstanding Student in the School of Dentistry, 1977.</w:t>
      </w:r>
    </w:p>
    <w:p w14:paraId="79BF09BA"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0E512B7"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 xml:space="preserve">University of North Carolina Orthodontic Alumni Research Award, 1979. </w:t>
      </w:r>
    </w:p>
    <w:p w14:paraId="5F0BD0EB"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635AAA6D"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Honorable mention - Harry M. Sicher award for first time research paper, American Association of Orthodontists, 1980.</w:t>
      </w:r>
    </w:p>
    <w:p w14:paraId="2848F662"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1220DED4" w14:textId="77777777" w:rsid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Diplomate- American Board of Orthodontics received 1988.</w:t>
      </w:r>
    </w:p>
    <w:p w14:paraId="12111A99" w14:textId="77777777" w:rsidR="001B6DC4" w:rsidRPr="001F274C" w:rsidRDefault="001B6DC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B6DC4">
        <w:rPr>
          <w:color w:val="000000"/>
          <w:u w:val="single"/>
        </w:rPr>
        <w:t>Recertified</w:t>
      </w:r>
      <w:r>
        <w:rPr>
          <w:color w:val="000000"/>
        </w:rPr>
        <w:t>-American Board of Orthodontics 2003.</w:t>
      </w:r>
    </w:p>
    <w:p w14:paraId="3536202C"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787D017C"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Member of the Midwestern component of the Edward H. Angle Society of Orthodontists.</w:t>
      </w:r>
    </w:p>
    <w:p w14:paraId="6EAEF984"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1F274C">
        <w:rPr>
          <w:color w:val="000000"/>
        </w:rPr>
        <w:tab/>
      </w:r>
      <w:r w:rsidRPr="008D69E9">
        <w:rPr>
          <w:color w:val="000000"/>
        </w:rPr>
        <w:t>Member of the Study Committee appointed 1992.</w:t>
      </w:r>
    </w:p>
    <w:p w14:paraId="49A72661"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C782098" w14:textId="2CE8F7D3"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 xml:space="preserve">Fellow- International College of Dentists, inducted </w:t>
      </w:r>
      <w:r w:rsidR="008C4671" w:rsidRPr="008D69E9">
        <w:rPr>
          <w:color w:val="000000"/>
        </w:rPr>
        <w:t>November</w:t>
      </w:r>
      <w:r w:rsidRPr="008D69E9">
        <w:rPr>
          <w:color w:val="000000"/>
        </w:rPr>
        <w:t xml:space="preserve"> 1993.</w:t>
      </w:r>
    </w:p>
    <w:p w14:paraId="17873A64"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Cs/>
          <w:color w:val="000000"/>
        </w:rPr>
      </w:pPr>
    </w:p>
    <w:p w14:paraId="39D7D9A2"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smartTag w:uri="urn:schemas-microsoft-com:office:smarttags" w:element="place">
        <w:smartTag w:uri="urn:schemas-microsoft-com:office:smarttags" w:element="PlaceName">
          <w:r w:rsidRPr="008D69E9">
            <w:rPr>
              <w:color w:val="000000"/>
            </w:rPr>
            <w:t>Fellow-</w:t>
          </w:r>
        </w:smartTag>
        <w:r w:rsidRPr="008D69E9">
          <w:rPr>
            <w:color w:val="000000"/>
          </w:rPr>
          <w:t xml:space="preserve"> </w:t>
        </w:r>
        <w:smartTag w:uri="urn:schemas-microsoft-com:office:smarttags" w:element="PlaceName">
          <w:r w:rsidRPr="008D69E9">
            <w:rPr>
              <w:color w:val="000000"/>
            </w:rPr>
            <w:t>American</w:t>
          </w:r>
        </w:smartTag>
        <w:r w:rsidRPr="008D69E9">
          <w:rPr>
            <w:color w:val="000000"/>
          </w:rPr>
          <w:t xml:space="preserve"> </w:t>
        </w:r>
        <w:smartTag w:uri="urn:schemas-microsoft-com:office:smarttags" w:element="PlaceType">
          <w:r w:rsidRPr="008D69E9">
            <w:rPr>
              <w:color w:val="000000"/>
            </w:rPr>
            <w:t>College</w:t>
          </w:r>
        </w:smartTag>
      </w:smartTag>
      <w:r w:rsidRPr="008D69E9">
        <w:rPr>
          <w:color w:val="000000"/>
        </w:rPr>
        <w:t xml:space="preserve"> of Dentists, inducted </w:t>
      </w:r>
      <w:smartTag w:uri="urn:schemas-microsoft-com:office:smarttags" w:element="date">
        <w:smartTagPr>
          <w:attr w:name="Year" w:val="1996"/>
          <w:attr w:name="Day" w:val="27"/>
          <w:attr w:name="Month" w:val="9"/>
        </w:smartTagPr>
        <w:r w:rsidRPr="008D69E9">
          <w:rPr>
            <w:color w:val="000000"/>
          </w:rPr>
          <w:t>September 27, 1996</w:t>
        </w:r>
      </w:smartTag>
      <w:r w:rsidRPr="008D69E9">
        <w:rPr>
          <w:color w:val="000000"/>
        </w:rPr>
        <w:t>.</w:t>
      </w:r>
    </w:p>
    <w:p w14:paraId="28C4E462"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47A56D9"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 xml:space="preserve">The </w:t>
      </w:r>
      <w:r w:rsidRPr="008D69E9">
        <w:rPr>
          <w:b/>
          <w:color w:val="000000"/>
        </w:rPr>
        <w:t>Salzmann Lecture-</w:t>
      </w:r>
      <w:r w:rsidRPr="008D69E9">
        <w:rPr>
          <w:color w:val="000000"/>
        </w:rPr>
        <w:t xml:space="preserve">The annual meeting of the American Association of Orthodontists, </w:t>
      </w:r>
      <w:smartTag w:uri="urn:schemas-microsoft-com:office:smarttags" w:element="place">
        <w:smartTag w:uri="urn:schemas-microsoft-com:office:smarttags" w:element="City">
          <w:r w:rsidRPr="008D69E9">
            <w:rPr>
              <w:color w:val="000000"/>
            </w:rPr>
            <w:t>Toronto</w:t>
          </w:r>
        </w:smartTag>
        <w:r w:rsidRPr="008D69E9">
          <w:rPr>
            <w:color w:val="000000"/>
          </w:rPr>
          <w:t xml:space="preserve">, </w:t>
        </w:r>
        <w:smartTag w:uri="urn:schemas-microsoft-com:office:smarttags" w:element="country-region">
          <w:r w:rsidRPr="008D69E9">
            <w:rPr>
              <w:color w:val="000000"/>
            </w:rPr>
            <w:t>Canada</w:t>
          </w:r>
        </w:smartTag>
      </w:smartTag>
    </w:p>
    <w:p w14:paraId="0462951B" w14:textId="77777777" w:rsidR="00373B9E" w:rsidRPr="008D69E9" w:rsidRDefault="00373B9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4FEF138" w14:textId="1B541D5E" w:rsidR="00373B9E" w:rsidRPr="008D69E9" w:rsidRDefault="00373B9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The B</w:t>
      </w:r>
      <w:r w:rsidR="00C362CE" w:rsidRPr="008D69E9">
        <w:rPr>
          <w:color w:val="000000"/>
        </w:rPr>
        <w:t>.</w:t>
      </w:r>
      <w:r w:rsidRPr="008D69E9">
        <w:rPr>
          <w:color w:val="000000"/>
        </w:rPr>
        <w:t>F</w:t>
      </w:r>
      <w:r w:rsidR="00C362CE" w:rsidRPr="008D69E9">
        <w:rPr>
          <w:color w:val="000000"/>
        </w:rPr>
        <w:t>.</w:t>
      </w:r>
      <w:r w:rsidRPr="008D69E9">
        <w:rPr>
          <w:color w:val="000000"/>
        </w:rPr>
        <w:t xml:space="preserve"> and Helen Dewel Award, best clinical article in the American Journal of Orthodontics and </w:t>
      </w:r>
      <w:r w:rsidR="00C02D7F" w:rsidRPr="008D69E9">
        <w:rPr>
          <w:color w:val="000000"/>
        </w:rPr>
        <w:t>Dentofacial Orthopedics for 2003</w:t>
      </w:r>
      <w:r w:rsidRPr="008D69E9">
        <w:rPr>
          <w:color w:val="000000"/>
        </w:rPr>
        <w:t xml:space="preserve">. Awarded at the American Association of Orthodontists meeting </w:t>
      </w:r>
      <w:r w:rsidR="008C4671" w:rsidRPr="008D69E9">
        <w:rPr>
          <w:color w:val="000000"/>
        </w:rPr>
        <w:t>Orlando,</w:t>
      </w:r>
      <w:r w:rsidRPr="008D69E9">
        <w:rPr>
          <w:color w:val="000000"/>
        </w:rPr>
        <w:t xml:space="preserve"> </w:t>
      </w:r>
      <w:r w:rsidR="008C4671" w:rsidRPr="008D69E9">
        <w:rPr>
          <w:color w:val="000000"/>
        </w:rPr>
        <w:t>Florida, April</w:t>
      </w:r>
      <w:r w:rsidRPr="008D69E9">
        <w:rPr>
          <w:color w:val="000000"/>
        </w:rPr>
        <w:t xml:space="preserve"> 30, 2004.</w:t>
      </w:r>
    </w:p>
    <w:p w14:paraId="5378C4F6" w14:textId="77777777" w:rsidR="00BF7FA5" w:rsidRPr="008D69E9" w:rsidRDefault="00BF7FA5"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B29067B" w14:textId="7701FF8D" w:rsidR="00BF7FA5" w:rsidRPr="008D69E9" w:rsidRDefault="00BF7FA5"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8D69E9">
        <w:rPr>
          <w:color w:val="000000"/>
        </w:rPr>
        <w:t>The 46</w:t>
      </w:r>
      <w:r w:rsidRPr="008D69E9">
        <w:rPr>
          <w:color w:val="000000"/>
          <w:vertAlign w:val="superscript"/>
        </w:rPr>
        <w:t>th</w:t>
      </w:r>
      <w:r w:rsidRPr="008D69E9">
        <w:rPr>
          <w:color w:val="000000"/>
        </w:rPr>
        <w:t xml:space="preserve"> annual </w:t>
      </w:r>
      <w:r w:rsidRPr="008D69E9">
        <w:rPr>
          <w:b/>
          <w:color w:val="000000"/>
        </w:rPr>
        <w:t>Mershon Lecture</w:t>
      </w:r>
      <w:r w:rsidRPr="008D69E9">
        <w:rPr>
          <w:color w:val="000000"/>
        </w:rPr>
        <w:t>-</w:t>
      </w:r>
      <w:r w:rsidRPr="008D69E9">
        <w:t xml:space="preserve"> The 106</w:t>
      </w:r>
      <w:r w:rsidRPr="008D69E9">
        <w:rPr>
          <w:vertAlign w:val="superscript"/>
        </w:rPr>
        <w:t>th</w:t>
      </w:r>
      <w:r w:rsidRPr="008D69E9">
        <w:t xml:space="preserve"> Annual Session of the American Association of Orthodontists meeting, Las Vegas, Nevada; May </w:t>
      </w:r>
      <w:r w:rsidR="008C4671" w:rsidRPr="008D69E9">
        <w:t>6,</w:t>
      </w:r>
      <w:r w:rsidRPr="008D69E9">
        <w:t xml:space="preserve"> 2006</w:t>
      </w:r>
    </w:p>
    <w:p w14:paraId="4FEA72DA" w14:textId="77777777" w:rsidR="00917EEB" w:rsidRPr="008D69E9" w:rsidRDefault="00917EE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7044EAB0" w14:textId="77777777" w:rsidR="00917EEB" w:rsidRPr="008D69E9" w:rsidRDefault="00917EE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8D69E9">
        <w:t xml:space="preserve">The annual </w:t>
      </w:r>
      <w:r w:rsidRPr="008D69E9">
        <w:rPr>
          <w:b/>
        </w:rPr>
        <w:t>Edward H. Angle Lecture</w:t>
      </w:r>
      <w:r w:rsidRPr="008D69E9">
        <w:t>-The 114</w:t>
      </w:r>
      <w:r w:rsidRPr="008D69E9">
        <w:rPr>
          <w:vertAlign w:val="superscript"/>
        </w:rPr>
        <w:t>th</w:t>
      </w:r>
      <w:r w:rsidRPr="008D69E9">
        <w:t xml:space="preserve"> Annual Session of the American Association of Orthodontists, Philadelphia, PA, May 4, 2013. </w:t>
      </w:r>
    </w:p>
    <w:p w14:paraId="1EEC4572"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930E248" w14:textId="77777777" w:rsidR="003E3668" w:rsidRPr="008D69E9" w:rsidRDefault="003E3668"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8D69E9">
        <w:t>Dentist of the Year-The Birmingham District Dental Society, Birmingham, Alabama; December 1, 2009.</w:t>
      </w:r>
    </w:p>
    <w:p w14:paraId="1365C305" w14:textId="77777777" w:rsidR="000A2340" w:rsidRPr="008D69E9" w:rsidRDefault="000A2340"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1DBF272B" w14:textId="5145B736" w:rsidR="00C71953" w:rsidRDefault="000E6ABB" w:rsidP="00B369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8D69E9">
        <w:t>Fellow-American Academy</w:t>
      </w:r>
      <w:r w:rsidR="000A2340" w:rsidRPr="008D69E9">
        <w:t xml:space="preserve"> of Esthetic Dentistry, inducted August 2012.</w:t>
      </w:r>
      <w:r w:rsidR="000A2340">
        <w:t xml:space="preserve"> </w:t>
      </w:r>
    </w:p>
    <w:p w14:paraId="494E629B" w14:textId="77777777" w:rsidR="008D254E" w:rsidRDefault="008D254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5F29A0CF" w14:textId="77777777" w:rsidR="008D254E" w:rsidRPr="001F274C" w:rsidRDefault="008D254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t xml:space="preserve">Lifetime Achievement Award- Carestream Dental Corp. March 14, 2015. </w:t>
      </w:r>
    </w:p>
    <w:p w14:paraId="5B0B107F"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80"/>
        </w:rPr>
      </w:pPr>
    </w:p>
    <w:p w14:paraId="5284B62C" w14:textId="77777777" w:rsidR="001F274C" w:rsidRDefault="00BF25E8" w:rsidP="00D9540A">
      <w:pPr>
        <w:pStyle w:val="Heading1"/>
        <w:rPr>
          <w:color w:val="000080"/>
        </w:rPr>
      </w:pPr>
      <w:r>
        <w:rPr>
          <w:color w:val="000080"/>
        </w:rPr>
        <w:t>COMMUNITY HONORS</w:t>
      </w:r>
    </w:p>
    <w:p w14:paraId="484D8E40" w14:textId="77777777" w:rsidR="00BF25E8" w:rsidRDefault="00BF25E8" w:rsidP="00D9540A"/>
    <w:p w14:paraId="4B37CD6E" w14:textId="77777777" w:rsidR="002573D9" w:rsidRPr="001764CA" w:rsidRDefault="00653FF9" w:rsidP="002573D9">
      <w:pPr>
        <w:pStyle w:val="Heading1"/>
        <w:rPr>
          <w:b w:val="0"/>
          <w:bCs/>
          <w:u w:val="none"/>
        </w:rPr>
      </w:pPr>
      <w:r w:rsidRPr="001764CA">
        <w:rPr>
          <w:b w:val="0"/>
          <w:bCs/>
          <w:u w:val="none"/>
        </w:rPr>
        <w:t xml:space="preserve">Distinguished Citizen of the Year-Vestavia Hills, Birmingham, Alabama; March 4, </w:t>
      </w:r>
    </w:p>
    <w:p w14:paraId="696BD082" w14:textId="77777777" w:rsidR="002573D9" w:rsidRPr="001764CA" w:rsidRDefault="00653FF9" w:rsidP="002573D9">
      <w:pPr>
        <w:pStyle w:val="Heading1"/>
        <w:ind w:left="0" w:firstLine="0"/>
        <w:rPr>
          <w:b w:val="0"/>
          <w:bCs/>
          <w:color w:val="000080"/>
          <w:u w:val="none"/>
        </w:rPr>
      </w:pPr>
      <w:r w:rsidRPr="001764CA">
        <w:rPr>
          <w:b w:val="0"/>
          <w:bCs/>
          <w:u w:val="none"/>
        </w:rPr>
        <w:t>2010.</w:t>
      </w:r>
      <w:r w:rsidR="002573D9" w:rsidRPr="001764CA">
        <w:rPr>
          <w:b w:val="0"/>
          <w:bCs/>
          <w:color w:val="000080"/>
          <w:u w:val="none"/>
        </w:rPr>
        <w:t xml:space="preserve"> </w:t>
      </w:r>
    </w:p>
    <w:p w14:paraId="5251BB73" w14:textId="77777777" w:rsidR="002573D9" w:rsidRDefault="002573D9" w:rsidP="002573D9">
      <w:pPr>
        <w:pStyle w:val="Heading1"/>
        <w:ind w:left="0" w:firstLine="0"/>
        <w:rPr>
          <w:color w:val="000080"/>
        </w:rPr>
      </w:pPr>
    </w:p>
    <w:p w14:paraId="6BBDFEA2" w14:textId="146F5A1A" w:rsidR="002573D9" w:rsidRDefault="002573D9" w:rsidP="002573D9">
      <w:pPr>
        <w:pStyle w:val="Heading1"/>
        <w:ind w:left="0" w:firstLine="0"/>
        <w:rPr>
          <w:color w:val="000080"/>
        </w:rPr>
      </w:pPr>
      <w:r>
        <w:rPr>
          <w:color w:val="000080"/>
        </w:rPr>
        <w:t>HONORARY MEMBER</w:t>
      </w:r>
      <w:r w:rsidR="00B369BE">
        <w:rPr>
          <w:color w:val="000080"/>
        </w:rPr>
        <w:t>SHIPS</w:t>
      </w:r>
    </w:p>
    <w:p w14:paraId="0D452CF1" w14:textId="0A0EA911" w:rsidR="002573D9" w:rsidRDefault="002573D9" w:rsidP="002573D9">
      <w:r>
        <w:tab/>
      </w:r>
    </w:p>
    <w:p w14:paraId="6F789D75" w14:textId="6ECDB80C" w:rsidR="002573D9" w:rsidRDefault="002573D9" w:rsidP="002573D9">
      <w:r>
        <w:tab/>
        <w:t>Lebanese Orthodontic Society</w:t>
      </w:r>
    </w:p>
    <w:p w14:paraId="651AA2FC" w14:textId="0FDD298F" w:rsidR="002573D9" w:rsidRDefault="002573D9" w:rsidP="002573D9">
      <w:r>
        <w:tab/>
        <w:t>Columbia Orthodontic Society</w:t>
      </w:r>
    </w:p>
    <w:p w14:paraId="329008AD" w14:textId="5B659796" w:rsidR="002573D9" w:rsidRPr="002573D9" w:rsidRDefault="002573D9" w:rsidP="002573D9">
      <w:r>
        <w:tab/>
        <w:t>New-Conn Study Club</w:t>
      </w:r>
    </w:p>
    <w:p w14:paraId="6257060A" w14:textId="72DE8136" w:rsidR="00653FF9" w:rsidRDefault="00653FF9"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6691357E" w14:textId="77777777" w:rsidR="002573D9" w:rsidRPr="001F274C" w:rsidRDefault="002573D9"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F8F90D7" w14:textId="77777777" w:rsidR="00BF25E8" w:rsidRDefault="00BF25E8" w:rsidP="00D9540A"/>
    <w:p w14:paraId="01B44E78" w14:textId="77777777" w:rsidR="00BF25E8" w:rsidRPr="001F274C" w:rsidRDefault="00BF25E8" w:rsidP="00D9540A">
      <w:pPr>
        <w:pStyle w:val="Heading1"/>
        <w:rPr>
          <w:color w:val="000080"/>
        </w:rPr>
      </w:pPr>
      <w:r w:rsidRPr="001F274C">
        <w:rPr>
          <w:color w:val="000080"/>
        </w:rPr>
        <w:t>RESEARCH INTERESTS</w:t>
      </w:r>
    </w:p>
    <w:p w14:paraId="7D32F435"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6CF9250"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Computerization of treatment planning and prediction-digital algorithmic imaging</w:t>
      </w:r>
    </w:p>
    <w:p w14:paraId="042CD79D"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47585FA0" w14:textId="77777777" w:rsid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Orthognathic surgical techniques</w:t>
      </w:r>
    </w:p>
    <w:p w14:paraId="245962CE" w14:textId="77777777" w:rsidR="00A4170B" w:rsidRDefault="00A4170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14303EF9" w14:textId="1F1E21D1" w:rsidR="00A4170B" w:rsidRPr="001F274C" w:rsidRDefault="008C4671"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Pr>
          <w:color w:val="000000"/>
        </w:rPr>
        <w:t>Three-dimensional</w:t>
      </w:r>
      <w:r w:rsidR="00A4170B">
        <w:rPr>
          <w:color w:val="000000"/>
        </w:rPr>
        <w:t xml:space="preserve"> facial mapping</w:t>
      </w:r>
    </w:p>
    <w:p w14:paraId="19EC8A89"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28B6677"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1F274C">
        <w:rPr>
          <w:color w:val="000000"/>
        </w:rPr>
        <w:t>Oro-nasal respiration and its relation to influences on cranio-facial growth.</w:t>
      </w:r>
    </w:p>
    <w:p w14:paraId="58E69BA6"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1EE26E4" w14:textId="37979AB6" w:rsidR="00395073"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u w:val="single"/>
        </w:rPr>
      </w:pPr>
      <w:r w:rsidRPr="001F274C">
        <w:rPr>
          <w:color w:val="000000"/>
        </w:rPr>
        <w:t>Master’s thesis, university of North Carolina</w:t>
      </w:r>
      <w:r w:rsidR="008C4671" w:rsidRPr="001F274C">
        <w:rPr>
          <w:color w:val="000000"/>
        </w:rPr>
        <w:t>-</w:t>
      </w:r>
      <w:r w:rsidR="008C4671" w:rsidRPr="001F274C">
        <w:rPr>
          <w:color w:val="000000"/>
          <w:u w:val="single"/>
        </w:rPr>
        <w:t xml:space="preserve"> “</w:t>
      </w:r>
      <w:r w:rsidRPr="001F274C">
        <w:rPr>
          <w:color w:val="000000"/>
          <w:u w:val="single"/>
        </w:rPr>
        <w:t>Quantitative evaluation of nasal respiration in relation to facial morphology”</w:t>
      </w:r>
    </w:p>
    <w:p w14:paraId="4856CEC5" w14:textId="77777777" w:rsidR="00395073" w:rsidRPr="00395073" w:rsidRDefault="00395073" w:rsidP="00D9540A">
      <w:pPr>
        <w:pStyle w:val="Heading1"/>
        <w:rPr>
          <w:b w:val="0"/>
          <w:bCs/>
          <w:color w:val="auto"/>
          <w:u w:val="none"/>
        </w:rPr>
      </w:pPr>
    </w:p>
    <w:p w14:paraId="45474285" w14:textId="77777777" w:rsidR="001F274C" w:rsidRPr="001F274C" w:rsidRDefault="001F274C" w:rsidP="00D9540A">
      <w:pPr>
        <w:pStyle w:val="Heading1"/>
        <w:rPr>
          <w:color w:val="000080"/>
        </w:rPr>
      </w:pPr>
      <w:r w:rsidRPr="001F274C">
        <w:rPr>
          <w:color w:val="000080"/>
        </w:rPr>
        <w:t>PUBLICATIONS</w:t>
      </w:r>
    </w:p>
    <w:p w14:paraId="59CFB1D2" w14:textId="77777777" w:rsidR="001F274C" w:rsidRPr="001F274C"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0FE5A666" w14:textId="7EDE0CE7" w:rsidR="001F274C" w:rsidRPr="008D69E9" w:rsidRDefault="00C17427"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Vig PS</w:t>
      </w:r>
      <w:r w:rsidR="001F274C" w:rsidRPr="008D69E9">
        <w:rPr>
          <w:color w:val="000000"/>
        </w:rPr>
        <w:t xml:space="preserve">, </w:t>
      </w:r>
      <w:r w:rsidRPr="008D69E9">
        <w:rPr>
          <w:color w:val="000000"/>
        </w:rPr>
        <w:t>Sarver</w:t>
      </w:r>
      <w:r w:rsidR="001F274C" w:rsidRPr="008D69E9">
        <w:rPr>
          <w:color w:val="000000"/>
        </w:rPr>
        <w:t xml:space="preserve"> DM, H</w:t>
      </w:r>
      <w:r w:rsidRPr="008D69E9">
        <w:rPr>
          <w:color w:val="000000"/>
        </w:rPr>
        <w:t>all</w:t>
      </w:r>
      <w:r w:rsidR="001F274C" w:rsidRPr="008D69E9">
        <w:rPr>
          <w:color w:val="000000"/>
        </w:rPr>
        <w:t xml:space="preserve"> DJ, W</w:t>
      </w:r>
      <w:r w:rsidRPr="008D69E9">
        <w:rPr>
          <w:color w:val="000000"/>
        </w:rPr>
        <w:t>arren</w:t>
      </w:r>
      <w:r w:rsidR="001F274C" w:rsidRPr="008D69E9">
        <w:rPr>
          <w:color w:val="000000"/>
        </w:rPr>
        <w:t xml:space="preserve"> DW</w:t>
      </w:r>
      <w:r w:rsidR="00483FD8" w:rsidRPr="008D69E9">
        <w:rPr>
          <w:color w:val="000000"/>
        </w:rPr>
        <w:t xml:space="preserve">, </w:t>
      </w:r>
      <w:r w:rsidR="001F274C" w:rsidRPr="008D69E9">
        <w:rPr>
          <w:color w:val="000000"/>
        </w:rPr>
        <w:t>Quantitative Evaluation of Mode of Respiration in Relation to Facial Morphology.  A</w:t>
      </w:r>
      <w:r w:rsidRPr="008D69E9">
        <w:rPr>
          <w:color w:val="000000"/>
        </w:rPr>
        <w:t>m</w:t>
      </w:r>
      <w:r w:rsidR="001F274C" w:rsidRPr="008D69E9">
        <w:rPr>
          <w:color w:val="000000"/>
        </w:rPr>
        <w:t xml:space="preserve"> J O</w:t>
      </w:r>
      <w:r w:rsidRPr="008D69E9">
        <w:rPr>
          <w:color w:val="000000"/>
        </w:rPr>
        <w:t>rthod</w:t>
      </w:r>
      <w:r w:rsidR="001F274C" w:rsidRPr="008D69E9">
        <w:rPr>
          <w:color w:val="000000"/>
        </w:rPr>
        <w:t xml:space="preserve"> D</w:t>
      </w:r>
      <w:r w:rsidRPr="008D69E9">
        <w:rPr>
          <w:color w:val="000000"/>
        </w:rPr>
        <w:t>entofac</w:t>
      </w:r>
      <w:r w:rsidR="001F274C" w:rsidRPr="008D69E9">
        <w:rPr>
          <w:color w:val="000000"/>
        </w:rPr>
        <w:t xml:space="preserve"> O</w:t>
      </w:r>
      <w:r w:rsidRPr="008D69E9">
        <w:rPr>
          <w:color w:val="000000"/>
        </w:rPr>
        <w:t>rthop</w:t>
      </w:r>
      <w:r w:rsidR="001F274C" w:rsidRPr="008D69E9">
        <w:rPr>
          <w:color w:val="000000"/>
        </w:rPr>
        <w:t>, V</w:t>
      </w:r>
      <w:r w:rsidRPr="008D69E9">
        <w:rPr>
          <w:color w:val="000000"/>
        </w:rPr>
        <w:t>ol</w:t>
      </w:r>
      <w:r w:rsidR="001F274C" w:rsidRPr="008D69E9">
        <w:rPr>
          <w:color w:val="000000"/>
        </w:rPr>
        <w:t xml:space="preserve">. 79, </w:t>
      </w:r>
      <w:r w:rsidRPr="008D69E9">
        <w:rPr>
          <w:color w:val="000000"/>
        </w:rPr>
        <w:t>pp</w:t>
      </w:r>
      <w:r w:rsidR="001F274C" w:rsidRPr="008D69E9">
        <w:rPr>
          <w:color w:val="000000"/>
        </w:rPr>
        <w:t>. 263-272, 1981.</w:t>
      </w:r>
    </w:p>
    <w:p w14:paraId="782D5A1D"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8059A1F" w14:textId="095E8602" w:rsidR="00C17427" w:rsidRPr="008D69E9" w:rsidRDefault="001F274C" w:rsidP="00C17427">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W</w:t>
      </w:r>
      <w:r w:rsidR="00B369BE" w:rsidRPr="008D69E9">
        <w:rPr>
          <w:color w:val="000000"/>
        </w:rPr>
        <w:t>aite</w:t>
      </w:r>
      <w:r w:rsidRPr="008D69E9">
        <w:rPr>
          <w:color w:val="000000"/>
        </w:rPr>
        <w:t>, PM, M</w:t>
      </w:r>
      <w:r w:rsidR="00B369BE" w:rsidRPr="008D69E9">
        <w:rPr>
          <w:color w:val="000000"/>
        </w:rPr>
        <w:t>atukas</w:t>
      </w:r>
      <w:r w:rsidRPr="008D69E9">
        <w:rPr>
          <w:color w:val="000000"/>
        </w:rPr>
        <w:t>, VJ, S</w:t>
      </w:r>
      <w:r w:rsidR="00C17427" w:rsidRPr="008D69E9">
        <w:rPr>
          <w:color w:val="000000"/>
        </w:rPr>
        <w:t>arver</w:t>
      </w:r>
      <w:r w:rsidRPr="008D69E9">
        <w:rPr>
          <w:color w:val="000000"/>
        </w:rPr>
        <w:t xml:space="preserve"> DM, Simultaneous Rhinoplasty in Orthognathic Surgery.  I</w:t>
      </w:r>
      <w:r w:rsidR="00B369BE" w:rsidRPr="008D69E9">
        <w:rPr>
          <w:color w:val="000000"/>
        </w:rPr>
        <w:t>nt</w:t>
      </w:r>
      <w:r w:rsidRPr="008D69E9">
        <w:rPr>
          <w:color w:val="000000"/>
        </w:rPr>
        <w:t xml:space="preserve"> J. O</w:t>
      </w:r>
      <w:r w:rsidR="00B369BE" w:rsidRPr="008D69E9">
        <w:rPr>
          <w:color w:val="000000"/>
        </w:rPr>
        <w:t>ral</w:t>
      </w:r>
      <w:r w:rsidRPr="008D69E9">
        <w:rPr>
          <w:color w:val="000000"/>
        </w:rPr>
        <w:t xml:space="preserve"> M</w:t>
      </w:r>
      <w:r w:rsidR="00B369BE" w:rsidRPr="008D69E9">
        <w:rPr>
          <w:color w:val="000000"/>
        </w:rPr>
        <w:t>axillofac</w:t>
      </w:r>
      <w:r w:rsidRPr="008D69E9">
        <w:rPr>
          <w:color w:val="000000"/>
        </w:rPr>
        <w:t xml:space="preserve"> S</w:t>
      </w:r>
      <w:r w:rsidR="00B369BE" w:rsidRPr="008D69E9">
        <w:rPr>
          <w:color w:val="000000"/>
        </w:rPr>
        <w:t>urg</w:t>
      </w:r>
      <w:r w:rsidRPr="008D69E9">
        <w:rPr>
          <w:color w:val="000000"/>
        </w:rPr>
        <w:t>.; 17:298-302.1988.</w:t>
      </w:r>
      <w:r w:rsidR="00C17427" w:rsidRPr="008D69E9">
        <w:rPr>
          <w:color w:val="000000"/>
        </w:rPr>
        <w:t xml:space="preserve"> </w:t>
      </w:r>
    </w:p>
    <w:p w14:paraId="09F68B08" w14:textId="77777777" w:rsidR="00C17427" w:rsidRPr="008D69E9" w:rsidRDefault="00C17427" w:rsidP="00C17427">
      <w:pPr>
        <w:pStyle w:val="ListParagraph"/>
        <w:rPr>
          <w:color w:val="000000"/>
        </w:rPr>
      </w:pPr>
    </w:p>
    <w:p w14:paraId="1B026EA9" w14:textId="6BB774B8" w:rsidR="00C17427" w:rsidRPr="008D69E9" w:rsidRDefault="00C17427" w:rsidP="00C17427">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Johnston MW, Matukas VJ. Video Imaging in Orthognathic Surgery. J Oral Maxillofac Surg., 46: 939-945, 1988.</w:t>
      </w:r>
    </w:p>
    <w:p w14:paraId="0A899036"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6E1B9E" w14:textId="34BE49FD" w:rsidR="001F274C" w:rsidRPr="008D69E9" w:rsidRDefault="000B0C08"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Johnston MW</w:t>
      </w:r>
      <w:r w:rsidR="001F274C" w:rsidRPr="008D69E9">
        <w:rPr>
          <w:color w:val="000000"/>
        </w:rPr>
        <w:t xml:space="preserve">, “Skeletal Changes in Vertical and Anterior Displacement of the Maxilla with Bonded Rapid Palatal Expansion Appliances.”  </w:t>
      </w:r>
      <w:r w:rsidR="00CF024C" w:rsidRPr="008D69E9">
        <w:rPr>
          <w:color w:val="000000"/>
        </w:rPr>
        <w:t>Am J Orthodon Dentofac Orthop, Vol. 95, PP. 462-466, June 1989</w:t>
      </w:r>
    </w:p>
    <w:p w14:paraId="4D26587C"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31D6FF4" w14:textId="60D69B75"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H</w:t>
      </w:r>
      <w:r w:rsidR="00B369BE" w:rsidRPr="008D69E9">
        <w:rPr>
          <w:color w:val="000000"/>
        </w:rPr>
        <w:t>ernandez</w:t>
      </w:r>
      <w:r w:rsidRPr="008D69E9">
        <w:rPr>
          <w:color w:val="000000"/>
        </w:rPr>
        <w:t>-O</w:t>
      </w:r>
      <w:r w:rsidR="00B369BE" w:rsidRPr="008D69E9">
        <w:rPr>
          <w:color w:val="000000"/>
        </w:rPr>
        <w:t>rsini</w:t>
      </w:r>
      <w:r w:rsidRPr="008D69E9">
        <w:rPr>
          <w:color w:val="000000"/>
        </w:rPr>
        <w:t xml:space="preserve"> R., J</w:t>
      </w:r>
      <w:r w:rsidR="00B369BE" w:rsidRPr="008D69E9">
        <w:rPr>
          <w:color w:val="000000"/>
        </w:rPr>
        <w:t>acobson</w:t>
      </w:r>
      <w:r w:rsidRPr="008D69E9">
        <w:rPr>
          <w:color w:val="000000"/>
        </w:rPr>
        <w:t>, A., S</w:t>
      </w:r>
      <w:r w:rsidR="00B369BE" w:rsidRPr="008D69E9">
        <w:rPr>
          <w:color w:val="000000"/>
        </w:rPr>
        <w:t>arver</w:t>
      </w:r>
      <w:r w:rsidRPr="008D69E9">
        <w:rPr>
          <w:color w:val="000000"/>
        </w:rPr>
        <w:t xml:space="preserve"> DM, B</w:t>
      </w:r>
      <w:r w:rsidR="00B369BE" w:rsidRPr="008D69E9">
        <w:rPr>
          <w:color w:val="000000"/>
        </w:rPr>
        <w:t>artolucci</w:t>
      </w:r>
      <w:r w:rsidRPr="008D69E9">
        <w:rPr>
          <w:color w:val="000000"/>
        </w:rPr>
        <w:t xml:space="preserve"> A., “Short-term and Long-term Soft-Tissue Profile Changes After Mandibular Advancement Using Rigid Fixation Techniques.”  I</w:t>
      </w:r>
      <w:r w:rsidR="00B369BE" w:rsidRPr="008D69E9">
        <w:rPr>
          <w:color w:val="000000"/>
        </w:rPr>
        <w:t>nt</w:t>
      </w:r>
      <w:r w:rsidRPr="008D69E9">
        <w:rPr>
          <w:color w:val="000000"/>
        </w:rPr>
        <w:t xml:space="preserve"> J</w:t>
      </w:r>
      <w:r w:rsidR="00B369BE" w:rsidRPr="008D69E9">
        <w:rPr>
          <w:color w:val="000000"/>
        </w:rPr>
        <w:t>.</w:t>
      </w:r>
      <w:r w:rsidRPr="008D69E9">
        <w:rPr>
          <w:color w:val="000000"/>
        </w:rPr>
        <w:t xml:space="preserve"> </w:t>
      </w:r>
      <w:r w:rsidR="00B369BE" w:rsidRPr="008D69E9">
        <w:rPr>
          <w:color w:val="000000"/>
        </w:rPr>
        <w:t>Adult</w:t>
      </w:r>
      <w:r w:rsidRPr="008D69E9">
        <w:rPr>
          <w:color w:val="000000"/>
        </w:rPr>
        <w:t xml:space="preserve"> O</w:t>
      </w:r>
      <w:r w:rsidR="00B369BE" w:rsidRPr="008D69E9">
        <w:rPr>
          <w:color w:val="000000"/>
        </w:rPr>
        <w:t>rthodon</w:t>
      </w:r>
      <w:r w:rsidRPr="008D69E9">
        <w:rPr>
          <w:color w:val="000000"/>
        </w:rPr>
        <w:t xml:space="preserve"> </w:t>
      </w:r>
      <w:r w:rsidR="00B369BE" w:rsidRPr="008D69E9">
        <w:rPr>
          <w:color w:val="000000"/>
        </w:rPr>
        <w:t>Orthognath</w:t>
      </w:r>
      <w:r w:rsidRPr="008D69E9">
        <w:rPr>
          <w:color w:val="000000"/>
        </w:rPr>
        <w:t xml:space="preserve"> S</w:t>
      </w:r>
      <w:r w:rsidR="00B369BE" w:rsidRPr="008D69E9">
        <w:rPr>
          <w:color w:val="000000"/>
        </w:rPr>
        <w:t>urg</w:t>
      </w:r>
      <w:r w:rsidRPr="008D69E9">
        <w:rPr>
          <w:color w:val="000000"/>
        </w:rPr>
        <w:t>, VOL. 4:4, 1989.</w:t>
      </w:r>
    </w:p>
    <w:p w14:paraId="2B5CB47D"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E84F8E0" w14:textId="68AED26E" w:rsidR="001F274C" w:rsidRPr="008D69E9" w:rsidRDefault="000B0C08"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w:t>
      </w:r>
      <w:r w:rsidR="00B369BE" w:rsidRPr="008D69E9">
        <w:rPr>
          <w:color w:val="000000"/>
        </w:rPr>
        <w:t>DM, The</w:t>
      </w:r>
      <w:r w:rsidR="001F274C" w:rsidRPr="008D69E9">
        <w:rPr>
          <w:color w:val="000000"/>
        </w:rPr>
        <w:t xml:space="preserve"> Jack Anderson Lecture - The Interaction of Orthodontics and Facial Plastic Surgery </w:t>
      </w:r>
      <w:r w:rsidR="00B369BE" w:rsidRPr="008D69E9">
        <w:rPr>
          <w:color w:val="000000"/>
        </w:rPr>
        <w:t xml:space="preserve">Arch Otolaryng </w:t>
      </w:r>
      <w:r w:rsidR="001F274C" w:rsidRPr="008D69E9">
        <w:rPr>
          <w:color w:val="000000"/>
        </w:rPr>
        <w:t>H</w:t>
      </w:r>
      <w:r w:rsidR="00B369BE" w:rsidRPr="008D69E9">
        <w:rPr>
          <w:color w:val="000000"/>
        </w:rPr>
        <w:t>ead</w:t>
      </w:r>
      <w:r w:rsidR="001F274C" w:rsidRPr="008D69E9">
        <w:rPr>
          <w:color w:val="000000"/>
        </w:rPr>
        <w:t xml:space="preserve"> N</w:t>
      </w:r>
      <w:r w:rsidR="00B369BE" w:rsidRPr="008D69E9">
        <w:rPr>
          <w:color w:val="000000"/>
        </w:rPr>
        <w:t>eck</w:t>
      </w:r>
      <w:r w:rsidR="001F274C" w:rsidRPr="008D69E9">
        <w:rPr>
          <w:color w:val="000000"/>
        </w:rPr>
        <w:t xml:space="preserve"> S</w:t>
      </w:r>
      <w:r w:rsidR="00B369BE" w:rsidRPr="008D69E9">
        <w:rPr>
          <w:color w:val="000000"/>
        </w:rPr>
        <w:t>urg</w:t>
      </w:r>
      <w:r w:rsidR="001F274C" w:rsidRPr="008D69E9">
        <w:rPr>
          <w:color w:val="000000"/>
        </w:rPr>
        <w:t>. Vol. 115, May 1989.</w:t>
      </w:r>
    </w:p>
    <w:p w14:paraId="6E4C7E91"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7A06EAD" w14:textId="23DEFA7B"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0" w:name="_Hlk30321211"/>
      <w:r w:rsidRPr="008D69E9">
        <w:rPr>
          <w:color w:val="000000"/>
        </w:rPr>
        <w:t>S</w:t>
      </w:r>
      <w:r w:rsidR="00C17427" w:rsidRPr="008D69E9">
        <w:rPr>
          <w:color w:val="000000"/>
        </w:rPr>
        <w:t>arver</w:t>
      </w:r>
      <w:r w:rsidRPr="008D69E9">
        <w:rPr>
          <w:color w:val="000000"/>
        </w:rPr>
        <w:t xml:space="preserve"> DM</w:t>
      </w:r>
      <w:r w:rsidR="00C17427" w:rsidRPr="008D69E9">
        <w:rPr>
          <w:color w:val="000000"/>
        </w:rPr>
        <w:t>,</w:t>
      </w:r>
      <w:r w:rsidRPr="008D69E9">
        <w:rPr>
          <w:color w:val="000000"/>
        </w:rPr>
        <w:t xml:space="preserve"> J</w:t>
      </w:r>
      <w:r w:rsidR="00C17427" w:rsidRPr="008D69E9">
        <w:rPr>
          <w:color w:val="000000"/>
        </w:rPr>
        <w:t xml:space="preserve">ohnston </w:t>
      </w:r>
      <w:r w:rsidRPr="008D69E9">
        <w:rPr>
          <w:color w:val="000000"/>
        </w:rPr>
        <w:t>MJ</w:t>
      </w:r>
      <w:r w:rsidR="00C17427" w:rsidRPr="008D69E9">
        <w:rPr>
          <w:color w:val="000000"/>
        </w:rPr>
        <w:t>.</w:t>
      </w:r>
      <w:r w:rsidRPr="008D69E9">
        <w:rPr>
          <w:color w:val="000000"/>
        </w:rPr>
        <w:t xml:space="preserve"> Video Imaging: Techniques for Superimposition of Cephalometric Radiography and Profile Images. </w:t>
      </w:r>
      <w:r w:rsidR="00B94F0C" w:rsidRPr="008D69E9">
        <w:rPr>
          <w:bCs/>
          <w:color w:val="000000"/>
        </w:rPr>
        <w:t>Int Adult Othodon Orthognath Surg.</w:t>
      </w:r>
      <w:r w:rsidRPr="008D69E9">
        <w:rPr>
          <w:color w:val="000000"/>
        </w:rPr>
        <w:t xml:space="preserve"> VOL, 5, NO. 4, 1990.</w:t>
      </w:r>
    </w:p>
    <w:bookmarkEnd w:id="0"/>
    <w:p w14:paraId="30C288D6"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u w:val="single"/>
          <w:lang w:val="it-IT"/>
        </w:rPr>
        <w:t>Reprinted in Quintessence International</w:t>
      </w:r>
      <w:r w:rsidRPr="008D69E9">
        <w:rPr>
          <w:color w:val="000000"/>
          <w:lang w:val="it-IT"/>
        </w:rPr>
        <w:t xml:space="preserve">, Italian Edition as “Technche de Produzione di immagini su video per la sovrapposizione di cefalogrammi e fotografie di profilo.”  </w:t>
      </w:r>
      <w:proofErr w:type="spellStart"/>
      <w:r w:rsidRPr="008D69E9">
        <w:rPr>
          <w:color w:val="000000"/>
        </w:rPr>
        <w:t>Aprile</w:t>
      </w:r>
      <w:proofErr w:type="spellEnd"/>
      <w:r w:rsidRPr="008D69E9">
        <w:rPr>
          <w:color w:val="000000"/>
        </w:rPr>
        <w:t>, Anno VII, 1991.</w:t>
      </w:r>
    </w:p>
    <w:p w14:paraId="3208571B"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050266BA" w14:textId="18ED9B09" w:rsidR="001F274C" w:rsidRPr="008D69E9" w:rsidRDefault="001F274C" w:rsidP="00D9540A">
      <w:pPr>
        <w:pStyle w:val="Document"/>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r w:rsidRPr="008D69E9">
        <w:rPr>
          <w:rFonts w:ascii="Arial" w:hAnsi="Arial"/>
        </w:rPr>
        <w:t>S</w:t>
      </w:r>
      <w:r w:rsidR="00B369BE" w:rsidRPr="008D69E9">
        <w:rPr>
          <w:rFonts w:ascii="Arial" w:hAnsi="Arial"/>
        </w:rPr>
        <w:t>arver</w:t>
      </w:r>
      <w:r w:rsidR="00AD20CD" w:rsidRPr="008D69E9">
        <w:rPr>
          <w:rFonts w:ascii="Arial" w:hAnsi="Arial"/>
        </w:rPr>
        <w:t xml:space="preserve"> </w:t>
      </w:r>
      <w:r w:rsidRPr="008D69E9">
        <w:rPr>
          <w:rFonts w:ascii="Arial" w:hAnsi="Arial"/>
        </w:rPr>
        <w:t>DM and W</w:t>
      </w:r>
      <w:r w:rsidR="00AD20CD" w:rsidRPr="008D69E9">
        <w:rPr>
          <w:rFonts w:ascii="Arial" w:hAnsi="Arial"/>
        </w:rPr>
        <w:t xml:space="preserve">eissman </w:t>
      </w:r>
      <w:r w:rsidRPr="008D69E9">
        <w:rPr>
          <w:rFonts w:ascii="Arial" w:hAnsi="Arial"/>
        </w:rPr>
        <w:t>SM, “Long-term Soft-Tissue Response to Lefort I Maxillary Superior Repositioning.”  A</w:t>
      </w:r>
      <w:r w:rsidR="00AD20CD" w:rsidRPr="008D69E9">
        <w:rPr>
          <w:rFonts w:ascii="Arial" w:hAnsi="Arial"/>
        </w:rPr>
        <w:t>ngle</w:t>
      </w:r>
      <w:r w:rsidRPr="008D69E9">
        <w:rPr>
          <w:rFonts w:ascii="Arial" w:hAnsi="Arial"/>
        </w:rPr>
        <w:t xml:space="preserve"> O</w:t>
      </w:r>
      <w:r w:rsidR="00AD20CD" w:rsidRPr="008D69E9">
        <w:rPr>
          <w:rFonts w:ascii="Arial" w:hAnsi="Arial"/>
        </w:rPr>
        <w:t>rthodon</w:t>
      </w:r>
      <w:r w:rsidRPr="008D69E9">
        <w:rPr>
          <w:rFonts w:ascii="Arial" w:hAnsi="Arial"/>
        </w:rPr>
        <w:t xml:space="preserve">, Volume 61, No. 4, Winter, 1991.  </w:t>
      </w:r>
    </w:p>
    <w:p w14:paraId="482B9EB9" w14:textId="2691ED5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u w:val="single"/>
        </w:rPr>
        <w:t>Reprinted in O</w:t>
      </w:r>
      <w:r w:rsidR="008C7D8E" w:rsidRPr="008D69E9">
        <w:rPr>
          <w:color w:val="000000"/>
          <w:u w:val="single"/>
        </w:rPr>
        <w:t>rthodontie</w:t>
      </w:r>
      <w:r w:rsidRPr="008D69E9">
        <w:rPr>
          <w:color w:val="000000"/>
          <w:u w:val="single"/>
        </w:rPr>
        <w:t xml:space="preserve"> </w:t>
      </w:r>
      <w:r w:rsidR="008C7D8E" w:rsidRPr="008D69E9">
        <w:rPr>
          <w:color w:val="000000"/>
          <w:u w:val="single"/>
        </w:rPr>
        <w:t xml:space="preserve">und </w:t>
      </w:r>
      <w:r w:rsidRPr="008D69E9">
        <w:rPr>
          <w:color w:val="000000"/>
          <w:u w:val="single"/>
        </w:rPr>
        <w:t>K</w:t>
      </w:r>
      <w:r w:rsidR="008C7D8E" w:rsidRPr="008D69E9">
        <w:rPr>
          <w:color w:val="000000"/>
          <w:u w:val="single"/>
        </w:rPr>
        <w:t>ieferorthopadie</w:t>
      </w:r>
      <w:r w:rsidRPr="008D69E9">
        <w:rPr>
          <w:color w:val="000000"/>
        </w:rPr>
        <w:t xml:space="preserve">, Heft Nr. 3.3 Quartal.  </w:t>
      </w:r>
      <w:proofErr w:type="spellStart"/>
      <w:r w:rsidRPr="008D69E9">
        <w:rPr>
          <w:color w:val="000000"/>
        </w:rPr>
        <w:t>Jahrgang</w:t>
      </w:r>
      <w:proofErr w:type="spellEnd"/>
      <w:r w:rsidRPr="008D69E9">
        <w:rPr>
          <w:color w:val="000000"/>
        </w:rPr>
        <w:t xml:space="preserve"> 24, 1992.  </w:t>
      </w:r>
      <w:smartTag w:uri="urn:schemas-microsoft-com:office:smarttags" w:element="place">
        <w:smartTag w:uri="urn:schemas-microsoft-com:office:smarttags" w:element="country-region">
          <w:r w:rsidRPr="008D69E9">
            <w:rPr>
              <w:color w:val="000000"/>
            </w:rPr>
            <w:t>Germany</w:t>
          </w:r>
        </w:smartTag>
      </w:smartTag>
      <w:r w:rsidRPr="008D69E9">
        <w:rPr>
          <w:color w:val="000000"/>
        </w:rPr>
        <w:t>.</w:t>
      </w:r>
    </w:p>
    <w:p w14:paraId="4C74FF0A"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F6908AF" w14:textId="6957F30A"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W</w:t>
      </w:r>
      <w:r w:rsidR="00AD20CD" w:rsidRPr="008D69E9">
        <w:rPr>
          <w:color w:val="000000"/>
        </w:rPr>
        <w:t xml:space="preserve">right </w:t>
      </w:r>
      <w:r w:rsidRPr="008D69E9">
        <w:rPr>
          <w:color w:val="000000"/>
        </w:rPr>
        <w:t>JT, W</w:t>
      </w:r>
      <w:r w:rsidR="00AD20CD" w:rsidRPr="008D69E9">
        <w:rPr>
          <w:color w:val="000000"/>
        </w:rPr>
        <w:t xml:space="preserve">aite </w:t>
      </w:r>
      <w:r w:rsidRPr="008D69E9">
        <w:rPr>
          <w:color w:val="000000"/>
        </w:rPr>
        <w:t>PM, M</w:t>
      </w:r>
      <w:r w:rsidR="00AD20CD" w:rsidRPr="008D69E9">
        <w:rPr>
          <w:color w:val="000000"/>
        </w:rPr>
        <w:t>ueninghoff</w:t>
      </w:r>
      <w:r w:rsidRPr="008D69E9">
        <w:rPr>
          <w:color w:val="000000"/>
        </w:rPr>
        <w:t xml:space="preserve"> L, and S</w:t>
      </w:r>
      <w:r w:rsidR="00AD20CD" w:rsidRPr="008D69E9">
        <w:rPr>
          <w:color w:val="000000"/>
        </w:rPr>
        <w:t>arver</w:t>
      </w:r>
      <w:r w:rsidRPr="008D69E9">
        <w:rPr>
          <w:color w:val="000000"/>
        </w:rPr>
        <w:t xml:space="preserve"> DM, “Multi-Disciplinary Dental Manag</w:t>
      </w:r>
      <w:r w:rsidR="00AD20CD" w:rsidRPr="008D69E9">
        <w:rPr>
          <w:color w:val="000000"/>
        </w:rPr>
        <w:t>e</w:t>
      </w:r>
      <w:r w:rsidRPr="008D69E9">
        <w:rPr>
          <w:color w:val="000000"/>
        </w:rPr>
        <w:t>ment of Hypomaturation Amelogenesis Imperfecta,” J A</w:t>
      </w:r>
      <w:r w:rsidR="00AD20CD" w:rsidRPr="008D69E9">
        <w:rPr>
          <w:color w:val="000000"/>
        </w:rPr>
        <w:t xml:space="preserve">m </w:t>
      </w:r>
      <w:r w:rsidRPr="008D69E9">
        <w:rPr>
          <w:color w:val="000000"/>
        </w:rPr>
        <w:t>D</w:t>
      </w:r>
      <w:r w:rsidR="00AD20CD" w:rsidRPr="008D69E9">
        <w:rPr>
          <w:color w:val="000000"/>
        </w:rPr>
        <w:t>ent</w:t>
      </w:r>
      <w:r w:rsidRPr="008D69E9">
        <w:rPr>
          <w:color w:val="000000"/>
        </w:rPr>
        <w:t xml:space="preserve"> A</w:t>
      </w:r>
      <w:r w:rsidR="00AD20CD" w:rsidRPr="008D69E9">
        <w:rPr>
          <w:color w:val="000000"/>
        </w:rPr>
        <w:t>ssoc</w:t>
      </w:r>
      <w:r w:rsidRPr="008D69E9">
        <w:rPr>
          <w:color w:val="000000"/>
        </w:rPr>
        <w:t>, March 1991.</w:t>
      </w:r>
    </w:p>
    <w:p w14:paraId="3B7F0A8D"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3C4890F" w14:textId="03B58527"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w:t>
      </w:r>
      <w:r w:rsidR="00AD20CD" w:rsidRPr="008D69E9">
        <w:rPr>
          <w:color w:val="000000"/>
        </w:rPr>
        <w:t>arver</w:t>
      </w:r>
      <w:r w:rsidRPr="008D69E9">
        <w:rPr>
          <w:color w:val="000000"/>
        </w:rPr>
        <w:t xml:space="preserve"> DM, </w:t>
      </w:r>
      <w:r w:rsidR="00AD20CD" w:rsidRPr="008D69E9">
        <w:rPr>
          <w:color w:val="000000"/>
        </w:rPr>
        <w:t>Weissman</w:t>
      </w:r>
      <w:r w:rsidRPr="008D69E9">
        <w:rPr>
          <w:color w:val="000000"/>
        </w:rPr>
        <w:t xml:space="preserve"> SM, and M</w:t>
      </w:r>
      <w:r w:rsidR="00AD20CD" w:rsidRPr="008D69E9">
        <w:rPr>
          <w:color w:val="000000"/>
        </w:rPr>
        <w:t>atukas</w:t>
      </w:r>
      <w:r w:rsidRPr="008D69E9">
        <w:rPr>
          <w:color w:val="000000"/>
        </w:rPr>
        <w:t xml:space="preserve"> VJ, “Incorporation of Facial Plastic Surgery in the Planning and Treatment of Orthognathic Surgical Cases.”  I</w:t>
      </w:r>
      <w:r w:rsidR="00AD20CD" w:rsidRPr="008D69E9">
        <w:rPr>
          <w:color w:val="000000"/>
        </w:rPr>
        <w:t>nt</w:t>
      </w:r>
      <w:r w:rsidRPr="008D69E9">
        <w:rPr>
          <w:color w:val="000000"/>
        </w:rPr>
        <w:t xml:space="preserve"> J A</w:t>
      </w:r>
      <w:r w:rsidR="00AD20CD" w:rsidRPr="008D69E9">
        <w:rPr>
          <w:color w:val="000000"/>
        </w:rPr>
        <w:t>dult</w:t>
      </w:r>
      <w:r w:rsidRPr="008D69E9">
        <w:rPr>
          <w:color w:val="000000"/>
        </w:rPr>
        <w:t xml:space="preserve"> </w:t>
      </w:r>
      <w:r w:rsidR="00AD20CD" w:rsidRPr="008D69E9">
        <w:rPr>
          <w:color w:val="000000"/>
        </w:rPr>
        <w:t>Orthodon</w:t>
      </w:r>
      <w:r w:rsidRPr="008D69E9">
        <w:rPr>
          <w:color w:val="000000"/>
        </w:rPr>
        <w:t xml:space="preserve"> O</w:t>
      </w:r>
      <w:r w:rsidR="00AD20CD" w:rsidRPr="008D69E9">
        <w:rPr>
          <w:color w:val="000000"/>
        </w:rPr>
        <w:t xml:space="preserve">rthognath Surg.  </w:t>
      </w:r>
      <w:r w:rsidRPr="008D69E9">
        <w:rPr>
          <w:color w:val="000000"/>
        </w:rPr>
        <w:t>Volume 6, No. 4, 1991.</w:t>
      </w:r>
    </w:p>
    <w:p w14:paraId="75CAC303"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EA83DA0" w14:textId="3E863C42"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1" w:name="_Hlk30321310"/>
      <w:r w:rsidRPr="008D69E9">
        <w:rPr>
          <w:color w:val="000000"/>
        </w:rPr>
        <w:t>S</w:t>
      </w:r>
      <w:r w:rsidR="000B0C08" w:rsidRPr="008D69E9">
        <w:rPr>
          <w:color w:val="000000"/>
        </w:rPr>
        <w:t>arver</w:t>
      </w:r>
      <w:r w:rsidRPr="008D69E9">
        <w:rPr>
          <w:color w:val="000000"/>
        </w:rPr>
        <w:t xml:space="preserve"> DM</w:t>
      </w:r>
      <w:r w:rsidR="000B0C08" w:rsidRPr="008D69E9">
        <w:rPr>
          <w:color w:val="000000"/>
        </w:rPr>
        <w:t>.</w:t>
      </w:r>
      <w:r w:rsidRPr="008D69E9">
        <w:rPr>
          <w:color w:val="000000"/>
        </w:rPr>
        <w:t xml:space="preserve"> Video Imaging in Clinical Orthodontic Practice, P</w:t>
      </w:r>
      <w:r w:rsidR="000B0C08" w:rsidRPr="008D69E9">
        <w:rPr>
          <w:color w:val="000000"/>
        </w:rPr>
        <w:t>ractical</w:t>
      </w:r>
      <w:r w:rsidRPr="008D69E9">
        <w:rPr>
          <w:color w:val="000000"/>
        </w:rPr>
        <w:t xml:space="preserve"> R</w:t>
      </w:r>
      <w:r w:rsidR="000B0C08" w:rsidRPr="008D69E9">
        <w:rPr>
          <w:color w:val="000000"/>
        </w:rPr>
        <w:t>eviews</w:t>
      </w:r>
      <w:r w:rsidRPr="008D69E9">
        <w:rPr>
          <w:color w:val="000000"/>
        </w:rPr>
        <w:t xml:space="preserve"> </w:t>
      </w:r>
      <w:r w:rsidR="000B0C08" w:rsidRPr="008D69E9">
        <w:rPr>
          <w:color w:val="000000"/>
        </w:rPr>
        <w:t>in</w:t>
      </w:r>
      <w:r w:rsidRPr="008D69E9">
        <w:rPr>
          <w:color w:val="000000"/>
        </w:rPr>
        <w:t xml:space="preserve"> O</w:t>
      </w:r>
      <w:r w:rsidR="000B0C08" w:rsidRPr="008D69E9">
        <w:rPr>
          <w:color w:val="000000"/>
        </w:rPr>
        <w:t>rthodontics</w:t>
      </w:r>
      <w:r w:rsidRPr="008D69E9">
        <w:rPr>
          <w:color w:val="000000"/>
        </w:rPr>
        <w:t xml:space="preserve">, Volume 3, No. 2, </w:t>
      </w:r>
      <w:r w:rsidR="000B0C08" w:rsidRPr="008D69E9">
        <w:rPr>
          <w:color w:val="000000"/>
        </w:rPr>
        <w:t>June</w:t>
      </w:r>
      <w:r w:rsidRPr="008D69E9">
        <w:rPr>
          <w:color w:val="000000"/>
        </w:rPr>
        <w:t xml:space="preserve"> 1991.</w:t>
      </w:r>
    </w:p>
    <w:bookmarkEnd w:id="1"/>
    <w:p w14:paraId="175126ED"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F4F190F" w14:textId="5E36BB3C"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“Diagnosis and Treatment Planning of Hypodivergent Skeletal Pattern </w:t>
      </w:r>
      <w:r w:rsidR="001B58E2" w:rsidRPr="008D69E9">
        <w:rPr>
          <w:color w:val="000000"/>
        </w:rPr>
        <w:t>with</w:t>
      </w:r>
      <w:r w:rsidRPr="008D69E9">
        <w:rPr>
          <w:color w:val="000000"/>
        </w:rPr>
        <w:t xml:space="preserve"> Clockwise Occlusal Plane Rotation.”  </w:t>
      </w:r>
      <w:r w:rsidR="00AD20CD" w:rsidRPr="008D69E9">
        <w:rPr>
          <w:color w:val="000000"/>
        </w:rPr>
        <w:t>Int J Adult Orthodon Orthognath Surg</w:t>
      </w:r>
      <w:r w:rsidRPr="008D69E9">
        <w:rPr>
          <w:color w:val="000000"/>
        </w:rPr>
        <w:t>, Volume 8, No.2, 1993.</w:t>
      </w:r>
    </w:p>
    <w:p w14:paraId="38810873"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92DFFDD" w14:textId="2ECF6F48"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2" w:name="_Hlk30321348"/>
      <w:r w:rsidRPr="008D69E9">
        <w:rPr>
          <w:color w:val="000000"/>
        </w:rPr>
        <w:t>S</w:t>
      </w:r>
      <w:r w:rsidR="000B0C08" w:rsidRPr="008D69E9">
        <w:rPr>
          <w:color w:val="000000"/>
        </w:rPr>
        <w:t xml:space="preserve">arver </w:t>
      </w:r>
      <w:r w:rsidRPr="008D69E9">
        <w:rPr>
          <w:color w:val="000000"/>
        </w:rPr>
        <w:t>DM, Videoimaging: The pros and the cons, Angle Orthodon 63:167-172,1993.</w:t>
      </w:r>
    </w:p>
    <w:bookmarkEnd w:id="2"/>
    <w:p w14:paraId="04BDA432"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A50BCA5" w14:textId="0123FCB8"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H</w:t>
      </w:r>
      <w:r w:rsidR="00AD20CD" w:rsidRPr="008D69E9">
        <w:rPr>
          <w:color w:val="000000"/>
        </w:rPr>
        <w:t>ayes</w:t>
      </w:r>
      <w:r w:rsidRPr="008D69E9">
        <w:rPr>
          <w:color w:val="000000"/>
        </w:rPr>
        <w:t xml:space="preserve"> RJ, S</w:t>
      </w:r>
      <w:r w:rsidR="00AD20CD" w:rsidRPr="008D69E9">
        <w:rPr>
          <w:color w:val="000000"/>
        </w:rPr>
        <w:t xml:space="preserve">arver </w:t>
      </w:r>
      <w:r w:rsidRPr="008D69E9">
        <w:rPr>
          <w:color w:val="000000"/>
        </w:rPr>
        <w:t>DM, and J</w:t>
      </w:r>
      <w:r w:rsidR="00AD20CD" w:rsidRPr="008D69E9">
        <w:rPr>
          <w:color w:val="000000"/>
        </w:rPr>
        <w:t xml:space="preserve">acobson </w:t>
      </w:r>
      <w:r w:rsidRPr="008D69E9">
        <w:rPr>
          <w:color w:val="000000"/>
        </w:rPr>
        <w:t xml:space="preserve">AJ, “Quantification of Cervicomental Angle Changes </w:t>
      </w:r>
      <w:r w:rsidR="008C4671" w:rsidRPr="008D69E9">
        <w:rPr>
          <w:color w:val="000000"/>
        </w:rPr>
        <w:t>with</w:t>
      </w:r>
      <w:r w:rsidRPr="008D69E9">
        <w:rPr>
          <w:color w:val="000000"/>
        </w:rPr>
        <w:t xml:space="preserve"> Mandibular Advancement”, </w:t>
      </w:r>
      <w:r w:rsidR="00AD20CD" w:rsidRPr="008D69E9">
        <w:rPr>
          <w:color w:val="000000"/>
        </w:rPr>
        <w:t xml:space="preserve">Am J Orthodon Dentofac Orthop, </w:t>
      </w:r>
      <w:r w:rsidRPr="008D69E9">
        <w:rPr>
          <w:color w:val="000000"/>
        </w:rPr>
        <w:t>Vol. 105</w:t>
      </w:r>
      <w:r w:rsidR="001F2987" w:rsidRPr="008D69E9">
        <w:rPr>
          <w:color w:val="000000"/>
        </w:rPr>
        <w:t>, No</w:t>
      </w:r>
      <w:r w:rsidRPr="008D69E9">
        <w:rPr>
          <w:color w:val="000000"/>
        </w:rPr>
        <w:t xml:space="preserve">. 4, April 1994. </w:t>
      </w:r>
    </w:p>
    <w:p w14:paraId="066205C6"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9842BE8" w14:textId="61C6C010"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w:t>
      </w:r>
      <w:r w:rsidR="00AD20CD" w:rsidRPr="008D69E9">
        <w:rPr>
          <w:color w:val="000000"/>
        </w:rPr>
        <w:t>arver</w:t>
      </w:r>
      <w:r w:rsidRPr="008D69E9">
        <w:rPr>
          <w:color w:val="000000"/>
        </w:rPr>
        <w:t xml:space="preserve"> DM, </w:t>
      </w:r>
      <w:r w:rsidR="008C4671" w:rsidRPr="008D69E9">
        <w:rPr>
          <w:color w:val="000000"/>
        </w:rPr>
        <w:t>“The</w:t>
      </w:r>
      <w:r w:rsidRPr="008D69E9">
        <w:rPr>
          <w:color w:val="000000"/>
        </w:rPr>
        <w:t xml:space="preserve"> Esthetic Impact of Orthodontics: Planning Treatment to Meet Patient’s Needs.” </w:t>
      </w:r>
      <w:r w:rsidR="00AD20CD" w:rsidRPr="008D69E9">
        <w:rPr>
          <w:color w:val="000000"/>
        </w:rPr>
        <w:t>J Am Dent Assoc</w:t>
      </w:r>
      <w:r w:rsidRPr="008D69E9">
        <w:rPr>
          <w:color w:val="000000"/>
        </w:rPr>
        <w:t xml:space="preserve">, Vol. 124, </w:t>
      </w:r>
      <w:r w:rsidR="008C4671" w:rsidRPr="008D69E9">
        <w:rPr>
          <w:color w:val="000000"/>
        </w:rPr>
        <w:t>November</w:t>
      </w:r>
      <w:r w:rsidRPr="008D69E9">
        <w:rPr>
          <w:color w:val="000000"/>
        </w:rPr>
        <w:t xml:space="preserve"> 1993.</w:t>
      </w:r>
    </w:p>
    <w:p w14:paraId="5E955F36"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372853E" w14:textId="05B4102C"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lastRenderedPageBreak/>
        <w:t>T</w:t>
      </w:r>
      <w:r w:rsidR="008C7D8E" w:rsidRPr="008D69E9">
        <w:rPr>
          <w:color w:val="000000"/>
        </w:rPr>
        <w:t>wesme</w:t>
      </w:r>
      <w:r w:rsidRPr="008D69E9">
        <w:rPr>
          <w:color w:val="000000"/>
        </w:rPr>
        <w:t xml:space="preserve"> DA, S</w:t>
      </w:r>
      <w:r w:rsidR="008C7D8E" w:rsidRPr="008D69E9">
        <w:rPr>
          <w:color w:val="000000"/>
        </w:rPr>
        <w:t xml:space="preserve">arver </w:t>
      </w:r>
      <w:r w:rsidRPr="008D69E9">
        <w:rPr>
          <w:color w:val="000000"/>
        </w:rPr>
        <w:t>DM, and M</w:t>
      </w:r>
      <w:r w:rsidR="008C7D8E" w:rsidRPr="008D69E9">
        <w:rPr>
          <w:color w:val="000000"/>
        </w:rPr>
        <w:t>atukas</w:t>
      </w:r>
      <w:r w:rsidRPr="008D69E9">
        <w:rPr>
          <w:color w:val="000000"/>
        </w:rPr>
        <w:t xml:space="preserve"> VJ, “Case Report-Combined Surgical and Orthodontic Treatment of an Anterior Open Bite.”  A</w:t>
      </w:r>
      <w:r w:rsidR="008C7D8E" w:rsidRPr="008D69E9">
        <w:rPr>
          <w:color w:val="000000"/>
        </w:rPr>
        <w:t>ngle</w:t>
      </w:r>
      <w:r w:rsidRPr="008D69E9">
        <w:rPr>
          <w:color w:val="000000"/>
        </w:rPr>
        <w:t xml:space="preserve"> O</w:t>
      </w:r>
      <w:r w:rsidR="008C7D8E" w:rsidRPr="008D69E9">
        <w:rPr>
          <w:color w:val="000000"/>
        </w:rPr>
        <w:t>rthodon</w:t>
      </w:r>
      <w:r w:rsidRPr="008D69E9">
        <w:rPr>
          <w:color w:val="000000"/>
        </w:rPr>
        <w:t>, Volume 62, No. 1, Spring, 1992.</w:t>
      </w:r>
    </w:p>
    <w:p w14:paraId="7B6E6134"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494053F" w14:textId="7685EA39"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w:t>
      </w:r>
      <w:r w:rsidR="008C7D8E" w:rsidRPr="008D69E9">
        <w:rPr>
          <w:color w:val="000000"/>
        </w:rPr>
        <w:t>arver</w:t>
      </w:r>
      <w:r w:rsidRPr="008D69E9">
        <w:rPr>
          <w:color w:val="000000"/>
        </w:rPr>
        <w:t xml:space="preserve"> DM and JOHNSTON, MJ, “Orthognathic Surgery and Esthetics: Planning Treatment to Achieve Functional and Aesthetic Goals”. BRITISH JOURNAL OF ORTHODONTICS.  Volume 20, pages 89-96, 1993.</w:t>
      </w:r>
    </w:p>
    <w:p w14:paraId="4D9A1761"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B7FC7BF" w14:textId="2977ACE1" w:rsidR="001F274C" w:rsidRPr="008D69E9" w:rsidRDefault="00732D68"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Johnston MJ.</w:t>
      </w:r>
      <w:r w:rsidR="001F274C" w:rsidRPr="008D69E9">
        <w:rPr>
          <w:color w:val="000000"/>
        </w:rPr>
        <w:t xml:space="preserve"> Video Imaging Techniques- A Computer Facilitated Approach to Communication and Planning in Orthognathic Surgery. B</w:t>
      </w:r>
      <w:r w:rsidRPr="008D69E9">
        <w:rPr>
          <w:color w:val="000000"/>
        </w:rPr>
        <w:t>r</w:t>
      </w:r>
      <w:r w:rsidR="001F274C" w:rsidRPr="008D69E9">
        <w:rPr>
          <w:color w:val="000000"/>
        </w:rPr>
        <w:t xml:space="preserve"> J O</w:t>
      </w:r>
      <w:r w:rsidRPr="008D69E9">
        <w:rPr>
          <w:color w:val="000000"/>
        </w:rPr>
        <w:t>rthod</w:t>
      </w:r>
      <w:r w:rsidR="001F274C" w:rsidRPr="008D69E9">
        <w:rPr>
          <w:color w:val="000000"/>
        </w:rPr>
        <w:t>, Vol. 20, Pages 187-191</w:t>
      </w:r>
      <w:r w:rsidR="004C647C" w:rsidRPr="008D69E9">
        <w:rPr>
          <w:color w:val="000000"/>
        </w:rPr>
        <w:t>, 1993</w:t>
      </w:r>
      <w:r w:rsidR="001F274C" w:rsidRPr="008D69E9">
        <w:rPr>
          <w:color w:val="000000"/>
        </w:rPr>
        <w:t>.</w:t>
      </w:r>
    </w:p>
    <w:p w14:paraId="601EA641"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2DCEA7A" w14:textId="430392E7"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w:t>
      </w:r>
      <w:r w:rsidR="008C7D8E" w:rsidRPr="008D69E9">
        <w:rPr>
          <w:color w:val="000000"/>
        </w:rPr>
        <w:t>arver</w:t>
      </w:r>
      <w:r w:rsidRPr="008D69E9">
        <w:rPr>
          <w:color w:val="000000"/>
        </w:rPr>
        <w:t xml:space="preserve">, DM, “Treatment of Congenitally Missing Teeth”.  </w:t>
      </w:r>
      <w:r w:rsidRPr="008D69E9">
        <w:rPr>
          <w:color w:val="000000"/>
          <w:u w:val="single"/>
        </w:rPr>
        <w:t>Orthodontic Dialogue</w:t>
      </w:r>
      <w:r w:rsidRPr="008D69E9">
        <w:rPr>
          <w:color w:val="000000"/>
        </w:rPr>
        <w:t xml:space="preserve">, </w:t>
      </w:r>
      <w:r w:rsidR="008C7D8E" w:rsidRPr="008D69E9">
        <w:rPr>
          <w:color w:val="000000"/>
        </w:rPr>
        <w:t>Am Assoc Orthodon</w:t>
      </w:r>
    </w:p>
    <w:p w14:paraId="401BFC26"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CA50FA1" w14:textId="31421B58"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3" w:name="_Hlk30321665"/>
      <w:r w:rsidRPr="008D69E9">
        <w:rPr>
          <w:color w:val="000000"/>
        </w:rPr>
        <w:t>S</w:t>
      </w:r>
      <w:r w:rsidR="001A39A3" w:rsidRPr="008D69E9">
        <w:rPr>
          <w:color w:val="000000"/>
        </w:rPr>
        <w:t>inclair</w:t>
      </w:r>
      <w:r w:rsidRPr="008D69E9">
        <w:rPr>
          <w:color w:val="000000"/>
        </w:rPr>
        <w:t xml:space="preserve"> PM, K</w:t>
      </w:r>
      <w:r w:rsidR="001A39A3" w:rsidRPr="008D69E9">
        <w:rPr>
          <w:color w:val="000000"/>
        </w:rPr>
        <w:t>ipelainen</w:t>
      </w:r>
      <w:r w:rsidRPr="008D69E9">
        <w:rPr>
          <w:color w:val="000000"/>
        </w:rPr>
        <w:t xml:space="preserve"> P, P</w:t>
      </w:r>
      <w:r w:rsidR="001A39A3" w:rsidRPr="008D69E9">
        <w:rPr>
          <w:color w:val="000000"/>
        </w:rPr>
        <w:t>hillips</w:t>
      </w:r>
      <w:r w:rsidRPr="008D69E9">
        <w:rPr>
          <w:color w:val="000000"/>
        </w:rPr>
        <w:t xml:space="preserve"> C, W</w:t>
      </w:r>
      <w:r w:rsidR="001A39A3" w:rsidRPr="008D69E9">
        <w:rPr>
          <w:color w:val="000000"/>
        </w:rPr>
        <w:t>hite</w:t>
      </w:r>
      <w:r w:rsidRPr="008D69E9">
        <w:rPr>
          <w:color w:val="000000"/>
        </w:rPr>
        <w:t xml:space="preserve"> RP, R</w:t>
      </w:r>
      <w:r w:rsidR="001A39A3" w:rsidRPr="008D69E9">
        <w:rPr>
          <w:color w:val="000000"/>
        </w:rPr>
        <w:t>ogers</w:t>
      </w:r>
      <w:r w:rsidRPr="008D69E9">
        <w:rPr>
          <w:color w:val="000000"/>
        </w:rPr>
        <w:t xml:space="preserve"> L,</w:t>
      </w:r>
      <w:r w:rsidR="001A39A3" w:rsidRPr="008D69E9">
        <w:rPr>
          <w:color w:val="000000"/>
        </w:rPr>
        <w:t xml:space="preserve"> </w:t>
      </w:r>
      <w:r w:rsidRPr="008D69E9">
        <w:rPr>
          <w:color w:val="000000"/>
        </w:rPr>
        <w:t>S</w:t>
      </w:r>
      <w:r w:rsidR="001A39A3" w:rsidRPr="008D69E9">
        <w:rPr>
          <w:color w:val="000000"/>
        </w:rPr>
        <w:t>arver</w:t>
      </w:r>
      <w:r w:rsidRPr="008D69E9">
        <w:rPr>
          <w:color w:val="000000"/>
        </w:rPr>
        <w:t xml:space="preserve"> DM</w:t>
      </w:r>
      <w:r w:rsidR="001A39A3" w:rsidRPr="008D69E9">
        <w:rPr>
          <w:color w:val="000000"/>
        </w:rPr>
        <w:t>.</w:t>
      </w:r>
      <w:r w:rsidRPr="008D69E9">
        <w:rPr>
          <w:color w:val="000000"/>
        </w:rPr>
        <w:t xml:space="preserve"> The Accuracy of Video Imaging in Orthognathic Surgery. A</w:t>
      </w:r>
      <w:r w:rsidR="002C01F3" w:rsidRPr="008D69E9">
        <w:rPr>
          <w:color w:val="000000"/>
        </w:rPr>
        <w:t>m</w:t>
      </w:r>
      <w:r w:rsidRPr="008D69E9">
        <w:rPr>
          <w:color w:val="000000"/>
        </w:rPr>
        <w:t xml:space="preserve"> J O</w:t>
      </w:r>
      <w:r w:rsidR="002C01F3" w:rsidRPr="008D69E9">
        <w:rPr>
          <w:color w:val="000000"/>
        </w:rPr>
        <w:t>rthod</w:t>
      </w:r>
      <w:r w:rsidRPr="008D69E9">
        <w:rPr>
          <w:color w:val="000000"/>
        </w:rPr>
        <w:t xml:space="preserve"> D</w:t>
      </w:r>
      <w:r w:rsidR="002C01F3" w:rsidRPr="008D69E9">
        <w:rPr>
          <w:color w:val="000000"/>
        </w:rPr>
        <w:t>entofac</w:t>
      </w:r>
      <w:r w:rsidRPr="008D69E9">
        <w:rPr>
          <w:color w:val="000000"/>
        </w:rPr>
        <w:t xml:space="preserve"> O</w:t>
      </w:r>
      <w:r w:rsidR="002C01F3" w:rsidRPr="008D69E9">
        <w:rPr>
          <w:color w:val="000000"/>
        </w:rPr>
        <w:t>rthoped</w:t>
      </w:r>
      <w:r w:rsidRPr="008D69E9">
        <w:rPr>
          <w:color w:val="000000"/>
        </w:rPr>
        <w:t xml:space="preserve">. Volume 107, No. 2, </w:t>
      </w:r>
      <w:r w:rsidR="008C4671" w:rsidRPr="008D69E9">
        <w:rPr>
          <w:color w:val="000000"/>
        </w:rPr>
        <w:t>February</w:t>
      </w:r>
      <w:r w:rsidRPr="008D69E9">
        <w:rPr>
          <w:color w:val="000000"/>
        </w:rPr>
        <w:t xml:space="preserve"> 1995</w:t>
      </w:r>
      <w:r w:rsidR="002C01F3" w:rsidRPr="008D69E9">
        <w:rPr>
          <w:color w:val="000000"/>
        </w:rPr>
        <w:t>.</w:t>
      </w:r>
    </w:p>
    <w:bookmarkEnd w:id="3"/>
    <w:p w14:paraId="33555474"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B95AC1F" w14:textId="5E320BDE"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and WEISSMAN, SM; “Nonsurgical Treatment of Open Bite in Nongrowing Individuals.”  A</w:t>
      </w:r>
      <w:r w:rsidR="00113906" w:rsidRPr="008D69E9">
        <w:rPr>
          <w:color w:val="000000"/>
        </w:rPr>
        <w:t xml:space="preserve">m </w:t>
      </w:r>
      <w:r w:rsidRPr="008D69E9">
        <w:rPr>
          <w:color w:val="000000"/>
        </w:rPr>
        <w:t>J O</w:t>
      </w:r>
      <w:r w:rsidR="00113906" w:rsidRPr="008D69E9">
        <w:rPr>
          <w:color w:val="000000"/>
        </w:rPr>
        <w:t>rthod</w:t>
      </w:r>
      <w:r w:rsidRPr="008D69E9">
        <w:rPr>
          <w:color w:val="000000"/>
        </w:rPr>
        <w:t xml:space="preserve"> D</w:t>
      </w:r>
      <w:r w:rsidR="00113906" w:rsidRPr="008D69E9">
        <w:rPr>
          <w:color w:val="000000"/>
        </w:rPr>
        <w:t>entofac</w:t>
      </w:r>
      <w:r w:rsidRPr="008D69E9">
        <w:rPr>
          <w:color w:val="000000"/>
        </w:rPr>
        <w:t xml:space="preserve"> O</w:t>
      </w:r>
      <w:r w:rsidR="00113906" w:rsidRPr="008D69E9">
        <w:rPr>
          <w:color w:val="000000"/>
        </w:rPr>
        <w:t>rthoped</w:t>
      </w:r>
      <w:r w:rsidRPr="008D69E9">
        <w:rPr>
          <w:color w:val="000000"/>
        </w:rPr>
        <w:t>, Vol. 108, No.6, December 1995.</w:t>
      </w:r>
    </w:p>
    <w:p w14:paraId="67F91420"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985FAFF" w14:textId="2B2D3DF5" w:rsidR="001F274C" w:rsidRPr="008D69E9" w:rsidRDefault="008C7D8E"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“Orthodontics and Facial Esthetics” Aesthetic Surgery, Volume 14, No.1, Spring, 1994.</w:t>
      </w:r>
    </w:p>
    <w:p w14:paraId="03FAEDA5"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C7B80B9" w14:textId="4D92BB4A" w:rsidR="001F274C" w:rsidRPr="008D69E9" w:rsidRDefault="008C7D8E"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w:t>
      </w:r>
      <w:proofErr w:type="spellStart"/>
      <w:r w:rsidR="001F274C" w:rsidRPr="008D69E9">
        <w:rPr>
          <w:color w:val="000000"/>
        </w:rPr>
        <w:t>L’impact</w:t>
      </w:r>
      <w:proofErr w:type="spellEnd"/>
      <w:r w:rsidR="001F274C" w:rsidRPr="008D69E9">
        <w:rPr>
          <w:color w:val="000000"/>
        </w:rPr>
        <w:t xml:space="preserve"> </w:t>
      </w:r>
      <w:proofErr w:type="spellStart"/>
      <w:r w:rsidR="001F274C" w:rsidRPr="008D69E9">
        <w:rPr>
          <w:color w:val="000000"/>
        </w:rPr>
        <w:t>esthetique</w:t>
      </w:r>
      <w:proofErr w:type="spellEnd"/>
      <w:r w:rsidR="001F274C" w:rsidRPr="008D69E9">
        <w:rPr>
          <w:color w:val="000000"/>
        </w:rPr>
        <w:t xml:space="preserve"> de </w:t>
      </w:r>
      <w:proofErr w:type="spellStart"/>
      <w:r w:rsidR="001F274C" w:rsidRPr="008D69E9">
        <w:rPr>
          <w:color w:val="000000"/>
        </w:rPr>
        <w:t>l’orthodontie-Strategie</w:t>
      </w:r>
      <w:proofErr w:type="spellEnd"/>
      <w:r w:rsidR="001F274C" w:rsidRPr="008D69E9">
        <w:rPr>
          <w:color w:val="000000"/>
        </w:rPr>
        <w:t xml:space="preserve"> de </w:t>
      </w:r>
      <w:proofErr w:type="spellStart"/>
      <w:r w:rsidR="001F274C" w:rsidRPr="008D69E9">
        <w:rPr>
          <w:color w:val="000000"/>
        </w:rPr>
        <w:t>traitement</w:t>
      </w:r>
      <w:proofErr w:type="spellEnd"/>
      <w:r w:rsidR="001F274C" w:rsidRPr="008D69E9">
        <w:rPr>
          <w:color w:val="000000"/>
        </w:rPr>
        <w:t xml:space="preserve"> pour </w:t>
      </w:r>
      <w:proofErr w:type="spellStart"/>
      <w:r w:rsidR="001F274C" w:rsidRPr="008D69E9">
        <w:rPr>
          <w:color w:val="000000"/>
        </w:rPr>
        <w:t>repondre</w:t>
      </w:r>
      <w:proofErr w:type="spellEnd"/>
      <w:r w:rsidR="001F274C" w:rsidRPr="008D69E9">
        <w:rPr>
          <w:color w:val="000000"/>
        </w:rPr>
        <w:t xml:space="preserve"> aux </w:t>
      </w:r>
      <w:proofErr w:type="spellStart"/>
      <w:r w:rsidR="001F274C" w:rsidRPr="008D69E9">
        <w:rPr>
          <w:color w:val="000000"/>
        </w:rPr>
        <w:t>attentes</w:t>
      </w:r>
      <w:proofErr w:type="spellEnd"/>
      <w:r w:rsidR="001F274C" w:rsidRPr="008D69E9">
        <w:rPr>
          <w:color w:val="000000"/>
        </w:rPr>
        <w:t xml:space="preserve"> du patient.” ORMO NEWS, No. 10, Vol. 3, </w:t>
      </w:r>
      <w:proofErr w:type="spellStart"/>
      <w:r w:rsidR="001F274C" w:rsidRPr="008D69E9">
        <w:rPr>
          <w:color w:val="000000"/>
        </w:rPr>
        <w:t>Ormodent</w:t>
      </w:r>
      <w:proofErr w:type="spellEnd"/>
      <w:r w:rsidR="001F274C" w:rsidRPr="008D69E9">
        <w:rPr>
          <w:color w:val="000000"/>
        </w:rPr>
        <w:t xml:space="preserve"> S.A., Paris France, </w:t>
      </w:r>
      <w:r w:rsidR="008C4671" w:rsidRPr="008D69E9">
        <w:rPr>
          <w:color w:val="000000"/>
        </w:rPr>
        <w:t>September</w:t>
      </w:r>
      <w:r w:rsidR="001F274C" w:rsidRPr="008D69E9">
        <w:rPr>
          <w:color w:val="000000"/>
        </w:rPr>
        <w:t xml:space="preserve"> 1994.</w:t>
      </w:r>
    </w:p>
    <w:p w14:paraId="3906125F"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8FBA632" w14:textId="7499DBD0" w:rsidR="001F274C" w:rsidRPr="008D69E9" w:rsidRDefault="008C7D8E"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xml:space="preserve">, “The role of orthodontics in facial esthetics” Healthscope Magazine, Birmingham Alabama </w:t>
      </w:r>
      <w:r w:rsidRPr="008D69E9">
        <w:rPr>
          <w:color w:val="000000"/>
        </w:rPr>
        <w:t>November</w:t>
      </w:r>
      <w:r w:rsidR="001F274C" w:rsidRPr="008D69E9">
        <w:rPr>
          <w:color w:val="000000"/>
        </w:rPr>
        <w:t xml:space="preserve"> 1994</w:t>
      </w:r>
    </w:p>
    <w:p w14:paraId="2923A448"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7622902" w14:textId="2C4DEB34" w:rsidR="001F274C" w:rsidRPr="008D69E9" w:rsidRDefault="008C7D8E"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xml:space="preserve">; “Rapid Palatal Expansion-Another Perspective” </w:t>
      </w:r>
      <w:r w:rsidR="001D7079" w:rsidRPr="008D69E9">
        <w:rPr>
          <w:color w:val="000000"/>
        </w:rPr>
        <w:t>Clinical</w:t>
      </w:r>
      <w:r w:rsidR="001F274C" w:rsidRPr="008D69E9">
        <w:rPr>
          <w:color w:val="000000"/>
        </w:rPr>
        <w:t xml:space="preserve"> I</w:t>
      </w:r>
      <w:r w:rsidRPr="008D69E9">
        <w:rPr>
          <w:color w:val="000000"/>
        </w:rPr>
        <w:t>mpressions</w:t>
      </w:r>
      <w:r w:rsidR="001F274C" w:rsidRPr="008D69E9">
        <w:rPr>
          <w:color w:val="000000"/>
        </w:rPr>
        <w:t>, Volume 4, No. 1, March 1995.</w:t>
      </w:r>
    </w:p>
    <w:p w14:paraId="6BCC1D2C" w14:textId="77777777" w:rsidR="001F274C" w:rsidRPr="008D69E9" w:rsidRDefault="001F274C" w:rsidP="00D9540A">
      <w:pPr>
        <w:numPr>
          <w:ilvl w:val="12"/>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0880CF6" w14:textId="58522DAE" w:rsidR="001F274C" w:rsidRPr="008D69E9" w:rsidRDefault="008C7D8E" w:rsidP="00D9540A">
      <w:pPr>
        <w:pStyle w:val="Document"/>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r w:rsidRPr="008D69E9">
        <w:t>Sarver DM</w:t>
      </w:r>
      <w:r w:rsidR="001F274C" w:rsidRPr="008D69E9">
        <w:rPr>
          <w:rFonts w:ascii="Arial" w:hAnsi="Arial"/>
        </w:rPr>
        <w:t xml:space="preserve">, “Nondiagnostic Uses for Videoimaging” </w:t>
      </w:r>
      <w:r w:rsidR="001D7079" w:rsidRPr="008D69E9">
        <w:t>Clinical</w:t>
      </w:r>
      <w:r w:rsidRPr="008D69E9">
        <w:t xml:space="preserve"> Impressions</w:t>
      </w:r>
      <w:r w:rsidR="001F274C" w:rsidRPr="008D69E9">
        <w:rPr>
          <w:rFonts w:ascii="Arial" w:hAnsi="Arial"/>
        </w:rPr>
        <w:t>, Volume 4, No. 4, November 1995.</w:t>
      </w:r>
    </w:p>
    <w:p w14:paraId="4E65E31A" w14:textId="77777777" w:rsidR="001F274C" w:rsidRPr="008D69E9" w:rsidRDefault="001F274C" w:rsidP="00D9540A">
      <w:pPr>
        <w:pStyle w:val="Document"/>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p>
    <w:p w14:paraId="35C63CF4" w14:textId="709E9C38" w:rsidR="001F274C" w:rsidRPr="008D69E9" w:rsidRDefault="001F274C" w:rsidP="00D9540A">
      <w:pPr>
        <w:pStyle w:val="Document"/>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bookmarkStart w:id="4" w:name="_Hlk30321737"/>
      <w:r w:rsidRPr="008D69E9">
        <w:rPr>
          <w:rFonts w:ascii="Arial" w:hAnsi="Arial"/>
        </w:rPr>
        <w:t>G</w:t>
      </w:r>
      <w:r w:rsidR="002C01F3" w:rsidRPr="008D69E9">
        <w:rPr>
          <w:rFonts w:ascii="Arial" w:hAnsi="Arial"/>
        </w:rPr>
        <w:t>eenty</w:t>
      </w:r>
      <w:r w:rsidRPr="008D69E9">
        <w:rPr>
          <w:rFonts w:ascii="Arial" w:hAnsi="Arial"/>
        </w:rPr>
        <w:t xml:space="preserve"> JP, S</w:t>
      </w:r>
      <w:r w:rsidR="002C01F3" w:rsidRPr="008D69E9">
        <w:rPr>
          <w:rFonts w:ascii="Arial" w:hAnsi="Arial"/>
        </w:rPr>
        <w:t>arver</w:t>
      </w:r>
      <w:r w:rsidRPr="008D69E9">
        <w:rPr>
          <w:rFonts w:ascii="Arial" w:hAnsi="Arial"/>
        </w:rPr>
        <w:t xml:space="preserve"> DM</w:t>
      </w:r>
      <w:r w:rsidR="002C01F3" w:rsidRPr="008D69E9">
        <w:rPr>
          <w:rFonts w:ascii="Arial" w:hAnsi="Arial"/>
        </w:rPr>
        <w:t xml:space="preserve">. </w:t>
      </w:r>
      <w:r w:rsidRPr="008D69E9">
        <w:rPr>
          <w:rFonts w:ascii="Arial" w:hAnsi="Arial"/>
        </w:rPr>
        <w:t>Case Report: A re-treatment with computer video imaging used as an aid in diagnosis and planning” Austr Orthodon J, Vol. 14 (2) 99-101, March 1996.</w:t>
      </w:r>
    </w:p>
    <w:bookmarkEnd w:id="4"/>
    <w:p w14:paraId="111D34AF"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87AE176" w14:textId="0B4B9810"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w:t>
      </w:r>
      <w:r w:rsidR="002C01F3" w:rsidRPr="008D69E9">
        <w:rPr>
          <w:color w:val="000000"/>
        </w:rPr>
        <w:t>arver</w:t>
      </w:r>
      <w:r w:rsidRPr="008D69E9">
        <w:rPr>
          <w:color w:val="000000"/>
        </w:rPr>
        <w:t xml:space="preserve"> DM</w:t>
      </w:r>
      <w:r w:rsidR="002C01F3" w:rsidRPr="008D69E9">
        <w:rPr>
          <w:color w:val="000000"/>
        </w:rPr>
        <w:t xml:space="preserve">. </w:t>
      </w:r>
      <w:r w:rsidRPr="008D69E9">
        <w:rPr>
          <w:color w:val="000000"/>
        </w:rPr>
        <w:t xml:space="preserve">Videocephalometric Diagnosis-a new concept in treatment </w:t>
      </w:r>
      <w:r w:rsidR="008C4671" w:rsidRPr="008D69E9">
        <w:rPr>
          <w:color w:val="000000"/>
        </w:rPr>
        <w:t>planning;</w:t>
      </w:r>
      <w:r w:rsidRPr="008D69E9">
        <w:rPr>
          <w:color w:val="000000"/>
        </w:rPr>
        <w:t xml:space="preserve"> Am J Orthodon Dentofac Orthoped, Vol. 110, No. 2, August 1996.</w:t>
      </w:r>
    </w:p>
    <w:p w14:paraId="0D283513"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88DF23" w14:textId="47FE8028"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5" w:name="_Hlk30321843"/>
      <w:r w:rsidRPr="008D69E9">
        <w:rPr>
          <w:color w:val="000000"/>
        </w:rPr>
        <w:t>U</w:t>
      </w:r>
      <w:r w:rsidR="002C01F3" w:rsidRPr="008D69E9">
        <w:rPr>
          <w:color w:val="000000"/>
        </w:rPr>
        <w:t>pton</w:t>
      </w:r>
      <w:r w:rsidRPr="008D69E9">
        <w:rPr>
          <w:color w:val="000000"/>
        </w:rPr>
        <w:t xml:space="preserve"> PM, S</w:t>
      </w:r>
      <w:r w:rsidR="002C01F3" w:rsidRPr="008D69E9">
        <w:rPr>
          <w:color w:val="000000"/>
        </w:rPr>
        <w:t>adowsky</w:t>
      </w:r>
      <w:r w:rsidRPr="008D69E9">
        <w:rPr>
          <w:color w:val="000000"/>
        </w:rPr>
        <w:t xml:space="preserve"> PL, S</w:t>
      </w:r>
      <w:r w:rsidR="002C01F3" w:rsidRPr="008D69E9">
        <w:rPr>
          <w:color w:val="000000"/>
        </w:rPr>
        <w:t>arver</w:t>
      </w:r>
      <w:r w:rsidRPr="008D69E9">
        <w:rPr>
          <w:color w:val="000000"/>
        </w:rPr>
        <w:t xml:space="preserve"> DM, H</w:t>
      </w:r>
      <w:r w:rsidR="002C01F3" w:rsidRPr="008D69E9">
        <w:rPr>
          <w:color w:val="000000"/>
        </w:rPr>
        <w:t>eaven</w:t>
      </w:r>
      <w:r w:rsidRPr="008D69E9">
        <w:rPr>
          <w:color w:val="000000"/>
        </w:rPr>
        <w:t xml:space="preserve"> TJ. Evaluation of video imaging prediction in combined maxillary and mandibular orthognathic surgery. Am J Orthod Dentofac Orthop; 112:656-665</w:t>
      </w:r>
      <w:r w:rsidR="004C647C" w:rsidRPr="008D69E9">
        <w:rPr>
          <w:color w:val="000000"/>
        </w:rPr>
        <w:t>, 1997</w:t>
      </w:r>
      <w:r w:rsidRPr="008D69E9">
        <w:rPr>
          <w:color w:val="000000"/>
        </w:rPr>
        <w:t>.</w:t>
      </w:r>
    </w:p>
    <w:bookmarkEnd w:id="5"/>
    <w:p w14:paraId="4FE51542"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26D7320" w14:textId="4F98F94C"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D69E9">
        <w:t>W</w:t>
      </w:r>
      <w:r w:rsidR="008C7D8E" w:rsidRPr="008D69E9">
        <w:t>illiams</w:t>
      </w:r>
      <w:r w:rsidRPr="008D69E9">
        <w:t xml:space="preserve"> MD, </w:t>
      </w:r>
      <w:r w:rsidR="008C7D8E" w:rsidRPr="008D69E9">
        <w:rPr>
          <w:color w:val="000000"/>
        </w:rPr>
        <w:t>Sarver DM</w:t>
      </w:r>
      <w:r w:rsidRPr="008D69E9">
        <w:t>, S</w:t>
      </w:r>
      <w:r w:rsidR="008C7D8E" w:rsidRPr="008D69E9">
        <w:t>adowsky</w:t>
      </w:r>
      <w:r w:rsidRPr="008D69E9">
        <w:t xml:space="preserve"> PL, B</w:t>
      </w:r>
      <w:r w:rsidR="008C7D8E" w:rsidRPr="008D69E9">
        <w:t>radley</w:t>
      </w:r>
      <w:r w:rsidRPr="008D69E9">
        <w:t xml:space="preserve"> E.</w:t>
      </w:r>
      <w:r w:rsidR="004C647C" w:rsidRPr="008D69E9">
        <w:t>, “</w:t>
      </w:r>
      <w:r w:rsidRPr="008D69E9">
        <w:t xml:space="preserve">Combined Rapid Maxillary Expansion and Protraction Facemask in the Treatment of Class III Malocclusions in Growing Children: A Prospective Long-term Study”. Semin </w:t>
      </w:r>
      <w:r w:rsidR="000326D8" w:rsidRPr="008D69E9">
        <w:t>Orthodon,</w:t>
      </w:r>
      <w:r w:rsidRPr="008D69E9">
        <w:t xml:space="preserve"> Vol. 3, No.</w:t>
      </w:r>
      <w:r w:rsidR="006C6234" w:rsidRPr="008D69E9">
        <w:t xml:space="preserve"> 4 (December) 199</w:t>
      </w:r>
      <w:r w:rsidRPr="008D69E9">
        <w:t xml:space="preserve">7. </w:t>
      </w:r>
    </w:p>
    <w:p w14:paraId="5BE6468D"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C2D6458" w14:textId="32EB4095" w:rsidR="00D905C2" w:rsidRPr="008D69E9" w:rsidRDefault="00D905C2"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6" w:name="_Hlk30321882"/>
      <w:r w:rsidRPr="008D69E9">
        <w:t>S</w:t>
      </w:r>
      <w:r w:rsidR="00FA120F" w:rsidRPr="008D69E9">
        <w:t>arver</w:t>
      </w:r>
      <w:r w:rsidRPr="008D69E9">
        <w:t xml:space="preserve"> DM. Video-imaging and treatment presentation: medico-legal implications and patient perception. </w:t>
      </w:r>
      <w:r w:rsidRPr="008D69E9">
        <w:rPr>
          <w:color w:val="000000"/>
        </w:rPr>
        <w:t>Am J Orthodon Dentofac Orthoped</w:t>
      </w:r>
      <w:r w:rsidRPr="008D69E9">
        <w:t xml:space="preserve">; 113:360-363 </w:t>
      </w:r>
      <w:bookmarkEnd w:id="6"/>
      <w:r w:rsidRPr="008D69E9">
        <w:t>(Ortho bytes)</w:t>
      </w:r>
      <w:r w:rsidR="001D7079" w:rsidRPr="001D7079">
        <w:t xml:space="preserve"> </w:t>
      </w:r>
      <w:r w:rsidR="001D7079" w:rsidRPr="008D69E9">
        <w:t>1998</w:t>
      </w:r>
    </w:p>
    <w:p w14:paraId="646F44A1"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rPr>
      </w:pPr>
    </w:p>
    <w:p w14:paraId="1BA8CB54" w14:textId="2C3FD336"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A</w:t>
      </w:r>
      <w:r w:rsidR="008C7D8E" w:rsidRPr="008D69E9">
        <w:rPr>
          <w:color w:val="000000"/>
        </w:rPr>
        <w:t>ckerman</w:t>
      </w:r>
      <w:r w:rsidRPr="008D69E9">
        <w:rPr>
          <w:color w:val="000000"/>
        </w:rPr>
        <w:t xml:space="preserve"> JL, P</w:t>
      </w:r>
      <w:r w:rsidR="008C7D8E" w:rsidRPr="008D69E9">
        <w:rPr>
          <w:color w:val="000000"/>
        </w:rPr>
        <w:t xml:space="preserve">roffit </w:t>
      </w:r>
      <w:r w:rsidRPr="008D69E9">
        <w:rPr>
          <w:color w:val="000000"/>
        </w:rPr>
        <w:t>WR, S</w:t>
      </w:r>
      <w:r w:rsidR="008C7D8E" w:rsidRPr="008D69E9">
        <w:rPr>
          <w:color w:val="000000"/>
        </w:rPr>
        <w:t>arver</w:t>
      </w:r>
      <w:r w:rsidRPr="008D69E9">
        <w:rPr>
          <w:color w:val="000000"/>
        </w:rPr>
        <w:t xml:space="preserve"> DM: The emerging soft tissue paradigm in orthodontic diagnosis treatment planning. Clin Orth. Res. </w:t>
      </w:r>
      <w:r w:rsidR="001D7079" w:rsidRPr="008D69E9">
        <w:rPr>
          <w:color w:val="000000"/>
        </w:rPr>
        <w:t>2,</w:t>
      </w:r>
      <w:r w:rsidRPr="008D69E9">
        <w:rPr>
          <w:color w:val="000000"/>
        </w:rPr>
        <w:t xml:space="preserve"> 49-52</w:t>
      </w:r>
      <w:r w:rsidR="001D7079">
        <w:rPr>
          <w:color w:val="000000"/>
        </w:rPr>
        <w:t xml:space="preserve"> </w:t>
      </w:r>
      <w:r w:rsidR="001D7079" w:rsidRPr="008D69E9">
        <w:rPr>
          <w:color w:val="000000"/>
        </w:rPr>
        <w:t>1999</w:t>
      </w:r>
      <w:r w:rsidRPr="008D69E9">
        <w:rPr>
          <w:color w:val="000000"/>
        </w:rPr>
        <w:t>.</w:t>
      </w:r>
    </w:p>
    <w:p w14:paraId="358D0C24"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F178483" w14:textId="77777777"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7" w:name="_Hlk526037691"/>
      <w:r w:rsidRPr="008D69E9">
        <w:rPr>
          <w:color w:val="000000"/>
        </w:rPr>
        <w:t>S</w:t>
      </w:r>
      <w:r w:rsidR="00187809" w:rsidRPr="008D69E9">
        <w:rPr>
          <w:color w:val="000000"/>
        </w:rPr>
        <w:t>arver</w:t>
      </w:r>
      <w:r w:rsidRPr="008D69E9">
        <w:rPr>
          <w:color w:val="000000"/>
        </w:rPr>
        <w:t xml:space="preserve"> DM, S</w:t>
      </w:r>
      <w:r w:rsidR="00187809" w:rsidRPr="008D69E9">
        <w:rPr>
          <w:color w:val="000000"/>
        </w:rPr>
        <w:t>ample</w:t>
      </w:r>
      <w:r w:rsidRPr="008D69E9">
        <w:rPr>
          <w:color w:val="000000"/>
        </w:rPr>
        <w:t xml:space="preserve"> LW, “How to avoid surgical failures” Semin Orthodon 1999; 5; 257-274.</w:t>
      </w:r>
      <w:bookmarkEnd w:id="7"/>
    </w:p>
    <w:p w14:paraId="444381B6"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CD40126" w14:textId="25B8B3D4" w:rsidR="001F274C" w:rsidRPr="008D69E9" w:rsidRDefault="0023658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A</w:t>
      </w:r>
      <w:r w:rsidR="00A32586" w:rsidRPr="008D69E9">
        <w:rPr>
          <w:color w:val="000000"/>
        </w:rPr>
        <w:t>ckerman</w:t>
      </w:r>
      <w:r w:rsidR="001F274C" w:rsidRPr="008D69E9">
        <w:rPr>
          <w:color w:val="000000"/>
        </w:rPr>
        <w:t xml:space="preserve"> JL, “About Face-The re-emerging soft tissue paradigm” Am J Orthod Dentofac Orthoped, 117:575-6, 2000. </w:t>
      </w:r>
    </w:p>
    <w:p w14:paraId="1C3D0D70"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D393443" w14:textId="1AE3EAB1" w:rsidR="001F274C" w:rsidRPr="008D69E9" w:rsidRDefault="0023658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xml:space="preserve">, “The face as determinant of treatment choice” Vol. 38, </w:t>
      </w:r>
      <w:smartTag w:uri="urn:schemas-microsoft-com:office:smarttags" w:element="place">
        <w:smartTag w:uri="urn:schemas-microsoft-com:office:smarttags" w:element="PlaceType">
          <w:r w:rsidR="001F274C" w:rsidRPr="008D69E9">
            <w:rPr>
              <w:color w:val="000000"/>
            </w:rPr>
            <w:t>University</w:t>
          </w:r>
        </w:smartTag>
        <w:r w:rsidR="001F274C" w:rsidRPr="008D69E9">
          <w:rPr>
            <w:color w:val="000000"/>
          </w:rPr>
          <w:t xml:space="preserve"> of </w:t>
        </w:r>
        <w:smartTag w:uri="urn:schemas-microsoft-com:office:smarttags" w:element="PlaceName">
          <w:r w:rsidR="001F274C" w:rsidRPr="008D69E9">
            <w:rPr>
              <w:color w:val="000000"/>
            </w:rPr>
            <w:t>Michigan Craniofacial Growth</w:t>
          </w:r>
        </w:smartTag>
      </w:smartTag>
      <w:r w:rsidR="001F274C" w:rsidRPr="008D69E9">
        <w:rPr>
          <w:color w:val="000000"/>
        </w:rPr>
        <w:t xml:space="preserve"> series; pages 19-54. </w:t>
      </w:r>
      <w:smartTag w:uri="urn:schemas-microsoft-com:office:smarttags" w:element="place">
        <w:smartTag w:uri="urn:schemas-microsoft-com:office:smarttags" w:element="City">
          <w:r w:rsidR="001F274C" w:rsidRPr="008D69E9">
            <w:rPr>
              <w:color w:val="000000"/>
            </w:rPr>
            <w:t>Ann Arbor</w:t>
          </w:r>
        </w:smartTag>
        <w:r w:rsidR="001F274C" w:rsidRPr="008D69E9">
          <w:rPr>
            <w:color w:val="000000"/>
          </w:rPr>
          <w:t xml:space="preserve">, </w:t>
        </w:r>
        <w:smartTag w:uri="urn:schemas-microsoft-com:office:smarttags" w:element="State">
          <w:r w:rsidR="001F274C" w:rsidRPr="008D69E9">
            <w:rPr>
              <w:color w:val="000000"/>
            </w:rPr>
            <w:t>Michigan</w:t>
          </w:r>
        </w:smartTag>
      </w:smartTag>
      <w:r w:rsidR="001F274C" w:rsidRPr="008D69E9">
        <w:rPr>
          <w:color w:val="000000"/>
        </w:rPr>
        <w:t>, 2001.</w:t>
      </w:r>
    </w:p>
    <w:p w14:paraId="4696DF7B"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085650" w14:textId="1BB47631" w:rsidR="001F274C" w:rsidRPr="008D69E9" w:rsidRDefault="00587F56"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r w:rsidRPr="008D69E9">
        <w:t>S</w:t>
      </w:r>
      <w:r w:rsidR="0069713E" w:rsidRPr="008D69E9">
        <w:t>arver</w:t>
      </w:r>
      <w:r w:rsidRPr="008D69E9">
        <w:t xml:space="preserve"> DM, </w:t>
      </w:r>
      <w:r w:rsidR="001F274C" w:rsidRPr="008D69E9">
        <w:t xml:space="preserve">“The smile arc-the importance of incisor position in the dynamic smile” Am J Orthod Dentofac </w:t>
      </w:r>
      <w:r w:rsidR="001D7079" w:rsidRPr="008D69E9">
        <w:t>Orthoped,</w:t>
      </w:r>
      <w:r w:rsidR="001F274C" w:rsidRPr="008D69E9">
        <w:rPr>
          <w:sz w:val="22"/>
          <w:szCs w:val="22"/>
        </w:rPr>
        <w:t xml:space="preserve"> </w:t>
      </w:r>
      <w:r w:rsidR="001F274C" w:rsidRPr="008D69E9">
        <w:t>120:98-111.</w:t>
      </w:r>
      <w:r w:rsidR="001D7079" w:rsidRPr="001D7079">
        <w:t xml:space="preserve"> </w:t>
      </w:r>
      <w:r w:rsidR="001D7079" w:rsidRPr="008D69E9">
        <w:t>2001</w:t>
      </w:r>
    </w:p>
    <w:p w14:paraId="4BE412BA"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7AF5758" w14:textId="77777777" w:rsidR="001F274C" w:rsidRPr="008D69E9" w:rsidRDefault="008E1F6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t xml:space="preserve">Dickens S, Sarver DM, </w:t>
      </w:r>
      <w:r w:rsidR="00A61A8D" w:rsidRPr="008D69E9">
        <w:t>Proffit</w:t>
      </w:r>
      <w:r w:rsidR="001F274C" w:rsidRPr="008D69E9">
        <w:t xml:space="preserve"> WR: “The dynamics of the maxillary incisor and the upper lip: a cross-sectional study of resting and smile hard tissue characteristics.” </w:t>
      </w:r>
      <w:r w:rsidR="00F077F0" w:rsidRPr="008D69E9">
        <w:t>World J Orthod 2002</w:t>
      </w:r>
      <w:r w:rsidR="00C05E26" w:rsidRPr="008D69E9">
        <w:t>; 3:313</w:t>
      </w:r>
      <w:r w:rsidR="00F077F0" w:rsidRPr="008D69E9">
        <w:t>-320.</w:t>
      </w:r>
    </w:p>
    <w:p w14:paraId="6CB6826A"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0B6063C" w14:textId="311AB077"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J</w:t>
      </w:r>
      <w:r w:rsidR="0069713E" w:rsidRPr="008D69E9">
        <w:rPr>
          <w:color w:val="000000"/>
        </w:rPr>
        <w:t>acobson</w:t>
      </w:r>
      <w:r w:rsidRPr="008D69E9">
        <w:rPr>
          <w:color w:val="000000"/>
        </w:rPr>
        <w:t xml:space="preserve"> RT, S</w:t>
      </w:r>
      <w:r w:rsidR="0069713E" w:rsidRPr="008D69E9">
        <w:rPr>
          <w:color w:val="000000"/>
        </w:rPr>
        <w:t>arver</w:t>
      </w:r>
      <w:r w:rsidRPr="008D69E9">
        <w:rPr>
          <w:color w:val="000000"/>
        </w:rPr>
        <w:t xml:space="preserve"> DM, The predictability of maxillary repositioning in</w:t>
      </w:r>
      <w:r w:rsidR="0023586E" w:rsidRPr="008D69E9">
        <w:rPr>
          <w:color w:val="000000"/>
        </w:rPr>
        <w:t xml:space="preserve"> Lefort I orthognathic surgery. </w:t>
      </w:r>
      <w:r w:rsidRPr="008D69E9">
        <w:rPr>
          <w:color w:val="000000"/>
        </w:rPr>
        <w:t>Am J Orthod Dentofacial Orthop. Aug</w:t>
      </w:r>
      <w:r w:rsidR="0096478D" w:rsidRPr="008D69E9">
        <w:rPr>
          <w:color w:val="000000"/>
        </w:rPr>
        <w:t>; 122</w:t>
      </w:r>
      <w:r w:rsidRPr="008D69E9">
        <w:rPr>
          <w:color w:val="000000"/>
        </w:rPr>
        <w:t>(2):142-54.</w:t>
      </w:r>
      <w:r w:rsidR="001D7079" w:rsidRPr="001D7079">
        <w:rPr>
          <w:color w:val="000000"/>
        </w:rPr>
        <w:t xml:space="preserve"> </w:t>
      </w:r>
      <w:r w:rsidR="001D7079" w:rsidRPr="008D69E9">
        <w:rPr>
          <w:color w:val="000000"/>
        </w:rPr>
        <w:t>2002</w:t>
      </w:r>
    </w:p>
    <w:p w14:paraId="5219EAA9"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74C3E72" w14:textId="6E9C9B44"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B</w:t>
      </w:r>
      <w:r w:rsidR="00A32586" w:rsidRPr="008D69E9">
        <w:rPr>
          <w:color w:val="000000"/>
          <w:sz w:val="18"/>
          <w:szCs w:val="18"/>
        </w:rPr>
        <w:t>ailey</w:t>
      </w:r>
      <w:r w:rsidRPr="008D69E9">
        <w:rPr>
          <w:color w:val="000000"/>
        </w:rPr>
        <w:t xml:space="preserve">, </w:t>
      </w:r>
      <w:r w:rsidR="0096478D" w:rsidRPr="008D69E9">
        <w:rPr>
          <w:color w:val="000000"/>
        </w:rPr>
        <w:t>L,</w:t>
      </w:r>
      <w:r w:rsidRPr="008D69E9">
        <w:rPr>
          <w:color w:val="000000"/>
        </w:rPr>
        <w:t xml:space="preserve"> P</w:t>
      </w:r>
      <w:r w:rsidR="00A32586" w:rsidRPr="008D69E9">
        <w:rPr>
          <w:color w:val="000000"/>
        </w:rPr>
        <w:t>roffit</w:t>
      </w:r>
      <w:r w:rsidRPr="008D69E9">
        <w:rPr>
          <w:color w:val="000000"/>
        </w:rPr>
        <w:t xml:space="preserve"> WR, B</w:t>
      </w:r>
      <w:r w:rsidR="00A32586" w:rsidRPr="008D69E9">
        <w:rPr>
          <w:color w:val="000000"/>
        </w:rPr>
        <w:t xml:space="preserve">lakey </w:t>
      </w:r>
      <w:r w:rsidRPr="008D69E9">
        <w:rPr>
          <w:color w:val="000000"/>
        </w:rPr>
        <w:t xml:space="preserve">GH, </w:t>
      </w:r>
      <w:r w:rsidR="00A32586" w:rsidRPr="008D69E9">
        <w:rPr>
          <w:color w:val="000000"/>
        </w:rPr>
        <w:t>Sarver DM</w:t>
      </w:r>
      <w:r w:rsidRPr="008D69E9">
        <w:rPr>
          <w:color w:val="000000"/>
        </w:rPr>
        <w:t>; Surgical modification of long face problems. Semin Orthodon 8:173-183, 2002</w:t>
      </w:r>
    </w:p>
    <w:p w14:paraId="53046837"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B1EE6C9" w14:textId="6DDD2DAE" w:rsidR="001F274C" w:rsidRPr="008D69E9" w:rsidRDefault="001F274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W</w:t>
      </w:r>
      <w:r w:rsidR="00A32586" w:rsidRPr="008D69E9">
        <w:rPr>
          <w:color w:val="000000"/>
        </w:rPr>
        <w:t>estwood</w:t>
      </w:r>
      <w:r w:rsidRPr="008D69E9">
        <w:rPr>
          <w:color w:val="000000"/>
        </w:rPr>
        <w:t xml:space="preserve"> PV, M</w:t>
      </w:r>
      <w:r w:rsidR="00A32586" w:rsidRPr="008D69E9">
        <w:rPr>
          <w:color w:val="000000"/>
        </w:rPr>
        <w:t>cnamara</w:t>
      </w:r>
      <w:r w:rsidRPr="008D69E9">
        <w:rPr>
          <w:color w:val="000000"/>
        </w:rPr>
        <w:t xml:space="preserve"> JA J</w:t>
      </w:r>
      <w:r w:rsidR="00A32586" w:rsidRPr="008D69E9">
        <w:rPr>
          <w:color w:val="000000"/>
        </w:rPr>
        <w:t>r</w:t>
      </w:r>
      <w:r w:rsidRPr="008D69E9">
        <w:rPr>
          <w:color w:val="000000"/>
        </w:rPr>
        <w:t>, B</w:t>
      </w:r>
      <w:r w:rsidR="00A32586" w:rsidRPr="008D69E9">
        <w:rPr>
          <w:color w:val="000000"/>
        </w:rPr>
        <w:t>accetti</w:t>
      </w:r>
      <w:r w:rsidRPr="008D69E9">
        <w:rPr>
          <w:color w:val="000000"/>
        </w:rPr>
        <w:t xml:space="preserve"> T, </w:t>
      </w:r>
      <w:r w:rsidR="0096478D" w:rsidRPr="008D69E9">
        <w:rPr>
          <w:color w:val="000000"/>
        </w:rPr>
        <w:t>F</w:t>
      </w:r>
      <w:r w:rsidR="00A32586" w:rsidRPr="008D69E9">
        <w:rPr>
          <w:color w:val="000000"/>
        </w:rPr>
        <w:t>ranchi</w:t>
      </w:r>
      <w:r w:rsidR="0096478D" w:rsidRPr="008D69E9">
        <w:rPr>
          <w:color w:val="000000"/>
        </w:rPr>
        <w:t xml:space="preserve"> L</w:t>
      </w:r>
      <w:r w:rsidRPr="008D69E9">
        <w:rPr>
          <w:color w:val="000000"/>
        </w:rPr>
        <w:t xml:space="preserve">, </w:t>
      </w:r>
      <w:r w:rsidR="00A32586" w:rsidRPr="008D69E9">
        <w:rPr>
          <w:color w:val="000000"/>
        </w:rPr>
        <w:t>Sarver DM</w:t>
      </w:r>
      <w:r w:rsidRPr="008D69E9">
        <w:rPr>
          <w:color w:val="000000"/>
        </w:rPr>
        <w:t xml:space="preserve">.  Long-term effects of early Class III treatment with rapid maxillary expansion and facial mask therapy followed by fixed </w:t>
      </w:r>
      <w:r w:rsidR="0096478D" w:rsidRPr="008D69E9">
        <w:rPr>
          <w:color w:val="000000"/>
        </w:rPr>
        <w:t xml:space="preserve">appliances. </w:t>
      </w:r>
      <w:r w:rsidRPr="008D69E9">
        <w:rPr>
          <w:color w:val="000000"/>
        </w:rPr>
        <w:t xml:space="preserve">Am J Orthod Dentofacial </w:t>
      </w:r>
      <w:r w:rsidR="0096478D" w:rsidRPr="008D69E9">
        <w:rPr>
          <w:color w:val="000000"/>
        </w:rPr>
        <w:t>Orthop; 123:306</w:t>
      </w:r>
      <w:r w:rsidR="001F2987" w:rsidRPr="008D69E9">
        <w:rPr>
          <w:color w:val="000000"/>
        </w:rPr>
        <w:t>-</w:t>
      </w:r>
      <w:r w:rsidR="0096478D" w:rsidRPr="008D69E9">
        <w:rPr>
          <w:color w:val="000000"/>
        </w:rPr>
        <w:t>20.</w:t>
      </w:r>
      <w:r w:rsidRPr="008D69E9">
        <w:rPr>
          <w:color w:val="000000"/>
        </w:rPr>
        <w:t> </w:t>
      </w:r>
      <w:r w:rsidR="001D7079" w:rsidRPr="008D69E9">
        <w:rPr>
          <w:color w:val="000000"/>
        </w:rPr>
        <w:t>2003</w:t>
      </w:r>
    </w:p>
    <w:p w14:paraId="1B88A0F0" w14:textId="77777777" w:rsidR="0083440A" w:rsidRPr="008D69E9" w:rsidRDefault="0083440A"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392CAA9" w14:textId="77777777" w:rsidR="0083440A" w:rsidRPr="008D69E9" w:rsidRDefault="008E1F6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w:t>
      </w:r>
      <w:r w:rsidR="0083440A" w:rsidRPr="008D69E9">
        <w:rPr>
          <w:color w:val="000000"/>
        </w:rPr>
        <w:t xml:space="preserve"> DM, A</w:t>
      </w:r>
      <w:r w:rsidRPr="008D69E9">
        <w:rPr>
          <w:color w:val="000000"/>
        </w:rPr>
        <w:t>ckerman</w:t>
      </w:r>
      <w:r w:rsidR="0083440A" w:rsidRPr="008D69E9">
        <w:rPr>
          <w:color w:val="000000"/>
        </w:rPr>
        <w:t xml:space="preserve"> MB. Dynamic smile visualization and quantification: Part I. Evolution of the concept and dynamic records for smile capture. Am J Dentofac Orthop 2003; 124; 4-12.</w:t>
      </w:r>
    </w:p>
    <w:p w14:paraId="1175AD6F" w14:textId="77777777" w:rsidR="00251E52" w:rsidRPr="008D69E9" w:rsidRDefault="00251E52"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A8B2E59" w14:textId="77777777" w:rsidR="00251E52" w:rsidRPr="008D69E9" w:rsidRDefault="008E1F6C"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Ackerman MB</w:t>
      </w:r>
      <w:r w:rsidR="00251E52" w:rsidRPr="008D69E9">
        <w:rPr>
          <w:color w:val="000000"/>
        </w:rPr>
        <w:t>. Dynamic smile visualization and quantification: Part 2. Smile analysis and treatment strategies. Am J Dentofac Orthop 2003; 124; 116-127</w:t>
      </w:r>
      <w:r w:rsidR="00BD7020" w:rsidRPr="008D69E9">
        <w:rPr>
          <w:color w:val="000000"/>
        </w:rPr>
        <w:t>.</w:t>
      </w:r>
    </w:p>
    <w:p w14:paraId="787E00EB" w14:textId="77777777" w:rsidR="008957C8" w:rsidRPr="008D69E9" w:rsidRDefault="008957C8"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4F6297D" w14:textId="6F9FF8A4" w:rsidR="008957C8" w:rsidRPr="008D69E9" w:rsidRDefault="008957C8"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Rousso DR, Surgical procedures to improve esthetics in cases where orthognathic surgery is not an option</w:t>
      </w:r>
      <w:r w:rsidR="00E92668" w:rsidRPr="008D69E9">
        <w:rPr>
          <w:color w:val="000000"/>
        </w:rPr>
        <w:t>;</w:t>
      </w:r>
      <w:r w:rsidRPr="008D69E9">
        <w:rPr>
          <w:color w:val="000000"/>
        </w:rPr>
        <w:t xml:space="preserve"> Am J Dentofac Orthop.</w:t>
      </w:r>
      <w:r w:rsidR="009A79EA" w:rsidRPr="008D69E9">
        <w:rPr>
          <w:color w:val="000000"/>
        </w:rPr>
        <w:t xml:space="preserve"> 127: 299</w:t>
      </w:r>
      <w:r w:rsidR="00E92668" w:rsidRPr="008D69E9">
        <w:rPr>
          <w:color w:val="000000"/>
        </w:rPr>
        <w:t xml:space="preserve">-301 </w:t>
      </w:r>
      <w:r w:rsidR="00A32586" w:rsidRPr="008D69E9">
        <w:rPr>
          <w:color w:val="000000"/>
        </w:rPr>
        <w:t>September</w:t>
      </w:r>
      <w:r w:rsidRPr="008D69E9">
        <w:rPr>
          <w:color w:val="000000"/>
        </w:rPr>
        <w:t xml:space="preserve"> 2004.</w:t>
      </w:r>
    </w:p>
    <w:p w14:paraId="42A26C76" w14:textId="77777777" w:rsidR="007C7482" w:rsidRPr="008D69E9" w:rsidRDefault="007C7482"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C27D2B7" w14:textId="4DFF5B53" w:rsidR="007C7482" w:rsidRPr="008D69E9" w:rsidRDefault="007C7482"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w:t>
      </w:r>
      <w:smartTag w:uri="urn:schemas-microsoft-com:office:smarttags" w:element="Street">
        <w:smartTag w:uri="urn:schemas-microsoft-com:office:smarttags" w:element="address">
          <w:r w:rsidRPr="008D69E9">
            <w:rPr>
              <w:color w:val="000000"/>
            </w:rPr>
            <w:t>Rousso DR</w:t>
          </w:r>
        </w:smartTag>
      </w:smartTag>
      <w:r w:rsidRPr="008D69E9">
        <w:rPr>
          <w:color w:val="000000"/>
        </w:rPr>
        <w:t>; Facial plastic surgical procedures combined with orthodontic/orthognathic procedures</w:t>
      </w:r>
      <w:r w:rsidR="00E92668" w:rsidRPr="008D69E9">
        <w:rPr>
          <w:color w:val="000000"/>
        </w:rPr>
        <w:t>;</w:t>
      </w:r>
      <w:r w:rsidRPr="008D69E9">
        <w:rPr>
          <w:color w:val="000000"/>
        </w:rPr>
        <w:t xml:space="preserve"> Am J Dentofac Orthop. </w:t>
      </w:r>
      <w:r w:rsidR="00E92668" w:rsidRPr="008D69E9">
        <w:rPr>
          <w:color w:val="000000"/>
        </w:rPr>
        <w:t xml:space="preserve"> 126:305-7, </w:t>
      </w:r>
      <w:r w:rsidR="00A32586" w:rsidRPr="008D69E9">
        <w:rPr>
          <w:color w:val="000000"/>
        </w:rPr>
        <w:t>September</w:t>
      </w:r>
      <w:r w:rsidR="00E92668" w:rsidRPr="008D69E9">
        <w:rPr>
          <w:color w:val="000000"/>
        </w:rPr>
        <w:t xml:space="preserve"> </w:t>
      </w:r>
      <w:r w:rsidRPr="008D69E9">
        <w:rPr>
          <w:color w:val="000000"/>
        </w:rPr>
        <w:t>2004.</w:t>
      </w:r>
    </w:p>
    <w:p w14:paraId="4ECBAD3E" w14:textId="77777777" w:rsidR="007F2B00" w:rsidRPr="008D69E9" w:rsidRDefault="007F2B00"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6C1F99D" w14:textId="5ACC5221" w:rsidR="007F2B00" w:rsidRPr="008D69E9" w:rsidRDefault="007F2B00"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Hard Tissue Analysis-Any substance in it </w:t>
      </w:r>
      <w:r w:rsidR="001F2987" w:rsidRPr="008D69E9">
        <w:rPr>
          <w:color w:val="000000"/>
        </w:rPr>
        <w:t>anymore</w:t>
      </w:r>
      <w:r w:rsidRPr="008D69E9">
        <w:rPr>
          <w:color w:val="000000"/>
        </w:rPr>
        <w:t xml:space="preserve">? Invited paper in </w:t>
      </w:r>
      <w:r w:rsidRPr="008D69E9">
        <w:rPr>
          <w:i/>
          <w:iCs/>
          <w:color w:val="000000"/>
        </w:rPr>
        <w:t>Oracle</w:t>
      </w:r>
      <w:r w:rsidRPr="008D69E9">
        <w:rPr>
          <w:color w:val="000000"/>
        </w:rPr>
        <w:t>, Proceedings of the 39</w:t>
      </w:r>
      <w:r w:rsidRPr="008D69E9">
        <w:rPr>
          <w:color w:val="000000"/>
          <w:vertAlign w:val="superscript"/>
        </w:rPr>
        <w:t>th</w:t>
      </w:r>
      <w:r w:rsidRPr="008D69E9">
        <w:rPr>
          <w:color w:val="000000"/>
        </w:rPr>
        <w:t xml:space="preserve"> Indian Orthodontic Conference. </w:t>
      </w:r>
      <w:r w:rsidR="00A32586" w:rsidRPr="008D69E9">
        <w:rPr>
          <w:color w:val="000000"/>
        </w:rPr>
        <w:t>November</w:t>
      </w:r>
      <w:r w:rsidRPr="008D69E9">
        <w:rPr>
          <w:color w:val="000000"/>
        </w:rPr>
        <w:t xml:space="preserve"> 2004.</w:t>
      </w:r>
    </w:p>
    <w:p w14:paraId="0A91F0ED" w14:textId="77777777" w:rsidR="00B43194" w:rsidRPr="008D69E9" w:rsidRDefault="00B43194"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BD4755D" w14:textId="662BD2A4" w:rsidR="00B43194" w:rsidRPr="008D69E9" w:rsidRDefault="00B43194"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Principles of cosmetic dentistry in orthodontics: Part 1. Shape and proportionality of anterior teeth. Am J Dentofac Orthop.126:749-53, </w:t>
      </w:r>
      <w:r w:rsidR="00A32586" w:rsidRPr="008D69E9">
        <w:rPr>
          <w:color w:val="000000"/>
        </w:rPr>
        <w:t>December</w:t>
      </w:r>
      <w:r w:rsidRPr="008D69E9">
        <w:rPr>
          <w:color w:val="000000"/>
        </w:rPr>
        <w:t xml:space="preserve"> 2004.</w:t>
      </w:r>
    </w:p>
    <w:p w14:paraId="40A72C47" w14:textId="77777777" w:rsidR="00B43194" w:rsidRPr="008D69E9" w:rsidRDefault="00B43194"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85A822C" w14:textId="77777777" w:rsidR="00B43194" w:rsidRPr="008D69E9" w:rsidRDefault="00B43194"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Yanosky MR. Principles of cosmetic dentistry in orthodontics: Part 2. Soft tissue laser technology and cosmetic gingival contouring. Am J Dentofac Orthop. 127:85-90, January 2005.</w:t>
      </w:r>
    </w:p>
    <w:p w14:paraId="7340BEC7" w14:textId="77777777" w:rsidR="00B43194" w:rsidRPr="008D69E9" w:rsidRDefault="00B43194"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5E3CE9C" w14:textId="77777777" w:rsidR="00B43194" w:rsidRPr="008D69E9" w:rsidRDefault="00B43194"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Yanosky MR. The incorporation of soft tissue lasers in orthodontic practice. Part 3. Laser treatments for tooth eruption and soft tissue problems. Am J Dentofac Orthop. February 2005.</w:t>
      </w:r>
    </w:p>
    <w:p w14:paraId="5F79E2F4" w14:textId="77777777" w:rsidR="00A33FBA" w:rsidRPr="008D69E9" w:rsidRDefault="00A33FBA"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20491E4" w14:textId="77777777" w:rsidR="00A33FBA" w:rsidRPr="008D69E9" w:rsidRDefault="00A33FBA"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w:t>
      </w:r>
      <w:bookmarkStart w:id="8" w:name="OLE_LINK1"/>
      <w:r w:rsidRPr="008D69E9">
        <w:rPr>
          <w:color w:val="000000"/>
        </w:rPr>
        <w:t>Soft-Tissue-Based Diagnosis and Treatment Planning</w:t>
      </w:r>
      <w:bookmarkEnd w:id="8"/>
      <w:r w:rsidRPr="008D69E9">
        <w:rPr>
          <w:color w:val="000000"/>
        </w:rPr>
        <w:t xml:space="preserve">. </w:t>
      </w:r>
      <w:r w:rsidR="00FA2620" w:rsidRPr="008D69E9">
        <w:rPr>
          <w:color w:val="000000"/>
        </w:rPr>
        <w:t>Clinical Impressions</w:t>
      </w:r>
      <w:r w:rsidRPr="008D69E9">
        <w:rPr>
          <w:color w:val="000000"/>
        </w:rPr>
        <w:t xml:space="preserve">, Vol. 14, No. 1 p.21-26, March 2005. </w:t>
      </w:r>
    </w:p>
    <w:p w14:paraId="645DBD34" w14:textId="77777777" w:rsidR="00716D70" w:rsidRPr="008D69E9" w:rsidRDefault="00716D70"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B306AE0" w14:textId="77777777" w:rsidR="00716D70" w:rsidRPr="008D69E9" w:rsidRDefault="00716D70"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“Fewer </w:t>
      </w:r>
      <w:r w:rsidR="00F052D4" w:rsidRPr="008D69E9">
        <w:rPr>
          <w:color w:val="000000"/>
        </w:rPr>
        <w:t>Appointments,</w:t>
      </w:r>
      <w:r w:rsidRPr="008D69E9">
        <w:rPr>
          <w:color w:val="000000"/>
        </w:rPr>
        <w:t xml:space="preserve"> Faster Movement- How to build, </w:t>
      </w:r>
      <w:r w:rsidR="00F052D4" w:rsidRPr="008D69E9">
        <w:rPr>
          <w:color w:val="000000"/>
        </w:rPr>
        <w:t>place,</w:t>
      </w:r>
      <w:r w:rsidRPr="008D69E9">
        <w:rPr>
          <w:color w:val="000000"/>
        </w:rPr>
        <w:t xml:space="preserve"> and remove a bonded expander”; Orthodontics </w:t>
      </w:r>
      <w:r w:rsidR="00F052D4" w:rsidRPr="008D69E9">
        <w:rPr>
          <w:color w:val="000000"/>
        </w:rPr>
        <w:t>Products,</w:t>
      </w:r>
      <w:r w:rsidRPr="008D69E9">
        <w:rPr>
          <w:color w:val="000000"/>
        </w:rPr>
        <w:t xml:space="preserve"> March 2005.</w:t>
      </w:r>
    </w:p>
    <w:p w14:paraId="0B80FE4D" w14:textId="77777777" w:rsidR="004A34C5" w:rsidRPr="008D69E9" w:rsidRDefault="004A34C5"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EA88B3D" w14:textId="77777777" w:rsidR="009D3972" w:rsidRPr="008D69E9" w:rsidRDefault="009D3972"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Yanosky MR, Case </w:t>
      </w:r>
      <w:proofErr w:type="gramStart"/>
      <w:r w:rsidRPr="008D69E9">
        <w:rPr>
          <w:color w:val="000000"/>
        </w:rPr>
        <w:t>report</w:t>
      </w:r>
      <w:proofErr w:type="gramEnd"/>
      <w:r w:rsidRPr="008D69E9">
        <w:rPr>
          <w:color w:val="000000"/>
        </w:rPr>
        <w:t>-Combined Orthodontic, Orthognathic, and Plastic Surgical Treatment of an Adult Class II Malocclusion. Journ Clin Orthod, April 2005.</w:t>
      </w:r>
    </w:p>
    <w:p w14:paraId="52F29700" w14:textId="77777777" w:rsidR="009D3972" w:rsidRPr="008D69E9" w:rsidRDefault="009D3972"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F97ADF2" w14:textId="77777777" w:rsidR="004A34C5" w:rsidRPr="008D69E9" w:rsidRDefault="004A34C5"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Soft-Tissue-Based Diagnosis and Treatment Planning. Torq-India’s First Orthodontic News Magazine. Vol</w:t>
      </w:r>
      <w:r w:rsidR="001F2987" w:rsidRPr="008D69E9">
        <w:rPr>
          <w:color w:val="000000"/>
        </w:rPr>
        <w:t>.</w:t>
      </w:r>
      <w:r w:rsidRPr="008D69E9">
        <w:rPr>
          <w:color w:val="000000"/>
        </w:rPr>
        <w:t xml:space="preserve"> 1, Issue 3</w:t>
      </w:r>
      <w:r w:rsidR="002D4657" w:rsidRPr="008D69E9">
        <w:rPr>
          <w:color w:val="000000"/>
        </w:rPr>
        <w:t>, October</w:t>
      </w:r>
      <w:r w:rsidRPr="008D69E9">
        <w:rPr>
          <w:color w:val="000000"/>
        </w:rPr>
        <w:t xml:space="preserve"> Dec 2005</w:t>
      </w:r>
      <w:r w:rsidR="000D3D00" w:rsidRPr="008D69E9">
        <w:rPr>
          <w:color w:val="000000"/>
        </w:rPr>
        <w:t>.</w:t>
      </w:r>
    </w:p>
    <w:p w14:paraId="38F8F9AD" w14:textId="77777777" w:rsidR="000D3D00" w:rsidRPr="008D69E9" w:rsidRDefault="000D3D00"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28F36BE" w14:textId="77777777" w:rsidR="000D3D00" w:rsidRPr="008D69E9" w:rsidRDefault="000D3D00"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lastRenderedPageBreak/>
        <w:t xml:space="preserve">Gianelly AG. Sarver DM “Interview on Facial Esthetics with Dr Anthony Gianelly” Progress </w:t>
      </w:r>
      <w:r w:rsidR="001F2987" w:rsidRPr="008D69E9">
        <w:rPr>
          <w:color w:val="000000"/>
        </w:rPr>
        <w:t>in Orthodontics</w:t>
      </w:r>
      <w:r w:rsidRPr="008D69E9">
        <w:rPr>
          <w:color w:val="000000"/>
        </w:rPr>
        <w:t xml:space="preserve">, Mediterranean </w:t>
      </w:r>
      <w:r w:rsidR="001F2987" w:rsidRPr="008D69E9">
        <w:rPr>
          <w:color w:val="000000"/>
        </w:rPr>
        <w:t>Journal Orthodontics</w:t>
      </w:r>
      <w:r w:rsidRPr="008D69E9">
        <w:rPr>
          <w:color w:val="000000"/>
        </w:rPr>
        <w:t>; Vol</w:t>
      </w:r>
      <w:r w:rsidR="001F2987" w:rsidRPr="008D69E9">
        <w:rPr>
          <w:color w:val="000000"/>
        </w:rPr>
        <w:t>.</w:t>
      </w:r>
      <w:r w:rsidRPr="008D69E9">
        <w:rPr>
          <w:color w:val="000000"/>
        </w:rPr>
        <w:t xml:space="preserve"> 7/I, 2006.</w:t>
      </w:r>
    </w:p>
    <w:p w14:paraId="0B33E926" w14:textId="77777777" w:rsidR="00AF4CB2" w:rsidRPr="008D69E9" w:rsidRDefault="00AF4CB2"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1840D47" w14:textId="77777777" w:rsidR="002A6C52" w:rsidRPr="008D69E9" w:rsidRDefault="00AF4CB2" w:rsidP="00E37D3E">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bookmarkStart w:id="9" w:name="_Hlk509045034"/>
      <w:r w:rsidRPr="008D69E9">
        <w:rPr>
          <w:color w:val="000000"/>
        </w:rPr>
        <w:t xml:space="preserve">Wells AW, Sarver DM, Proffit WR. Long-term efficacy of reverse-pull headgear therapy. </w:t>
      </w:r>
      <w:r w:rsidR="00E37D3E" w:rsidRPr="008D69E9">
        <w:rPr>
          <w:iCs/>
          <w:color w:val="000000"/>
        </w:rPr>
        <w:t>Angle Orthodontist, Vol 76, No 6, 2006</w:t>
      </w:r>
    </w:p>
    <w:bookmarkEnd w:id="9"/>
    <w:p w14:paraId="21FE38A8" w14:textId="77777777" w:rsidR="00F63593" w:rsidRPr="008D69E9" w:rsidRDefault="00F63593"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0D05308" w14:textId="77777777" w:rsidR="00F63593" w:rsidRPr="008D69E9" w:rsidRDefault="00F63593"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The use of the 810 nm diode laser: soft tissue management and orthodontic applications of innovative technology. Pract Proced Aesthet </w:t>
      </w:r>
      <w:r w:rsidR="00850417" w:rsidRPr="008D69E9">
        <w:rPr>
          <w:color w:val="000000"/>
        </w:rPr>
        <w:t>Dent,</w:t>
      </w:r>
      <w:r w:rsidRPr="008D69E9">
        <w:rPr>
          <w:color w:val="000000"/>
        </w:rPr>
        <w:t xml:space="preserve"> Oct;18 (9): suppl 7-13. 2006</w:t>
      </w:r>
    </w:p>
    <w:p w14:paraId="430E371E" w14:textId="77777777" w:rsidR="00CB5CC5" w:rsidRPr="008D69E9" w:rsidRDefault="00CB5CC5"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365523E" w14:textId="77777777" w:rsidR="00CB5CC5" w:rsidRPr="008D69E9" w:rsidRDefault="00CB5CC5"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Ackerman JL, Proffit WR, Sarver DM, </w:t>
      </w:r>
      <w:smartTag w:uri="urn:schemas-microsoft-com:office:smarttags" w:element="place">
        <w:smartTag w:uri="urn:schemas-microsoft-com:office:smarttags" w:element="City">
          <w:r w:rsidRPr="008D69E9">
            <w:rPr>
              <w:color w:val="000000"/>
            </w:rPr>
            <w:t>Ackerman</w:t>
          </w:r>
        </w:smartTag>
        <w:r w:rsidRPr="008D69E9">
          <w:rPr>
            <w:color w:val="000000"/>
          </w:rPr>
          <w:t xml:space="preserve"> </w:t>
        </w:r>
        <w:smartTag w:uri="urn:schemas-microsoft-com:office:smarttags" w:element="State">
          <w:r w:rsidRPr="008D69E9">
            <w:rPr>
              <w:color w:val="000000"/>
            </w:rPr>
            <w:t>MB</w:t>
          </w:r>
        </w:smartTag>
      </w:smartTag>
      <w:r w:rsidRPr="008D69E9">
        <w:rPr>
          <w:color w:val="000000"/>
        </w:rPr>
        <w:t>, Keane MR. P</w:t>
      </w:r>
      <w:r w:rsidR="00A4170B" w:rsidRPr="008D69E9">
        <w:rPr>
          <w:color w:val="000000"/>
        </w:rPr>
        <w:t>itch, Roll, and Y</w:t>
      </w:r>
      <w:r w:rsidRPr="008D69E9">
        <w:rPr>
          <w:color w:val="000000"/>
        </w:rPr>
        <w:t>aw: Describing the Spatial Orientation of Dentofacial Traits. Am J Dentofac Orthop. March 2007.</w:t>
      </w:r>
    </w:p>
    <w:p w14:paraId="3110CDEB" w14:textId="77777777" w:rsidR="00A32F58" w:rsidRPr="008D69E9" w:rsidRDefault="00A32F58" w:rsidP="00D9540A">
      <w:pPr>
        <w:pStyle w:val="ListParagraph"/>
        <w:rPr>
          <w:color w:val="000000"/>
        </w:rPr>
      </w:pPr>
    </w:p>
    <w:p w14:paraId="6CB88F74" w14:textId="77777777" w:rsidR="00A32F58" w:rsidRPr="008D69E9" w:rsidRDefault="00A32F58"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Flax H. Interview with</w:t>
      </w:r>
      <w:r w:rsidR="00FA419E" w:rsidRPr="008D69E9">
        <w:rPr>
          <w:color w:val="000000"/>
        </w:rPr>
        <w:t xml:space="preserve"> Dr.</w:t>
      </w:r>
      <w:r w:rsidRPr="008D69E9">
        <w:rPr>
          <w:color w:val="000000"/>
        </w:rPr>
        <w:t xml:space="preserve"> David Sarver. J Cosm Dent; Volume 23 (3), Fall 2007.</w:t>
      </w:r>
    </w:p>
    <w:p w14:paraId="7F64423C" w14:textId="77777777" w:rsidR="00FA419E" w:rsidRPr="008D69E9" w:rsidRDefault="00FA419E" w:rsidP="00D9540A">
      <w:pPr>
        <w:pStyle w:val="ListParagraph"/>
        <w:rPr>
          <w:color w:val="000000"/>
        </w:rPr>
      </w:pPr>
    </w:p>
    <w:p w14:paraId="444DE39E" w14:textId="77777777" w:rsidR="00FA419E" w:rsidRPr="008D69E9" w:rsidRDefault="00FA419E" w:rsidP="00D9540A">
      <w:pPr>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rPr>
      </w:pPr>
      <w:r w:rsidRPr="008D69E9">
        <w:rPr>
          <w:color w:val="000000"/>
        </w:rPr>
        <w:t xml:space="preserve">Sarver DM, Rozenweig G:  Interview with Dr David Sarver-Contemporary trends in Orthodontics. </w:t>
      </w:r>
    </w:p>
    <w:p w14:paraId="7B220CEC" w14:textId="77777777" w:rsidR="00FA419E" w:rsidRPr="008D69E9" w:rsidRDefault="00FA419E"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rPr>
      </w:pPr>
      <w:r w:rsidRPr="008D69E9">
        <w:rPr>
          <w:color w:val="000000"/>
        </w:rPr>
        <w:t>L’ Orthodontie Francaise,</w:t>
      </w:r>
      <w:r w:rsidR="008B4E14" w:rsidRPr="008D69E9">
        <w:rPr>
          <w:color w:val="000000"/>
        </w:rPr>
        <w:t xml:space="preserve"> 2008</w:t>
      </w:r>
    </w:p>
    <w:p w14:paraId="6456A27B" w14:textId="77777777" w:rsidR="008A50F8" w:rsidRPr="008D69E9" w:rsidRDefault="008A50F8"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color w:val="000000"/>
        </w:rPr>
      </w:pPr>
    </w:p>
    <w:p w14:paraId="6AA4467C" w14:textId="5CFDFB16" w:rsidR="001C5F72" w:rsidRPr="008D69E9" w:rsidRDefault="008A50F8"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The use of digital image services to create customized documents for the orthodontic office. Am J Dentofac Orthop vol. 133 (5), pp 771-776, May 2008. </w:t>
      </w:r>
    </w:p>
    <w:p w14:paraId="16966325" w14:textId="77777777" w:rsidR="00F02A9F" w:rsidRPr="008D69E9" w:rsidRDefault="00F02A9F" w:rsidP="00F02A9F">
      <w:pPr>
        <w:pStyle w:val="ListParagraph"/>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0"/>
        <w:rPr>
          <w:color w:val="000000"/>
        </w:rPr>
      </w:pPr>
    </w:p>
    <w:p w14:paraId="583EDC73" w14:textId="1FFD8C59" w:rsidR="00F02A9F" w:rsidRPr="008D69E9" w:rsidRDefault="00F02A9F" w:rsidP="00F02A9F">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Scholz RP, Sarver DM. Interview with an Insignia doctor: David M. Sarver.</w:t>
      </w:r>
    </w:p>
    <w:p w14:paraId="23F600B1" w14:textId="445B2086" w:rsidR="00F02A9F" w:rsidRPr="008D69E9" w:rsidRDefault="00F02A9F" w:rsidP="00F02A9F">
      <w:pPr>
        <w:pStyle w:val="ListParagraph"/>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0"/>
        <w:rPr>
          <w:color w:val="000000"/>
        </w:rPr>
      </w:pPr>
      <w:r w:rsidRPr="008D69E9">
        <w:rPr>
          <w:color w:val="000000"/>
        </w:rPr>
        <w:t>Am J Orthod Dentofacial Orthop. 2009 Dec;136(6):853-6.</w:t>
      </w:r>
    </w:p>
    <w:p w14:paraId="3B310247" w14:textId="77777777" w:rsidR="001C5F72" w:rsidRPr="008D69E9" w:rsidRDefault="001C5F72" w:rsidP="00D9540A">
      <w:pPr>
        <w:pStyle w:val="ListParagraph"/>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color w:val="000000"/>
        </w:rPr>
      </w:pPr>
    </w:p>
    <w:p w14:paraId="6231219A" w14:textId="77777777" w:rsidR="00BB0564" w:rsidRPr="008D69E9" w:rsidRDefault="00BB0564"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Incrapera AK, Kau CH, English JD, Sarver DM: Soft Tissue Images Compared </w:t>
      </w:r>
      <w:proofErr w:type="gramStart"/>
      <w:r w:rsidRPr="008D69E9">
        <w:rPr>
          <w:color w:val="000000"/>
        </w:rPr>
        <w:t>With</w:t>
      </w:r>
      <w:proofErr w:type="gramEnd"/>
      <w:r w:rsidRPr="008D69E9">
        <w:rPr>
          <w:color w:val="000000"/>
        </w:rPr>
        <w:t xml:space="preserve"> Those from a 3D Surface Acquisition System. </w:t>
      </w:r>
      <w:r w:rsidR="001C5F72" w:rsidRPr="008D69E9">
        <w:t>Angle Orthod. 2010 Jan;80(1):58-64.</w:t>
      </w:r>
    </w:p>
    <w:p w14:paraId="11E2F98C" w14:textId="77777777" w:rsidR="00220AA2" w:rsidRPr="008D69E9" w:rsidRDefault="00220AA2" w:rsidP="00D9540A">
      <w:pPr>
        <w:pStyle w:val="ListParagraph"/>
        <w:rPr>
          <w:color w:val="000000"/>
        </w:rPr>
      </w:pPr>
    </w:p>
    <w:p w14:paraId="4B8C3937" w14:textId="5298A971" w:rsidR="00220AA2" w:rsidRPr="008D69E9" w:rsidRDefault="00652FF3"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220AA2" w:rsidRPr="008D69E9">
        <w:rPr>
          <w:color w:val="000000"/>
        </w:rPr>
        <w:t xml:space="preserve"> The Aging Face and how the dental team can affect esthetics for a lifetime. Co</w:t>
      </w:r>
      <w:r w:rsidR="006B1E63" w:rsidRPr="008D69E9">
        <w:rPr>
          <w:color w:val="000000"/>
        </w:rPr>
        <w:t>mpendium of Dentistry</w:t>
      </w:r>
      <w:r w:rsidR="00F06BE7" w:rsidRPr="008D69E9">
        <w:rPr>
          <w:color w:val="000000"/>
        </w:rPr>
        <w:t>, vol.131</w:t>
      </w:r>
      <w:r w:rsidR="006B1E63" w:rsidRPr="008D69E9">
        <w:rPr>
          <w:color w:val="000000"/>
        </w:rPr>
        <w:t xml:space="preserve"> (4) p 274-283</w:t>
      </w:r>
      <w:r w:rsidR="00F06BE7" w:rsidRPr="008D69E9">
        <w:rPr>
          <w:color w:val="000000"/>
        </w:rPr>
        <w:t xml:space="preserve">, </w:t>
      </w:r>
      <w:r w:rsidR="005E5114" w:rsidRPr="008D69E9">
        <w:rPr>
          <w:color w:val="000000"/>
        </w:rPr>
        <w:t>May</w:t>
      </w:r>
      <w:r w:rsidR="00220AA2" w:rsidRPr="008D69E9">
        <w:rPr>
          <w:color w:val="000000"/>
        </w:rPr>
        <w:t xml:space="preserve"> 2010.</w:t>
      </w:r>
    </w:p>
    <w:p w14:paraId="5D7BC626" w14:textId="77777777" w:rsidR="00A879C2" w:rsidRPr="008D69E9" w:rsidRDefault="00A879C2" w:rsidP="00D9540A">
      <w:pPr>
        <w:pStyle w:val="ListParagraph"/>
        <w:rPr>
          <w:color w:val="000000"/>
        </w:rPr>
      </w:pPr>
    </w:p>
    <w:p w14:paraId="706D9178" w14:textId="77777777" w:rsidR="00A879C2" w:rsidRPr="008D69E9" w:rsidRDefault="00652FF3"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A879C2" w:rsidRPr="008D69E9">
        <w:rPr>
          <w:color w:val="000000"/>
        </w:rPr>
        <w:t xml:space="preserve"> </w:t>
      </w:r>
      <w:r w:rsidR="00093C16" w:rsidRPr="008D69E9">
        <w:rPr>
          <w:color w:val="000000"/>
        </w:rPr>
        <w:t>Enamelplasty</w:t>
      </w:r>
      <w:r w:rsidR="00A879C2" w:rsidRPr="008D69E9">
        <w:rPr>
          <w:color w:val="000000"/>
        </w:rPr>
        <w:t xml:space="preserve"> and esthetic Finishing in Orthodontics-Identification and </w:t>
      </w:r>
      <w:r w:rsidRPr="008D69E9">
        <w:rPr>
          <w:color w:val="000000"/>
        </w:rPr>
        <w:t>Treatment of Microesthetic</w:t>
      </w:r>
      <w:r w:rsidR="00A879C2" w:rsidRPr="008D69E9">
        <w:rPr>
          <w:color w:val="000000"/>
        </w:rPr>
        <w:t xml:space="preserve"> Features in Orthod</w:t>
      </w:r>
      <w:r w:rsidRPr="008D69E9">
        <w:rPr>
          <w:color w:val="000000"/>
        </w:rPr>
        <w:t xml:space="preserve">ontics Part1. </w:t>
      </w:r>
      <w:r w:rsidR="00D42A21" w:rsidRPr="008D69E9">
        <w:rPr>
          <w:color w:val="000000"/>
        </w:rPr>
        <w:t xml:space="preserve">Vol. 23(5); pp. 296-302. </w:t>
      </w:r>
      <w:r w:rsidRPr="008D69E9">
        <w:rPr>
          <w:color w:val="000000"/>
        </w:rPr>
        <w:t xml:space="preserve"> J Esthet Restor Dent, 2011.</w:t>
      </w:r>
    </w:p>
    <w:p w14:paraId="3672977D" w14:textId="77777777" w:rsidR="00652FF3" w:rsidRPr="008D69E9" w:rsidRDefault="00652FF3" w:rsidP="00D9540A">
      <w:pPr>
        <w:pStyle w:val="ListParagraph"/>
        <w:rPr>
          <w:color w:val="000000"/>
        </w:rPr>
      </w:pPr>
    </w:p>
    <w:p w14:paraId="652A69A7" w14:textId="77777777" w:rsidR="00652FF3" w:rsidRPr="008D69E9" w:rsidRDefault="00652FF3"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w:t>
      </w:r>
      <w:r w:rsidR="00093C16" w:rsidRPr="008D69E9">
        <w:rPr>
          <w:color w:val="000000"/>
        </w:rPr>
        <w:t>Enamelplasty</w:t>
      </w:r>
      <w:r w:rsidRPr="008D69E9">
        <w:rPr>
          <w:color w:val="000000"/>
        </w:rPr>
        <w:t xml:space="preserve"> and esthetic Finishing in Orthodontics-Differential Diagnosis of Incisor Proclination-The Importance of Visualization and Records </w:t>
      </w:r>
      <w:r w:rsidR="00D42A21" w:rsidRPr="008D69E9">
        <w:rPr>
          <w:color w:val="000000"/>
        </w:rPr>
        <w:t>Part 2. Vol. 23(5); pp. 303-313.  J Esthet Restor Dent, 2011.</w:t>
      </w:r>
    </w:p>
    <w:p w14:paraId="2724244E" w14:textId="77777777" w:rsidR="00225E38" w:rsidRPr="008D69E9" w:rsidRDefault="00225E38" w:rsidP="00D9540A">
      <w:pPr>
        <w:pStyle w:val="ListParagraph"/>
        <w:rPr>
          <w:color w:val="000000"/>
        </w:rPr>
      </w:pPr>
    </w:p>
    <w:p w14:paraId="309188BF" w14:textId="01C94BC2" w:rsidR="00225E38" w:rsidRPr="008D69E9" w:rsidRDefault="00225E38"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The Business and Profession of Orthodontics.</w:t>
      </w:r>
      <w:r w:rsidR="00904C5F" w:rsidRPr="008D69E9">
        <w:rPr>
          <w:color w:val="000000"/>
        </w:rPr>
        <w:t xml:space="preserve"> Invited </w:t>
      </w:r>
      <w:r w:rsidR="00A32586" w:rsidRPr="008D69E9">
        <w:rPr>
          <w:color w:val="000000"/>
        </w:rPr>
        <w:t>editorial, Journ</w:t>
      </w:r>
      <w:r w:rsidRPr="008D69E9">
        <w:rPr>
          <w:color w:val="000000"/>
        </w:rPr>
        <w:t xml:space="preserve"> Dentofac Esth, Vol 12 #3, </w:t>
      </w:r>
      <w:r w:rsidR="005E5114" w:rsidRPr="008D69E9">
        <w:rPr>
          <w:color w:val="000000"/>
        </w:rPr>
        <w:t>2011.</w:t>
      </w:r>
    </w:p>
    <w:p w14:paraId="5A37DB01" w14:textId="77777777" w:rsidR="00C0692B" w:rsidRPr="008D69E9" w:rsidRDefault="00C0692B" w:rsidP="00D9540A">
      <w:pPr>
        <w:pStyle w:val="ListParagraph"/>
        <w:rPr>
          <w:color w:val="000000"/>
        </w:rPr>
      </w:pPr>
    </w:p>
    <w:p w14:paraId="2BD9AA7A" w14:textId="77777777" w:rsidR="00C0692B" w:rsidRPr="008D69E9" w:rsidRDefault="00C0692B" w:rsidP="00D9540A">
      <w:pPr>
        <w:pStyle w:val="ListParagraph"/>
        <w:numPr>
          <w:ilvl w:val="0"/>
          <w:numId w:val="1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Tips from an orthodontist, </w:t>
      </w:r>
      <w:r w:rsidR="001D7089" w:rsidRPr="008D69E9">
        <w:rPr>
          <w:color w:val="000000"/>
        </w:rPr>
        <w:t>winter</w:t>
      </w:r>
      <w:r w:rsidRPr="008D69E9">
        <w:rPr>
          <w:color w:val="000000"/>
        </w:rPr>
        <w:t xml:space="preserve">, Vol. 27, #4. J Cosmetic Dent. 2012. </w:t>
      </w:r>
    </w:p>
    <w:p w14:paraId="586DE07D" w14:textId="77777777" w:rsidR="00904C5F" w:rsidRPr="008D69E9" w:rsidRDefault="00904C5F" w:rsidP="00D9540A">
      <w:pPr>
        <w:pStyle w:val="ListParagraph"/>
        <w:rPr>
          <w:color w:val="000000"/>
        </w:rPr>
      </w:pPr>
    </w:p>
    <w:p w14:paraId="0A49F0E8" w14:textId="77777777" w:rsidR="002C1521" w:rsidRPr="008D69E9" w:rsidRDefault="00904C5F" w:rsidP="00D9540A">
      <w:pPr>
        <w:pStyle w:val="ListParagraph"/>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B57317" w:rsidRPr="008D69E9">
        <w:rPr>
          <w:color w:val="000000"/>
        </w:rPr>
        <w:t>, Janyavula S, Cron R</w:t>
      </w:r>
      <w:r w:rsidRPr="008D69E9">
        <w:rPr>
          <w:color w:val="000000"/>
        </w:rPr>
        <w:t xml:space="preserve">: </w:t>
      </w:r>
      <w:r w:rsidR="00B57317" w:rsidRPr="008D69E9">
        <w:rPr>
          <w:color w:val="000000"/>
        </w:rPr>
        <w:t>Condylar Degeneration and Diseases - Local and Systemic Etiologies, Sem Orthodon</w:t>
      </w:r>
      <w:r w:rsidR="00E558D8" w:rsidRPr="008D69E9">
        <w:rPr>
          <w:color w:val="000000"/>
        </w:rPr>
        <w:t>, Vol. 19</w:t>
      </w:r>
      <w:r w:rsidR="00BB2EA3" w:rsidRPr="008D69E9">
        <w:rPr>
          <w:color w:val="000000"/>
        </w:rPr>
        <w:t>,</w:t>
      </w:r>
      <w:r w:rsidR="00E558D8" w:rsidRPr="008D69E9">
        <w:rPr>
          <w:color w:val="000000"/>
        </w:rPr>
        <w:t xml:space="preserve"> No.2, pp. 89-96 (June), 2013. </w:t>
      </w:r>
    </w:p>
    <w:p w14:paraId="51ABB16C" w14:textId="77777777" w:rsidR="002C1521" w:rsidRPr="008D69E9" w:rsidRDefault="002C1521" w:rsidP="00D9540A">
      <w:pPr>
        <w:pStyle w:val="ListParagraph"/>
        <w:rPr>
          <w:color w:val="000000"/>
        </w:rPr>
      </w:pPr>
    </w:p>
    <w:p w14:paraId="42C25E77" w14:textId="7008D2B8" w:rsidR="002C1521" w:rsidRPr="008D69E9" w:rsidRDefault="002C1521" w:rsidP="00D9540A">
      <w:pPr>
        <w:pStyle w:val="ListParagraph"/>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Dudney TE, </w:t>
      </w:r>
      <w:r w:rsidR="009316B2" w:rsidRPr="008D69E9">
        <w:rPr>
          <w:color w:val="000000"/>
        </w:rPr>
        <w:t xml:space="preserve">Sarver </w:t>
      </w:r>
      <w:r w:rsidR="00113906" w:rsidRPr="008D69E9">
        <w:rPr>
          <w:color w:val="000000"/>
        </w:rPr>
        <w:t>DM,</w:t>
      </w:r>
      <w:r w:rsidR="009316B2" w:rsidRPr="008D69E9">
        <w:rPr>
          <w:color w:val="000000"/>
        </w:rPr>
        <w:t xml:space="preserve"> </w:t>
      </w:r>
      <w:r w:rsidRPr="008D69E9">
        <w:t>Interdisciplinary Treatment Expanded, Dentistry Today, Vol. 34 (1); Jan 2015</w:t>
      </w:r>
    </w:p>
    <w:p w14:paraId="35AEDA17" w14:textId="77777777" w:rsidR="00297325" w:rsidRPr="008D69E9" w:rsidRDefault="00297325" w:rsidP="00D9540A">
      <w:pPr>
        <w:pStyle w:val="ListParagraph"/>
        <w:rPr>
          <w:color w:val="000000"/>
        </w:rPr>
      </w:pPr>
    </w:p>
    <w:p w14:paraId="0FF17C8D" w14:textId="77777777" w:rsidR="001D52E2" w:rsidRPr="008D69E9" w:rsidRDefault="00297325" w:rsidP="00D9540A">
      <w:pPr>
        <w:pStyle w:val="ListParagraph"/>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bCs/>
          <w:color w:val="000000"/>
        </w:rPr>
        <w:t>Sarver DM: Ankylosed primary teeth with no permanent successors: What do you do?</w:t>
      </w:r>
      <w:r w:rsidR="00BB3B39" w:rsidRPr="008D69E9">
        <w:rPr>
          <w:bCs/>
          <w:color w:val="000000"/>
        </w:rPr>
        <w:t xml:space="preserve"> Dentistry IQ, online; Mar 2015.</w:t>
      </w:r>
    </w:p>
    <w:p w14:paraId="3E43D8AE" w14:textId="77777777" w:rsidR="001D52E2" w:rsidRPr="008D69E9" w:rsidRDefault="001D52E2" w:rsidP="00D9540A">
      <w:pPr>
        <w:pStyle w:val="ListParagraph"/>
        <w:rPr>
          <w:bCs/>
          <w:color w:val="000000"/>
        </w:rPr>
      </w:pPr>
    </w:p>
    <w:p w14:paraId="4BDC7289" w14:textId="6E9B7231" w:rsidR="003B3DF0" w:rsidRPr="008D69E9" w:rsidRDefault="003D474A" w:rsidP="00D9540A">
      <w:pPr>
        <w:pStyle w:val="ListParagraph"/>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bCs/>
          <w:color w:val="000000"/>
        </w:rPr>
        <w:t xml:space="preserve">Sarver DM: </w:t>
      </w:r>
      <w:r w:rsidRPr="008D69E9">
        <w:rPr>
          <w:color w:val="000000"/>
        </w:rPr>
        <w:t xml:space="preserve">The Interaction of Hard Tissue, Soft Tissue, and Growth over Time, and its Impact on Orthodontic Diagnosis and Treatment Planning. </w:t>
      </w:r>
      <w:r w:rsidR="00714A1F" w:rsidRPr="008D69E9">
        <w:rPr>
          <w:color w:val="000000"/>
        </w:rPr>
        <w:t>Invited Centennial article</w:t>
      </w:r>
      <w:r w:rsidRPr="008D69E9">
        <w:rPr>
          <w:color w:val="000000"/>
        </w:rPr>
        <w:t xml:space="preserve"> </w:t>
      </w:r>
      <w:r w:rsidR="001D52E2" w:rsidRPr="008D69E9">
        <w:rPr>
          <w:rFonts w:eastAsia="Arial"/>
          <w:color w:val="000000"/>
          <w:spacing w:val="-3"/>
        </w:rPr>
        <w:t>Am J Orthod Dentofacial Orthop 2015</w:t>
      </w:r>
      <w:r w:rsidR="004C55F0" w:rsidRPr="008D69E9">
        <w:rPr>
          <w:rFonts w:eastAsia="Arial"/>
          <w:color w:val="000000"/>
          <w:spacing w:val="-3"/>
        </w:rPr>
        <w:t>; 148:380</w:t>
      </w:r>
      <w:r w:rsidR="001D52E2" w:rsidRPr="008D69E9">
        <w:rPr>
          <w:rFonts w:eastAsia="Arial"/>
          <w:color w:val="000000"/>
          <w:spacing w:val="-3"/>
        </w:rPr>
        <w:t>-6.</w:t>
      </w:r>
    </w:p>
    <w:p w14:paraId="6322DE1D" w14:textId="77777777" w:rsidR="00E37D3E" w:rsidRPr="008D69E9" w:rsidRDefault="00E37D3E" w:rsidP="00E37D3E">
      <w:pPr>
        <w:pStyle w:val="ListParagraph"/>
        <w:rPr>
          <w:color w:val="000000"/>
        </w:rPr>
      </w:pPr>
    </w:p>
    <w:p w14:paraId="4BAFF166" w14:textId="77777777" w:rsidR="00E37D3E" w:rsidRPr="008D69E9" w:rsidRDefault="00E37D3E" w:rsidP="00E37D3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color w:val="000000"/>
        </w:rPr>
      </w:pPr>
    </w:p>
    <w:p w14:paraId="37CCC15A" w14:textId="77777777" w:rsidR="003B3DF0" w:rsidRPr="008D69E9" w:rsidRDefault="003B3DF0" w:rsidP="00D9540A">
      <w:pPr>
        <w:pStyle w:val="PlainText"/>
        <w:numPr>
          <w:ilvl w:val="0"/>
          <w:numId w:val="11"/>
        </w:numPr>
        <w:rPr>
          <w:rFonts w:ascii="Arial" w:hAnsi="Arial" w:cs="Arial"/>
          <w:sz w:val="20"/>
          <w:szCs w:val="20"/>
        </w:rPr>
      </w:pPr>
      <w:r w:rsidRPr="008D69E9">
        <w:rPr>
          <w:rFonts w:ascii="Arial" w:hAnsi="Arial" w:cs="Arial"/>
          <w:sz w:val="20"/>
          <w:szCs w:val="20"/>
        </w:rPr>
        <w:lastRenderedPageBreak/>
        <w:t xml:space="preserve">Lu C., Huguley S., Cui C., Cabaniss L., Waite P., Sarver D., Mamaeva O., MacDougall; Effects of FGFR Signaling on Cell Proliferation and Differentiation of Apert Dental Cells. M.CELLS TISSUES ORGANS, </w:t>
      </w:r>
      <w:proofErr w:type="spellStart"/>
      <w:r w:rsidRPr="008D69E9">
        <w:rPr>
          <w:rFonts w:ascii="Arial" w:hAnsi="Arial" w:cs="Arial"/>
          <w:sz w:val="20"/>
          <w:szCs w:val="20"/>
        </w:rPr>
        <w:t>Ms</w:t>
      </w:r>
      <w:proofErr w:type="spellEnd"/>
      <w:r w:rsidRPr="008D69E9">
        <w:rPr>
          <w:rFonts w:ascii="Arial" w:hAnsi="Arial" w:cs="Arial"/>
          <w:sz w:val="20"/>
          <w:szCs w:val="20"/>
        </w:rPr>
        <w:t xml:space="preserve"> No.: 201504002</w:t>
      </w:r>
    </w:p>
    <w:p w14:paraId="452277BB" w14:textId="77777777" w:rsidR="006951FA" w:rsidRPr="008D69E9" w:rsidRDefault="006951FA" w:rsidP="00D9540A">
      <w:pPr>
        <w:pStyle w:val="ListParagraph"/>
      </w:pPr>
    </w:p>
    <w:p w14:paraId="56581933" w14:textId="50E888C5" w:rsidR="006951FA" w:rsidRPr="008D69E9" w:rsidRDefault="0086334C" w:rsidP="00D9540A">
      <w:pPr>
        <w:pStyle w:val="PlainText"/>
        <w:numPr>
          <w:ilvl w:val="0"/>
          <w:numId w:val="11"/>
        </w:numPr>
        <w:rPr>
          <w:rFonts w:ascii="Arial" w:hAnsi="Arial" w:cs="Arial"/>
          <w:sz w:val="20"/>
          <w:szCs w:val="20"/>
        </w:rPr>
      </w:pPr>
      <w:r w:rsidRPr="008D69E9">
        <w:rPr>
          <w:rFonts w:ascii="Arial" w:hAnsi="Arial" w:cs="Arial"/>
          <w:sz w:val="20"/>
          <w:szCs w:val="20"/>
        </w:rPr>
        <w:t xml:space="preserve">Sarver D; Severe Malocclusion: </w:t>
      </w:r>
      <w:r w:rsidR="00714A1F" w:rsidRPr="008D69E9">
        <w:rPr>
          <w:rFonts w:ascii="Arial" w:hAnsi="Arial" w:cs="Arial"/>
          <w:sz w:val="20"/>
          <w:szCs w:val="20"/>
        </w:rPr>
        <w:t>The</w:t>
      </w:r>
      <w:r w:rsidRPr="008D69E9">
        <w:rPr>
          <w:rFonts w:ascii="Arial" w:hAnsi="Arial" w:cs="Arial"/>
          <w:sz w:val="20"/>
          <w:szCs w:val="20"/>
        </w:rPr>
        <w:t xml:space="preserve"> Importance of Appropriately Timed Treatment.  </w:t>
      </w:r>
      <w:r w:rsidR="002D6EC2" w:rsidRPr="008D69E9">
        <w:rPr>
          <w:rFonts w:ascii="Arial" w:hAnsi="Arial" w:cs="Arial"/>
          <w:sz w:val="20"/>
          <w:szCs w:val="20"/>
        </w:rPr>
        <w:t xml:space="preserve">Journ Cosmet Dent. </w:t>
      </w:r>
      <w:r w:rsidR="00D60088" w:rsidRPr="008D69E9">
        <w:rPr>
          <w:rFonts w:ascii="Arial" w:hAnsi="Arial" w:cs="Arial"/>
          <w:sz w:val="20"/>
          <w:szCs w:val="20"/>
        </w:rPr>
        <w:t>Winter,</w:t>
      </w:r>
      <w:r w:rsidRPr="008D69E9">
        <w:rPr>
          <w:rFonts w:ascii="Arial" w:hAnsi="Arial" w:cs="Arial"/>
          <w:sz w:val="20"/>
          <w:szCs w:val="20"/>
        </w:rPr>
        <w:t xml:space="preserve"> Vol. 31</w:t>
      </w:r>
      <w:r w:rsidR="00D60088" w:rsidRPr="008D69E9">
        <w:rPr>
          <w:rFonts w:ascii="Arial" w:hAnsi="Arial" w:cs="Arial"/>
          <w:sz w:val="20"/>
          <w:szCs w:val="20"/>
        </w:rPr>
        <w:t>, #4, 2016.</w:t>
      </w:r>
    </w:p>
    <w:p w14:paraId="0CCB9252" w14:textId="77777777" w:rsidR="002172F7" w:rsidRPr="008D69E9" w:rsidRDefault="002172F7" w:rsidP="00D9540A">
      <w:pPr>
        <w:pStyle w:val="ListParagraph"/>
      </w:pPr>
    </w:p>
    <w:p w14:paraId="78B910A1" w14:textId="77777777" w:rsidR="002172F7" w:rsidRPr="008D69E9" w:rsidRDefault="002172F7" w:rsidP="00D9540A">
      <w:pPr>
        <w:pStyle w:val="PlainText"/>
        <w:numPr>
          <w:ilvl w:val="0"/>
          <w:numId w:val="11"/>
        </w:numPr>
        <w:rPr>
          <w:rFonts w:ascii="Arial" w:hAnsi="Arial" w:cs="Arial"/>
          <w:sz w:val="20"/>
          <w:szCs w:val="20"/>
        </w:rPr>
      </w:pPr>
      <w:r w:rsidRPr="008D69E9">
        <w:rPr>
          <w:rFonts w:ascii="Arial" w:hAnsi="Arial" w:cs="Arial"/>
          <w:sz w:val="20"/>
          <w:szCs w:val="20"/>
        </w:rPr>
        <w:t>Sar</w:t>
      </w:r>
      <w:r w:rsidR="001A33EB" w:rsidRPr="008D69E9">
        <w:rPr>
          <w:rFonts w:ascii="Arial" w:hAnsi="Arial" w:cs="Arial"/>
          <w:sz w:val="20"/>
          <w:szCs w:val="20"/>
        </w:rPr>
        <w:t>ver D; Mission Possible. Journ Cosmet Dent. Winter,</w:t>
      </w:r>
      <w:r w:rsidRPr="008D69E9">
        <w:rPr>
          <w:rFonts w:ascii="Arial" w:hAnsi="Arial" w:cs="Arial"/>
          <w:sz w:val="20"/>
          <w:szCs w:val="20"/>
        </w:rPr>
        <w:t xml:space="preserve"> Vol. 31, #4, 2016.</w:t>
      </w:r>
    </w:p>
    <w:p w14:paraId="6EBFDD35" w14:textId="77777777" w:rsidR="001A33EB" w:rsidRPr="008D69E9" w:rsidRDefault="001A33EB" w:rsidP="00D9540A">
      <w:pPr>
        <w:pStyle w:val="ListParagraph"/>
      </w:pPr>
    </w:p>
    <w:p w14:paraId="519629AC" w14:textId="77777777" w:rsidR="00232125" w:rsidRPr="008D69E9" w:rsidRDefault="001A33EB" w:rsidP="00232125">
      <w:pPr>
        <w:pStyle w:val="PlainText"/>
        <w:numPr>
          <w:ilvl w:val="0"/>
          <w:numId w:val="11"/>
        </w:numPr>
        <w:rPr>
          <w:rFonts w:ascii="Arial" w:hAnsi="Arial" w:cs="Arial"/>
          <w:sz w:val="20"/>
          <w:szCs w:val="20"/>
        </w:rPr>
      </w:pPr>
      <w:r w:rsidRPr="008D69E9">
        <w:rPr>
          <w:rFonts w:ascii="Arial" w:hAnsi="Arial" w:cs="Arial"/>
          <w:sz w:val="20"/>
          <w:szCs w:val="20"/>
        </w:rPr>
        <w:t>Sarver DM; Contemporary Orthodontic Treatment Planning: Incorporating smile design and facial esthetics. Inside Dentistry, pp. 49-52, September 2017.</w:t>
      </w:r>
    </w:p>
    <w:p w14:paraId="08C98939" w14:textId="77777777" w:rsidR="00232125" w:rsidRPr="008D69E9" w:rsidRDefault="00232125" w:rsidP="00232125">
      <w:pPr>
        <w:pStyle w:val="ListParagraph"/>
      </w:pPr>
    </w:p>
    <w:p w14:paraId="36A20C1A" w14:textId="41911557" w:rsidR="0002721C" w:rsidRPr="008D69E9" w:rsidRDefault="0002721C" w:rsidP="00232125">
      <w:pPr>
        <w:pStyle w:val="PlainText"/>
        <w:numPr>
          <w:ilvl w:val="0"/>
          <w:numId w:val="11"/>
        </w:numPr>
        <w:rPr>
          <w:rFonts w:ascii="Arial" w:hAnsi="Arial" w:cs="Arial"/>
          <w:szCs w:val="22"/>
        </w:rPr>
      </w:pPr>
      <w:r w:rsidRPr="008D69E9">
        <w:rPr>
          <w:rFonts w:ascii="Arial" w:hAnsi="Arial" w:cs="Arial"/>
          <w:szCs w:val="22"/>
        </w:rPr>
        <w:t xml:space="preserve">Sarver DM. The soft-tissue paradigm for guiding patient-centered orthodontic treatment. In: Kim-Berman H, Franchi L, Ruellas A, eds. Effective, Efficient and Personalized Orthodontics: Patient-centered Approaches and Innovations. Craniofacial Growth Series, Department of Orthodontics and Pediatric Dentistry and Center for Human Growth and Development, The University of Michigan, Ann Arbor, MI 2018;55:89-110. </w:t>
      </w:r>
    </w:p>
    <w:p w14:paraId="0CA7C657" w14:textId="77777777" w:rsidR="00715504" w:rsidRPr="008D69E9" w:rsidRDefault="00715504" w:rsidP="00715504">
      <w:pPr>
        <w:pStyle w:val="ListParagraph"/>
        <w:rPr>
          <w:szCs w:val="22"/>
        </w:rPr>
      </w:pPr>
    </w:p>
    <w:p w14:paraId="75EC7DEC" w14:textId="32051718" w:rsidR="00715504" w:rsidRPr="008D69E9" w:rsidRDefault="00715504" w:rsidP="00232125">
      <w:pPr>
        <w:pStyle w:val="PlainText"/>
        <w:numPr>
          <w:ilvl w:val="0"/>
          <w:numId w:val="11"/>
        </w:numPr>
        <w:rPr>
          <w:rFonts w:ascii="Arial" w:hAnsi="Arial" w:cs="Arial"/>
          <w:szCs w:val="22"/>
        </w:rPr>
      </w:pPr>
      <w:r w:rsidRPr="008D69E9">
        <w:rPr>
          <w:rFonts w:ascii="Arial" w:hAnsi="Arial" w:cs="Arial"/>
          <w:szCs w:val="22"/>
        </w:rPr>
        <w:t>Balut N, Sarver DM, Popnikolov P. Strategies for Bracket Placement Based on Smile Esthetics</w:t>
      </w:r>
      <w:r w:rsidR="001A6735" w:rsidRPr="008D69E9">
        <w:rPr>
          <w:rFonts w:ascii="Arial" w:hAnsi="Arial" w:cs="Arial"/>
          <w:szCs w:val="22"/>
        </w:rPr>
        <w:t>’ Vol L</w:t>
      </w:r>
      <w:r w:rsidR="00C9751E">
        <w:rPr>
          <w:rFonts w:ascii="Arial" w:hAnsi="Arial" w:cs="Arial"/>
          <w:szCs w:val="22"/>
        </w:rPr>
        <w:t>III</w:t>
      </w:r>
      <w:r w:rsidR="001A6735" w:rsidRPr="008D69E9">
        <w:rPr>
          <w:rFonts w:ascii="Arial" w:hAnsi="Arial" w:cs="Arial"/>
          <w:szCs w:val="22"/>
        </w:rPr>
        <w:t>, #6, JCO. June 2019</w:t>
      </w:r>
    </w:p>
    <w:p w14:paraId="01B7045C" w14:textId="77777777" w:rsidR="00232125" w:rsidRPr="008D69E9" w:rsidRDefault="00232125" w:rsidP="00232125">
      <w:pPr>
        <w:pStyle w:val="ListParagraph"/>
        <w:rPr>
          <w:szCs w:val="22"/>
        </w:rPr>
      </w:pPr>
    </w:p>
    <w:p w14:paraId="652EF8C3" w14:textId="3FCA3E04" w:rsidR="00232125" w:rsidRPr="008D69E9" w:rsidRDefault="00232125" w:rsidP="00232125">
      <w:pPr>
        <w:pStyle w:val="PlainText"/>
        <w:numPr>
          <w:ilvl w:val="0"/>
          <w:numId w:val="11"/>
        </w:numPr>
        <w:rPr>
          <w:rFonts w:ascii="Arial" w:hAnsi="Arial" w:cs="Arial"/>
          <w:szCs w:val="22"/>
        </w:rPr>
      </w:pPr>
      <w:r w:rsidRPr="008D69E9">
        <w:rPr>
          <w:rFonts w:ascii="Arial" w:hAnsi="Arial" w:cs="Arial"/>
          <w:szCs w:val="22"/>
        </w:rPr>
        <w:t>Diaz-Rubayo</w:t>
      </w:r>
      <w:r w:rsidR="0052465C" w:rsidRPr="008D69E9">
        <w:rPr>
          <w:rFonts w:ascii="Arial" w:hAnsi="Arial" w:cs="Arial"/>
          <w:szCs w:val="22"/>
        </w:rPr>
        <w:t xml:space="preserve"> D</w:t>
      </w:r>
      <w:r w:rsidRPr="008D69E9">
        <w:rPr>
          <w:rFonts w:ascii="Arial" w:hAnsi="Arial" w:cs="Arial"/>
          <w:szCs w:val="22"/>
        </w:rPr>
        <w:t>, Sarver</w:t>
      </w:r>
      <w:r w:rsidR="0052465C" w:rsidRPr="008D69E9">
        <w:rPr>
          <w:rFonts w:ascii="Arial" w:hAnsi="Arial" w:cs="Arial"/>
          <w:szCs w:val="22"/>
        </w:rPr>
        <w:t xml:space="preserve"> </w:t>
      </w:r>
      <w:r w:rsidRPr="008D69E9">
        <w:rPr>
          <w:rFonts w:ascii="Arial" w:hAnsi="Arial" w:cs="Arial"/>
          <w:szCs w:val="22"/>
        </w:rPr>
        <w:t>D</w:t>
      </w:r>
      <w:r w:rsidR="0052465C" w:rsidRPr="008D69E9">
        <w:rPr>
          <w:rFonts w:ascii="Arial" w:hAnsi="Arial" w:cs="Arial"/>
          <w:szCs w:val="22"/>
        </w:rPr>
        <w:t>M</w:t>
      </w:r>
      <w:r w:rsidRPr="008D69E9">
        <w:rPr>
          <w:rFonts w:ascii="Arial" w:hAnsi="Arial" w:cs="Arial"/>
          <w:szCs w:val="22"/>
        </w:rPr>
        <w:t>; Souccar</w:t>
      </w:r>
      <w:r w:rsidR="0052465C" w:rsidRPr="008D69E9">
        <w:rPr>
          <w:rFonts w:ascii="Arial" w:hAnsi="Arial" w:cs="Arial"/>
          <w:szCs w:val="22"/>
        </w:rPr>
        <w:t xml:space="preserve"> </w:t>
      </w:r>
      <w:r w:rsidR="006940FD" w:rsidRPr="008D69E9">
        <w:rPr>
          <w:rFonts w:ascii="Arial" w:hAnsi="Arial" w:cs="Arial"/>
          <w:szCs w:val="22"/>
        </w:rPr>
        <w:t>NM: A</w:t>
      </w:r>
      <w:r w:rsidRPr="008D69E9">
        <w:rPr>
          <w:rFonts w:ascii="Arial" w:hAnsi="Arial" w:cs="Arial"/>
          <w:szCs w:val="22"/>
        </w:rPr>
        <w:t xml:space="preserve"> Study of Enamel Thickness of Permanent Maxillary Canines. Submitted for publication Am J Orthod Dentofac Orthoped. 2019.</w:t>
      </w:r>
    </w:p>
    <w:p w14:paraId="552ACFB8" w14:textId="77777777" w:rsidR="008E18C4" w:rsidRPr="008D69E9" w:rsidRDefault="008E18C4" w:rsidP="008E18C4">
      <w:pPr>
        <w:pStyle w:val="ListParagraph"/>
        <w:rPr>
          <w:szCs w:val="22"/>
        </w:rPr>
      </w:pPr>
    </w:p>
    <w:p w14:paraId="59B02290" w14:textId="7376C4AA" w:rsidR="008E18C4" w:rsidRPr="008D69E9" w:rsidRDefault="008E18C4" w:rsidP="00232125">
      <w:pPr>
        <w:pStyle w:val="PlainText"/>
        <w:numPr>
          <w:ilvl w:val="0"/>
          <w:numId w:val="11"/>
        </w:numPr>
        <w:rPr>
          <w:rFonts w:ascii="Arial" w:hAnsi="Arial" w:cs="Arial"/>
          <w:szCs w:val="22"/>
        </w:rPr>
      </w:pPr>
      <w:r w:rsidRPr="008D69E9">
        <w:rPr>
          <w:rFonts w:ascii="Arial" w:hAnsi="Arial" w:cs="Arial"/>
          <w:szCs w:val="22"/>
        </w:rPr>
        <w:t>Sarver DM: Low tech-high skill treatment in a digital world</w:t>
      </w:r>
      <w:r w:rsidR="006940FD" w:rsidRPr="008D69E9">
        <w:rPr>
          <w:rFonts w:ascii="Arial" w:hAnsi="Arial" w:cs="Arial"/>
          <w:szCs w:val="22"/>
        </w:rPr>
        <w:t xml:space="preserve">’. </w:t>
      </w:r>
      <w:r w:rsidR="00067FAC" w:rsidRPr="008D69E9">
        <w:rPr>
          <w:rFonts w:ascii="Arial" w:hAnsi="Arial" w:cs="Arial"/>
          <w:szCs w:val="22"/>
        </w:rPr>
        <w:t xml:space="preserve">Sem Orthodon </w:t>
      </w:r>
      <w:r w:rsidR="006940FD" w:rsidRPr="008D69E9">
        <w:rPr>
          <w:rFonts w:ascii="Arial" w:hAnsi="Arial" w:cs="Arial"/>
          <w:szCs w:val="22"/>
        </w:rPr>
        <w:t>Vol26, No. 1,2020 pp3-10.</w:t>
      </w:r>
    </w:p>
    <w:p w14:paraId="1F0A4777" w14:textId="77777777" w:rsidR="006940FD" w:rsidRPr="008D69E9" w:rsidRDefault="006940FD" w:rsidP="006940FD">
      <w:pPr>
        <w:pStyle w:val="ListParagraph"/>
        <w:rPr>
          <w:szCs w:val="22"/>
        </w:rPr>
      </w:pPr>
    </w:p>
    <w:p w14:paraId="7056FEF6" w14:textId="2C4A4015" w:rsidR="00C72326" w:rsidRPr="008D69E9" w:rsidRDefault="006940FD" w:rsidP="00C72326">
      <w:pPr>
        <w:pStyle w:val="PlainText"/>
        <w:numPr>
          <w:ilvl w:val="0"/>
          <w:numId w:val="11"/>
        </w:numPr>
        <w:rPr>
          <w:rFonts w:ascii="Arial" w:hAnsi="Arial" w:cs="Arial"/>
          <w:szCs w:val="22"/>
        </w:rPr>
      </w:pPr>
      <w:r w:rsidRPr="008D69E9">
        <w:rPr>
          <w:rFonts w:ascii="Arial" w:hAnsi="Arial" w:cs="Arial"/>
          <w:szCs w:val="22"/>
        </w:rPr>
        <w:t xml:space="preserve">Sarver DM, Sinclair P; Interview with a </w:t>
      </w:r>
      <w:r w:rsidR="00362D7F" w:rsidRPr="008D69E9">
        <w:rPr>
          <w:rFonts w:ascii="Arial" w:hAnsi="Arial" w:cs="Arial"/>
          <w:szCs w:val="22"/>
        </w:rPr>
        <w:t>M</w:t>
      </w:r>
      <w:r w:rsidRPr="008D69E9">
        <w:rPr>
          <w:rFonts w:ascii="Arial" w:hAnsi="Arial" w:cs="Arial"/>
          <w:szCs w:val="22"/>
        </w:rPr>
        <w:t xml:space="preserve">aster </w:t>
      </w:r>
      <w:r w:rsidR="00362D7F" w:rsidRPr="008D69E9">
        <w:rPr>
          <w:rFonts w:ascii="Arial" w:hAnsi="Arial" w:cs="Arial"/>
          <w:szCs w:val="22"/>
        </w:rPr>
        <w:t>C</w:t>
      </w:r>
      <w:r w:rsidRPr="008D69E9">
        <w:rPr>
          <w:rFonts w:ascii="Arial" w:hAnsi="Arial" w:cs="Arial"/>
          <w:szCs w:val="22"/>
        </w:rPr>
        <w:t xml:space="preserve">linician, Jour Clin Orthodon; </w:t>
      </w:r>
      <w:r w:rsidR="00362D7F" w:rsidRPr="008D69E9">
        <w:rPr>
          <w:rFonts w:ascii="Arial" w:hAnsi="Arial" w:cs="Arial"/>
          <w:szCs w:val="22"/>
        </w:rPr>
        <w:t>Vol LV, #3, March</w:t>
      </w:r>
      <w:r w:rsidRPr="008D69E9">
        <w:rPr>
          <w:rFonts w:ascii="Arial" w:hAnsi="Arial" w:cs="Arial"/>
          <w:szCs w:val="22"/>
        </w:rPr>
        <w:t xml:space="preserve"> 2021.</w:t>
      </w:r>
    </w:p>
    <w:p w14:paraId="54800E4A" w14:textId="77777777" w:rsidR="00C72326" w:rsidRPr="008D69E9" w:rsidRDefault="00C72326" w:rsidP="00C72326">
      <w:pPr>
        <w:pStyle w:val="ListParagraph"/>
        <w:rPr>
          <w:szCs w:val="22"/>
        </w:rPr>
      </w:pPr>
    </w:p>
    <w:p w14:paraId="4CCDEF52" w14:textId="13258CC9" w:rsidR="00C72326" w:rsidRPr="008D69E9" w:rsidRDefault="00C72326" w:rsidP="00C72326">
      <w:pPr>
        <w:pStyle w:val="PlainText"/>
        <w:numPr>
          <w:ilvl w:val="0"/>
          <w:numId w:val="11"/>
        </w:numPr>
        <w:rPr>
          <w:rFonts w:ascii="Arial" w:hAnsi="Arial" w:cs="Arial"/>
          <w:sz w:val="24"/>
          <w:szCs w:val="24"/>
        </w:rPr>
      </w:pPr>
      <w:r w:rsidRPr="008D69E9">
        <w:rPr>
          <w:rFonts w:ascii="Arial" w:hAnsi="Arial" w:cs="Arial"/>
          <w:szCs w:val="22"/>
        </w:rPr>
        <w:t>Sarver D. Smile projection-</w:t>
      </w:r>
      <w:r w:rsidRPr="008D69E9">
        <w:rPr>
          <w:rFonts w:ascii="Arial" w:hAnsi="Arial" w:cs="Arial"/>
          <w:sz w:val="24"/>
          <w:szCs w:val="24"/>
        </w:rPr>
        <w:t xml:space="preserve">a new </w:t>
      </w:r>
      <w:r w:rsidRPr="008D69E9">
        <w:rPr>
          <w:sz w:val="24"/>
          <w:szCs w:val="24"/>
        </w:rPr>
        <w:t>concept in smile design. J Esthet Restor Dent. 2021;1–16.</w:t>
      </w:r>
    </w:p>
    <w:p w14:paraId="061D0B13" w14:textId="1362EF70" w:rsidR="006940FD" w:rsidRPr="008D69E9" w:rsidRDefault="00C72326" w:rsidP="00C72326">
      <w:pPr>
        <w:pStyle w:val="ListParagraph"/>
        <w:rPr>
          <w:sz w:val="22"/>
          <w:szCs w:val="24"/>
        </w:rPr>
      </w:pPr>
      <w:r w:rsidRPr="008D69E9">
        <w:rPr>
          <w:rFonts w:eastAsiaTheme="minorHAnsi"/>
          <w:color w:val="auto"/>
          <w:sz w:val="24"/>
          <w:szCs w:val="24"/>
        </w:rPr>
        <w:t>https://doi.org/10.1111/jerd.12708</w:t>
      </w:r>
    </w:p>
    <w:p w14:paraId="560A4BA6" w14:textId="77777777" w:rsidR="0002721C" w:rsidRPr="008D69E9" w:rsidRDefault="0002721C" w:rsidP="00D9540A">
      <w:pPr>
        <w:pStyle w:val="Heading1"/>
        <w:rPr>
          <w:rFonts w:eastAsiaTheme="minorHAnsi"/>
          <w:b w:val="0"/>
          <w:sz w:val="20"/>
          <w:u w:val="none"/>
        </w:rPr>
      </w:pPr>
    </w:p>
    <w:p w14:paraId="640504FB" w14:textId="77777777" w:rsidR="001F274C" w:rsidRPr="008D69E9" w:rsidRDefault="001F274C" w:rsidP="00D9540A">
      <w:pPr>
        <w:pStyle w:val="Heading1"/>
        <w:rPr>
          <w:color w:val="000080"/>
        </w:rPr>
      </w:pPr>
      <w:r w:rsidRPr="008D69E9">
        <w:rPr>
          <w:color w:val="000080"/>
        </w:rPr>
        <w:t>BOOK CHAPTERS</w:t>
      </w:r>
    </w:p>
    <w:p w14:paraId="66713C67" w14:textId="77777777" w:rsidR="006940FD" w:rsidRPr="008D69E9" w:rsidRDefault="006940FD" w:rsidP="002E7DE8">
      <w:pPr>
        <w:pStyle w:val="PlainText"/>
        <w:ind w:firstLine="0"/>
        <w:rPr>
          <w:rFonts w:ascii="Arial" w:hAnsi="Arial" w:cs="Arial"/>
          <w:szCs w:val="22"/>
        </w:rPr>
      </w:pPr>
    </w:p>
    <w:p w14:paraId="2F9CFDAE"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4BCD6A7" w14:textId="4991BCA1" w:rsidR="001F274C" w:rsidRPr="008D69E9" w:rsidRDefault="005E5114"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w:t>
      </w:r>
      <w:r w:rsidR="001F274C" w:rsidRPr="008D69E9">
        <w:rPr>
          <w:color w:val="000000"/>
        </w:rPr>
        <w:t xml:space="preserve">., “The Interaction of Orthodontics in Facial Esthetics.” </w:t>
      </w:r>
      <w:r w:rsidR="001F274C" w:rsidRPr="008D69E9">
        <w:rPr>
          <w:color w:val="000000"/>
          <w:u w:val="single"/>
        </w:rPr>
        <w:t>THE TEEN FACE,</w:t>
      </w:r>
      <w:r w:rsidR="001F274C" w:rsidRPr="008D69E9">
        <w:rPr>
          <w:color w:val="000000"/>
        </w:rPr>
        <w:t xml:space="preserve"> A</w:t>
      </w:r>
      <w:r w:rsidRPr="008D69E9">
        <w:rPr>
          <w:color w:val="000000"/>
        </w:rPr>
        <w:t xml:space="preserve">m </w:t>
      </w:r>
      <w:r w:rsidR="00065325" w:rsidRPr="008D69E9">
        <w:rPr>
          <w:color w:val="000000"/>
        </w:rPr>
        <w:t xml:space="preserve">Acad </w:t>
      </w:r>
      <w:proofErr w:type="gramStart"/>
      <w:r w:rsidR="00065325" w:rsidRPr="008D69E9">
        <w:rPr>
          <w:color w:val="000000"/>
        </w:rPr>
        <w:t>Fac</w:t>
      </w:r>
      <w:r w:rsidRPr="008D69E9">
        <w:rPr>
          <w:color w:val="000000"/>
        </w:rPr>
        <w:t xml:space="preserve"> </w:t>
      </w:r>
      <w:r w:rsidR="001F274C" w:rsidRPr="008D69E9">
        <w:rPr>
          <w:color w:val="000000"/>
        </w:rPr>
        <w:t xml:space="preserve"> P</w:t>
      </w:r>
      <w:r w:rsidRPr="008D69E9">
        <w:rPr>
          <w:color w:val="000000"/>
        </w:rPr>
        <w:t>last</w:t>
      </w:r>
      <w:proofErr w:type="gramEnd"/>
      <w:r w:rsidR="001F274C" w:rsidRPr="008D69E9">
        <w:rPr>
          <w:color w:val="000000"/>
        </w:rPr>
        <w:t xml:space="preserve"> R</w:t>
      </w:r>
      <w:r w:rsidRPr="008D69E9">
        <w:rPr>
          <w:color w:val="000000"/>
        </w:rPr>
        <w:t xml:space="preserve">econstruct </w:t>
      </w:r>
      <w:r w:rsidR="001F274C" w:rsidRPr="008D69E9">
        <w:rPr>
          <w:color w:val="000000"/>
        </w:rPr>
        <w:t>S</w:t>
      </w:r>
      <w:r w:rsidRPr="008D69E9">
        <w:rPr>
          <w:color w:val="000000"/>
        </w:rPr>
        <w:t>urg</w:t>
      </w:r>
      <w:r w:rsidR="001F274C" w:rsidRPr="008D69E9">
        <w:rPr>
          <w:color w:val="000000"/>
        </w:rPr>
        <w:t>, W</w:t>
      </w:r>
      <w:r w:rsidRPr="008D69E9">
        <w:rPr>
          <w:color w:val="000000"/>
        </w:rPr>
        <w:t>ashington</w:t>
      </w:r>
      <w:r w:rsidR="001F274C" w:rsidRPr="008D69E9">
        <w:rPr>
          <w:color w:val="000000"/>
        </w:rPr>
        <w:t>, D.C.  CHAPTER 11 A</w:t>
      </w:r>
      <w:r w:rsidRPr="008D69E9">
        <w:rPr>
          <w:color w:val="000000"/>
        </w:rPr>
        <w:t>cropolis</w:t>
      </w:r>
      <w:r w:rsidR="001F274C" w:rsidRPr="008D69E9">
        <w:rPr>
          <w:color w:val="000000"/>
        </w:rPr>
        <w:t xml:space="preserve"> P</w:t>
      </w:r>
      <w:r w:rsidRPr="008D69E9">
        <w:rPr>
          <w:color w:val="000000"/>
        </w:rPr>
        <w:t>ublishers</w:t>
      </w:r>
      <w:r w:rsidR="001F274C" w:rsidRPr="008D69E9">
        <w:rPr>
          <w:color w:val="000000"/>
        </w:rPr>
        <w:t>, 1989.</w:t>
      </w:r>
    </w:p>
    <w:p w14:paraId="4B83815C"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F068536" w14:textId="7D179E23" w:rsidR="001F274C"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001F274C" w:rsidRPr="008D69E9">
        <w:rPr>
          <w:color w:val="000000"/>
        </w:rPr>
        <w:t xml:space="preserve">., “Orthodontic Considerations in Lip </w:t>
      </w:r>
      <w:r w:rsidR="00DA7598" w:rsidRPr="008D69E9">
        <w:rPr>
          <w:color w:val="000000"/>
        </w:rPr>
        <w:t>Morphology,”</w:t>
      </w:r>
      <w:r w:rsidR="00DA7598" w:rsidRPr="008D69E9">
        <w:rPr>
          <w:color w:val="000000"/>
          <w:u w:val="single"/>
        </w:rPr>
        <w:t xml:space="preserve"> Lip</w:t>
      </w:r>
      <w:r w:rsidR="001F274C" w:rsidRPr="008D69E9">
        <w:rPr>
          <w:color w:val="000000"/>
          <w:u w:val="single"/>
        </w:rPr>
        <w:t xml:space="preserve"> Surgery</w:t>
      </w:r>
      <w:r w:rsidR="001F274C" w:rsidRPr="008D69E9">
        <w:rPr>
          <w:color w:val="000000"/>
        </w:rPr>
        <w:t>, STIENBERG, C.M., and CALHOUN, K.: CHAPTER, T</w:t>
      </w:r>
      <w:r w:rsidRPr="008D69E9">
        <w:rPr>
          <w:color w:val="000000"/>
        </w:rPr>
        <w:t>hieme inc</w:t>
      </w:r>
      <w:r w:rsidR="001F274C" w:rsidRPr="008D69E9">
        <w:rPr>
          <w:color w:val="000000"/>
        </w:rPr>
        <w:t xml:space="preserve">., </w:t>
      </w:r>
      <w:smartTag w:uri="urn:schemas-microsoft-com:office:smarttags" w:element="place">
        <w:smartTag w:uri="urn:schemas-microsoft-com:office:smarttags" w:element="City">
          <w:r w:rsidR="001F274C" w:rsidRPr="008D69E9">
            <w:rPr>
              <w:color w:val="000000"/>
            </w:rPr>
            <w:t>New York</w:t>
          </w:r>
        </w:smartTag>
        <w:r w:rsidR="001F274C" w:rsidRPr="008D69E9">
          <w:rPr>
            <w:color w:val="000000"/>
          </w:rPr>
          <w:t xml:space="preserve">, </w:t>
        </w:r>
        <w:smartTag w:uri="urn:schemas-microsoft-com:office:smarttags" w:element="State">
          <w:r w:rsidR="001F274C" w:rsidRPr="008D69E9">
            <w:rPr>
              <w:color w:val="000000"/>
            </w:rPr>
            <w:t>New York</w:t>
          </w:r>
        </w:smartTag>
      </w:smartTag>
      <w:r w:rsidR="001F274C" w:rsidRPr="008D69E9">
        <w:rPr>
          <w:color w:val="000000"/>
        </w:rPr>
        <w:t xml:space="preserve">.  Published </w:t>
      </w:r>
      <w:r w:rsidR="00714A1F" w:rsidRPr="008D69E9">
        <w:rPr>
          <w:color w:val="000000"/>
        </w:rPr>
        <w:t>December</w:t>
      </w:r>
      <w:r w:rsidR="001F274C" w:rsidRPr="008D69E9">
        <w:rPr>
          <w:color w:val="000000"/>
        </w:rPr>
        <w:t xml:space="preserve"> 1991.</w:t>
      </w:r>
    </w:p>
    <w:p w14:paraId="0831137B"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DC50543" w14:textId="528CD65E" w:rsidR="001F274C"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001F274C" w:rsidRPr="008D69E9">
        <w:rPr>
          <w:color w:val="000000"/>
        </w:rPr>
        <w:t xml:space="preserve">.,” Videocephalometry”, </w:t>
      </w:r>
      <w:r w:rsidR="001F274C" w:rsidRPr="008D69E9">
        <w:rPr>
          <w:color w:val="000000"/>
          <w:u w:val="single"/>
        </w:rPr>
        <w:t xml:space="preserve">Radiographic Cephalometry: From Basics to Videoimaging, </w:t>
      </w:r>
      <w:r w:rsidR="001F274C" w:rsidRPr="008D69E9">
        <w:rPr>
          <w:color w:val="000000"/>
        </w:rPr>
        <w:t xml:space="preserve">Quintessence Publishing Co. Inc., </w:t>
      </w:r>
      <w:smartTag w:uri="urn:schemas-microsoft-com:office:smarttags" w:element="place">
        <w:r w:rsidR="001F274C" w:rsidRPr="008D69E9">
          <w:rPr>
            <w:color w:val="000000"/>
          </w:rPr>
          <w:t>Carol Stream</w:t>
        </w:r>
      </w:smartTag>
      <w:r w:rsidR="001F274C" w:rsidRPr="008D69E9">
        <w:rPr>
          <w:color w:val="000000"/>
        </w:rPr>
        <w:t>, Illinois.1995.</w:t>
      </w:r>
    </w:p>
    <w:p w14:paraId="6A67C24A"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99580C1" w14:textId="73E8C516" w:rsidR="001F274C"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001F274C" w:rsidRPr="008D69E9">
        <w:rPr>
          <w:color w:val="000000"/>
        </w:rPr>
        <w:t>., “The Role of Orthodontics in the Treatment of Obstructive Sleep Apnea”, O</w:t>
      </w:r>
      <w:r w:rsidRPr="008D69E9">
        <w:rPr>
          <w:color w:val="000000"/>
        </w:rPr>
        <w:t xml:space="preserve">ral </w:t>
      </w:r>
      <w:r w:rsidR="001F274C" w:rsidRPr="008D69E9">
        <w:rPr>
          <w:color w:val="000000"/>
        </w:rPr>
        <w:t>M</w:t>
      </w:r>
      <w:r w:rsidRPr="008D69E9">
        <w:rPr>
          <w:color w:val="000000"/>
        </w:rPr>
        <w:t>axillofac</w:t>
      </w:r>
      <w:r w:rsidR="001F274C" w:rsidRPr="008D69E9">
        <w:rPr>
          <w:color w:val="000000"/>
        </w:rPr>
        <w:t xml:space="preserve"> C</w:t>
      </w:r>
      <w:r w:rsidRPr="008D69E9">
        <w:rPr>
          <w:color w:val="000000"/>
        </w:rPr>
        <w:t>lin</w:t>
      </w:r>
      <w:r w:rsidR="001F274C" w:rsidRPr="008D69E9">
        <w:rPr>
          <w:color w:val="000000"/>
        </w:rPr>
        <w:t xml:space="preserve"> N</w:t>
      </w:r>
      <w:r w:rsidRPr="008D69E9">
        <w:rPr>
          <w:color w:val="000000"/>
        </w:rPr>
        <w:t>orth</w:t>
      </w:r>
      <w:r w:rsidR="001F274C" w:rsidRPr="008D69E9">
        <w:rPr>
          <w:color w:val="000000"/>
        </w:rPr>
        <w:t xml:space="preserve"> A</w:t>
      </w:r>
      <w:r w:rsidRPr="008D69E9">
        <w:rPr>
          <w:color w:val="000000"/>
        </w:rPr>
        <w:t>m</w:t>
      </w:r>
      <w:r w:rsidR="001F274C" w:rsidRPr="008D69E9">
        <w:rPr>
          <w:color w:val="000000"/>
        </w:rPr>
        <w:t xml:space="preserve">, </w:t>
      </w:r>
      <w:r w:rsidR="001F274C" w:rsidRPr="008D69E9">
        <w:rPr>
          <w:color w:val="000000"/>
          <w:u w:val="single"/>
        </w:rPr>
        <w:t>Obstructive Sleep Apnea,</w:t>
      </w:r>
      <w:r w:rsidR="001F274C" w:rsidRPr="008D69E9">
        <w:rPr>
          <w:color w:val="000000"/>
        </w:rPr>
        <w:t xml:space="preserve"> W.B. Saunders, Boston, MA. 1995. </w:t>
      </w:r>
    </w:p>
    <w:p w14:paraId="677926DB"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DD488FC" w14:textId="00709D93" w:rsidR="001F274C"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Pr="008D69E9">
        <w:rPr>
          <w:color w:val="000000"/>
        </w:rPr>
        <w:t>,</w:t>
      </w:r>
      <w:r w:rsidR="001F274C" w:rsidRPr="008D69E9">
        <w:rPr>
          <w:color w:val="000000"/>
        </w:rPr>
        <w:t xml:space="preserve"> “The diagnostic application of videoimaging technology in orthodontics-Videocephalometric prediction” </w:t>
      </w:r>
      <w:r w:rsidR="001F274C" w:rsidRPr="008D69E9">
        <w:rPr>
          <w:color w:val="000000"/>
          <w:u w:val="single"/>
        </w:rPr>
        <w:t>Clark’s Compendium of Clinical Dentistry</w:t>
      </w:r>
      <w:r w:rsidR="001F274C" w:rsidRPr="008D69E9">
        <w:rPr>
          <w:color w:val="000000"/>
        </w:rPr>
        <w:t xml:space="preserve">, CV Mosby Co., </w:t>
      </w:r>
      <w:smartTag w:uri="urn:schemas-microsoft-com:office:smarttags" w:element="place">
        <w:smartTag w:uri="urn:schemas-microsoft-com:office:smarttags" w:element="City">
          <w:r w:rsidR="001F274C" w:rsidRPr="008D69E9">
            <w:rPr>
              <w:color w:val="000000"/>
            </w:rPr>
            <w:t>St. Louis</w:t>
          </w:r>
        </w:smartTag>
      </w:smartTag>
      <w:r w:rsidR="001F274C" w:rsidRPr="008D69E9">
        <w:rPr>
          <w:color w:val="000000"/>
        </w:rPr>
        <w:t>, Missouri.1999</w:t>
      </w:r>
    </w:p>
    <w:p w14:paraId="4D97F4D4" w14:textId="77777777" w:rsidR="001F274C" w:rsidRPr="008D69E9" w:rsidRDefault="001F274C" w:rsidP="00D9540A">
      <w:pPr>
        <w:pStyle w:val="Document"/>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p>
    <w:p w14:paraId="59983537" w14:textId="34AC0F81" w:rsidR="001F274C"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Pr="008D69E9">
        <w:rPr>
          <w:color w:val="000000"/>
        </w:rPr>
        <w:t xml:space="preserve">, </w:t>
      </w:r>
      <w:r w:rsidR="001F274C" w:rsidRPr="008D69E9">
        <w:rPr>
          <w:color w:val="000000"/>
        </w:rPr>
        <w:t xml:space="preserve">“Videoimaging technology in orthognathic surgery” </w:t>
      </w:r>
      <w:r w:rsidR="001F274C" w:rsidRPr="008D69E9">
        <w:rPr>
          <w:color w:val="000000"/>
          <w:u w:val="single"/>
        </w:rPr>
        <w:t>Orthognathic Surgery</w:t>
      </w:r>
      <w:r w:rsidR="001F274C" w:rsidRPr="008D69E9">
        <w:rPr>
          <w:color w:val="000000"/>
        </w:rPr>
        <w:t>, Volume 2; ed. R Fonseca. Saunders, Inc</w:t>
      </w:r>
      <w:r w:rsidR="00EF341F" w:rsidRPr="008D69E9">
        <w:rPr>
          <w:color w:val="000000"/>
        </w:rPr>
        <w:t>.</w:t>
      </w:r>
      <w:r w:rsidR="001F274C" w:rsidRPr="008D69E9">
        <w:rPr>
          <w:color w:val="000000"/>
        </w:rPr>
        <w:t xml:space="preserve"> 2000.</w:t>
      </w:r>
    </w:p>
    <w:p w14:paraId="3F3E74C5" w14:textId="77777777" w:rsidR="001F274C" w:rsidRPr="008D69E9" w:rsidRDefault="001F274C"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1271B9" w14:textId="3535D0A6" w:rsidR="002A70D8"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Pr="008D69E9">
        <w:rPr>
          <w:color w:val="000000"/>
        </w:rPr>
        <w:t xml:space="preserve">, </w:t>
      </w:r>
      <w:r w:rsidR="001F274C" w:rsidRPr="008D69E9">
        <w:rPr>
          <w:color w:val="000000"/>
        </w:rPr>
        <w:t>A</w:t>
      </w:r>
      <w:r w:rsidRPr="008D69E9">
        <w:rPr>
          <w:color w:val="000000"/>
        </w:rPr>
        <w:t>ckerman</w:t>
      </w:r>
      <w:r w:rsidR="001F274C" w:rsidRPr="008D69E9">
        <w:rPr>
          <w:color w:val="000000"/>
        </w:rPr>
        <w:t>, JP and P</w:t>
      </w:r>
      <w:r w:rsidRPr="008D69E9">
        <w:rPr>
          <w:color w:val="000000"/>
        </w:rPr>
        <w:t>roffit</w:t>
      </w:r>
      <w:r w:rsidR="001F274C" w:rsidRPr="008D69E9">
        <w:rPr>
          <w:color w:val="000000"/>
        </w:rPr>
        <w:t xml:space="preserve">, WR, “Diagnosis and Treatment Planning in Orthodontics-The modern soft tissue paradigm”, Chapter 1 in </w:t>
      </w:r>
      <w:r w:rsidR="001F274C" w:rsidRPr="008D69E9">
        <w:rPr>
          <w:color w:val="000000"/>
          <w:u w:val="single"/>
        </w:rPr>
        <w:t>Orthodontic Practice and Principles (3</w:t>
      </w:r>
      <w:r w:rsidR="001F274C" w:rsidRPr="008D69E9">
        <w:rPr>
          <w:color w:val="000000"/>
          <w:u w:val="single"/>
          <w:vertAlign w:val="superscript"/>
        </w:rPr>
        <w:t>rd</w:t>
      </w:r>
      <w:r w:rsidR="001F274C" w:rsidRPr="008D69E9">
        <w:rPr>
          <w:color w:val="000000"/>
          <w:u w:val="single"/>
        </w:rPr>
        <w:t xml:space="preserve"> edition)</w:t>
      </w:r>
      <w:r w:rsidR="001F274C" w:rsidRPr="008D69E9">
        <w:rPr>
          <w:color w:val="000000"/>
        </w:rPr>
        <w:t xml:space="preserve"> edited by Dr. Tom Graber and Robert Vanarsdall, Harcourt, Brace, and Mosby, Inc. St. Louis. February 2000.</w:t>
      </w:r>
    </w:p>
    <w:p w14:paraId="10A19CFA" w14:textId="77777777" w:rsidR="007056AB" w:rsidRPr="008D69E9" w:rsidRDefault="007056AB" w:rsidP="00D9540A">
      <w:pPr>
        <w:pStyle w:val="ListParagraph"/>
        <w:rPr>
          <w:color w:val="000000"/>
        </w:rPr>
      </w:pPr>
    </w:p>
    <w:p w14:paraId="230FE356" w14:textId="040C6AAE" w:rsidR="007056AB" w:rsidRPr="008D69E9" w:rsidRDefault="007056AB"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“The Face </w:t>
      </w:r>
      <w:r w:rsidR="00714A1F" w:rsidRPr="008D69E9">
        <w:rPr>
          <w:color w:val="000000"/>
        </w:rPr>
        <w:t>as</w:t>
      </w:r>
      <w:r w:rsidRPr="008D69E9">
        <w:rPr>
          <w:color w:val="000000"/>
        </w:rPr>
        <w:t xml:space="preserve"> Determinant of Treatment </w:t>
      </w:r>
      <w:r w:rsidR="008B796A" w:rsidRPr="008D69E9">
        <w:rPr>
          <w:color w:val="000000"/>
        </w:rPr>
        <w:t>Choice”, in Frontiers of Dental and Facial Esthetics”</w:t>
      </w:r>
      <w:r w:rsidRPr="008D69E9">
        <w:rPr>
          <w:color w:val="000000"/>
        </w:rPr>
        <w:t xml:space="preserve"> Monograph for the 2000 Moyer’s Symposium,</w:t>
      </w:r>
      <w:r w:rsidR="008B796A" w:rsidRPr="008D69E9">
        <w:rPr>
          <w:color w:val="000000"/>
        </w:rPr>
        <w:t xml:space="preserve"> Ed. McNamara JA, Kelly K. </w:t>
      </w:r>
      <w:r w:rsidRPr="008D69E9">
        <w:rPr>
          <w:color w:val="000000"/>
        </w:rPr>
        <w:t xml:space="preserve"> University of </w:t>
      </w:r>
      <w:r w:rsidR="00714A1F" w:rsidRPr="008D69E9">
        <w:rPr>
          <w:color w:val="000000"/>
        </w:rPr>
        <w:t>Michigan,</w:t>
      </w:r>
      <w:r w:rsidRPr="008D69E9">
        <w:rPr>
          <w:color w:val="000000"/>
        </w:rPr>
        <w:t xml:space="preserve"> pp. 19-24, 2001. </w:t>
      </w:r>
    </w:p>
    <w:p w14:paraId="33911CC8" w14:textId="77777777" w:rsidR="002A70D8" w:rsidRPr="008D69E9" w:rsidRDefault="002A70D8"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109E385" w14:textId="77777777" w:rsidR="001F274C" w:rsidRPr="008D69E9" w:rsidRDefault="002A70D8"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w:t>
      </w:r>
      <w:smartTag w:uri="urn:schemas-microsoft-com:office:smarttags" w:element="place">
        <w:smartTag w:uri="urn:schemas-microsoft-com:office:smarttags" w:element="City">
          <w:r w:rsidRPr="008D69E9">
            <w:rPr>
              <w:color w:val="000000"/>
            </w:rPr>
            <w:t>Ackerman</w:t>
          </w:r>
        </w:smartTag>
        <w:r w:rsidRPr="008D69E9">
          <w:rPr>
            <w:color w:val="000000"/>
          </w:rPr>
          <w:t xml:space="preserve"> </w:t>
        </w:r>
        <w:smartTag w:uri="urn:schemas-microsoft-com:office:smarttags" w:element="State">
          <w:r w:rsidRPr="008D69E9">
            <w:rPr>
              <w:color w:val="000000"/>
            </w:rPr>
            <w:t>MB</w:t>
          </w:r>
        </w:smartTag>
      </w:smartTag>
      <w:r w:rsidRPr="008D69E9">
        <w:rPr>
          <w:color w:val="000000"/>
        </w:rPr>
        <w:t xml:space="preserve">’ “Dynamic Smile Visualization and Quantification and its Impact on Orthodontic Diagnosis and Treatment Planning” in The Art of the Smile-integrating prosthodontics, orthodontics periodontics, dental </w:t>
      </w:r>
      <w:r w:rsidR="00416B25" w:rsidRPr="008D69E9">
        <w:rPr>
          <w:color w:val="000000"/>
        </w:rPr>
        <w:t>technology,</w:t>
      </w:r>
      <w:r w:rsidRPr="008D69E9">
        <w:rPr>
          <w:color w:val="000000"/>
        </w:rPr>
        <w:t xml:space="preserve"> and plastic surgery”, Ed.  R. Romano, Quintessence Publishing Co. </w:t>
      </w:r>
      <w:smartTag w:uri="urn:schemas-microsoft-com:office:smarttags" w:element="place">
        <w:smartTag w:uri="urn:schemas-microsoft-com:office:smarttags" w:element="City">
          <w:r w:rsidRPr="008D69E9">
            <w:rPr>
              <w:color w:val="000000"/>
            </w:rPr>
            <w:t>Chicago</w:t>
          </w:r>
        </w:smartTag>
        <w:r w:rsidRPr="008D69E9">
          <w:rPr>
            <w:color w:val="000000"/>
          </w:rPr>
          <w:t xml:space="preserve">, </w:t>
        </w:r>
        <w:smartTag w:uri="urn:schemas-microsoft-com:office:smarttags" w:element="State">
          <w:r w:rsidRPr="008D69E9">
            <w:rPr>
              <w:color w:val="000000"/>
            </w:rPr>
            <w:t>IL</w:t>
          </w:r>
        </w:smartTag>
      </w:smartTag>
      <w:r w:rsidRPr="008D69E9">
        <w:rPr>
          <w:color w:val="000000"/>
        </w:rPr>
        <w:t>. 2005. 99-139.</w:t>
      </w:r>
    </w:p>
    <w:p w14:paraId="536A4E5D" w14:textId="77777777" w:rsidR="002A70D8" w:rsidRPr="008D69E9" w:rsidRDefault="002A70D8"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04D38F4" w14:textId="62E0FB05" w:rsidR="00BA1600"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iCs/>
          <w:color w:val="000000"/>
        </w:rPr>
      </w:pPr>
      <w:r w:rsidRPr="008D69E9">
        <w:rPr>
          <w:szCs w:val="22"/>
        </w:rPr>
        <w:t>Sarver DM</w:t>
      </w:r>
      <w:r w:rsidRPr="008D69E9">
        <w:rPr>
          <w:color w:val="000000"/>
        </w:rPr>
        <w:t>,</w:t>
      </w:r>
      <w:r w:rsidR="001F274C" w:rsidRPr="008D69E9">
        <w:rPr>
          <w:color w:val="000000"/>
        </w:rPr>
        <w:t xml:space="preserve"> </w:t>
      </w:r>
      <w:r w:rsidR="00141CE8" w:rsidRPr="008D69E9">
        <w:rPr>
          <w:color w:val="000000"/>
        </w:rPr>
        <w:t>A</w:t>
      </w:r>
      <w:r w:rsidRPr="008D69E9">
        <w:rPr>
          <w:color w:val="000000"/>
        </w:rPr>
        <w:t xml:space="preserve">ckerman </w:t>
      </w:r>
      <w:r w:rsidR="00141CE8" w:rsidRPr="008D69E9">
        <w:rPr>
          <w:color w:val="000000"/>
        </w:rPr>
        <w:t xml:space="preserve">MB, </w:t>
      </w:r>
      <w:r w:rsidR="001F274C" w:rsidRPr="008D69E9">
        <w:rPr>
          <w:color w:val="000000"/>
        </w:rPr>
        <w:t>“</w:t>
      </w:r>
      <w:r w:rsidR="00BA1600" w:rsidRPr="008D69E9">
        <w:rPr>
          <w:color w:val="000000"/>
        </w:rPr>
        <w:t>Data Base Acquisition and Treatment Planning</w:t>
      </w:r>
      <w:r w:rsidR="001F274C" w:rsidRPr="008D69E9">
        <w:rPr>
          <w:color w:val="000000"/>
        </w:rPr>
        <w:t xml:space="preserve">” </w:t>
      </w:r>
      <w:r w:rsidR="00BA1600" w:rsidRPr="008D69E9">
        <w:rPr>
          <w:color w:val="000000"/>
        </w:rPr>
        <w:t xml:space="preserve">Peterson’s Principles of Oral and Maxillofacial Surgery, </w:t>
      </w:r>
      <w:r w:rsidR="005F1C32" w:rsidRPr="008D69E9">
        <w:rPr>
          <w:color w:val="000000"/>
        </w:rPr>
        <w:t xml:space="preserve">Vol. 2, </w:t>
      </w:r>
      <w:r w:rsidR="00BA1600" w:rsidRPr="008D69E9">
        <w:rPr>
          <w:color w:val="000000"/>
        </w:rPr>
        <w:t>2</w:t>
      </w:r>
      <w:r w:rsidR="00BA1600" w:rsidRPr="008D69E9">
        <w:rPr>
          <w:color w:val="000000"/>
          <w:vertAlign w:val="superscript"/>
        </w:rPr>
        <w:t>nd</w:t>
      </w:r>
      <w:r w:rsidR="00BA1600" w:rsidRPr="008D69E9">
        <w:rPr>
          <w:color w:val="000000"/>
        </w:rPr>
        <w:t xml:space="preserve"> edition</w:t>
      </w:r>
      <w:r w:rsidR="005F1C32" w:rsidRPr="008D69E9">
        <w:rPr>
          <w:color w:val="000000"/>
        </w:rPr>
        <w:t>;2004</w:t>
      </w:r>
    </w:p>
    <w:p w14:paraId="1D8EA316" w14:textId="77777777" w:rsidR="00350DBE" w:rsidRPr="008D69E9" w:rsidRDefault="00350DBE"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413508C" w14:textId="1696ED2F" w:rsidR="00350DBE"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 xml:space="preserve">Sarver DM, </w:t>
      </w:r>
      <w:r w:rsidR="00350DBE" w:rsidRPr="008D69E9">
        <w:rPr>
          <w:color w:val="000000"/>
        </w:rPr>
        <w:t xml:space="preserve">“The Art and Science of Appearance and the Smile” Monograph for the 2003 </w:t>
      </w:r>
      <w:r w:rsidR="00B33743" w:rsidRPr="008D69E9">
        <w:rPr>
          <w:color w:val="000000"/>
        </w:rPr>
        <w:t>Moyer’s</w:t>
      </w:r>
      <w:r w:rsidR="00350DBE" w:rsidRPr="008D69E9">
        <w:rPr>
          <w:color w:val="000000"/>
        </w:rPr>
        <w:t xml:space="preserve"> Symposium. University </w:t>
      </w:r>
      <w:r w:rsidR="00714A1F" w:rsidRPr="008D69E9">
        <w:rPr>
          <w:color w:val="000000"/>
        </w:rPr>
        <w:t>of</w:t>
      </w:r>
      <w:r w:rsidR="00350DBE" w:rsidRPr="008D69E9">
        <w:rPr>
          <w:color w:val="000000"/>
        </w:rPr>
        <w:t xml:space="preserve"> Michigan. </w:t>
      </w:r>
      <w:r w:rsidR="008B796A" w:rsidRPr="008D69E9">
        <w:rPr>
          <w:color w:val="000000"/>
        </w:rPr>
        <w:t>2004.</w:t>
      </w:r>
    </w:p>
    <w:p w14:paraId="7405BE42" w14:textId="77777777" w:rsidR="00DD1540" w:rsidRPr="008D69E9" w:rsidRDefault="00DD1540"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B60DB0C" w14:textId="5A6B0285" w:rsidR="00DD1540"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Pr="008D69E9">
        <w:rPr>
          <w:color w:val="000000"/>
        </w:rPr>
        <w:t xml:space="preserve">, </w:t>
      </w:r>
      <w:r w:rsidR="00DD1540" w:rsidRPr="008D69E9">
        <w:rPr>
          <w:color w:val="000000"/>
        </w:rPr>
        <w:t>P</w:t>
      </w:r>
      <w:r w:rsidRPr="008D69E9">
        <w:rPr>
          <w:color w:val="000000"/>
        </w:rPr>
        <w:t>roffit</w:t>
      </w:r>
      <w:r w:rsidR="00DD1540" w:rsidRPr="008D69E9">
        <w:rPr>
          <w:color w:val="000000"/>
        </w:rPr>
        <w:t xml:space="preserve">, WR, “Diagnosis and Treatment Planning in Orthodontics-The modern soft tissue paradigm”, Chapter 1 in </w:t>
      </w:r>
      <w:r w:rsidR="00DD1540" w:rsidRPr="008D69E9">
        <w:rPr>
          <w:color w:val="000000"/>
          <w:u w:val="single"/>
        </w:rPr>
        <w:t>Orthodontic Practice and Principles (4</w:t>
      </w:r>
      <w:r w:rsidR="00DD1540" w:rsidRPr="008D69E9">
        <w:rPr>
          <w:color w:val="000000"/>
          <w:u w:val="single"/>
          <w:vertAlign w:val="superscript"/>
        </w:rPr>
        <w:t>th</w:t>
      </w:r>
      <w:r w:rsidR="00DD1540" w:rsidRPr="008D69E9">
        <w:rPr>
          <w:color w:val="000000"/>
          <w:u w:val="single"/>
        </w:rPr>
        <w:t xml:space="preserve"> edition)</w:t>
      </w:r>
      <w:r w:rsidR="005F5FC8" w:rsidRPr="008D69E9">
        <w:rPr>
          <w:color w:val="000000"/>
        </w:rPr>
        <w:t xml:space="preserve"> edited by Graber T, </w:t>
      </w:r>
      <w:r w:rsidR="00DD1540" w:rsidRPr="008D69E9">
        <w:rPr>
          <w:color w:val="000000"/>
        </w:rPr>
        <w:t>Vanarsdal</w:t>
      </w:r>
      <w:r w:rsidR="005F5FC8" w:rsidRPr="008D69E9">
        <w:rPr>
          <w:color w:val="000000"/>
        </w:rPr>
        <w:t>l R, Vig K</w:t>
      </w:r>
      <w:r w:rsidR="00DD1540" w:rsidRPr="008D69E9">
        <w:rPr>
          <w:color w:val="000000"/>
        </w:rPr>
        <w:t xml:space="preserve">, </w:t>
      </w:r>
      <w:r w:rsidR="005F5FC8" w:rsidRPr="008D69E9">
        <w:rPr>
          <w:color w:val="000000"/>
        </w:rPr>
        <w:t>Elsevier</w:t>
      </w:r>
      <w:r w:rsidR="00DD1540" w:rsidRPr="008D69E9">
        <w:rPr>
          <w:color w:val="000000"/>
        </w:rPr>
        <w:t xml:space="preserve">, Inc. </w:t>
      </w:r>
      <w:smartTag w:uri="urn:schemas-microsoft-com:office:smarttags" w:element="place">
        <w:smartTag w:uri="urn:schemas-microsoft-com:office:smarttags" w:element="City">
          <w:r w:rsidR="00DD1540" w:rsidRPr="008D69E9">
            <w:rPr>
              <w:color w:val="000000"/>
            </w:rPr>
            <w:t>St. Louis</w:t>
          </w:r>
        </w:smartTag>
      </w:smartTag>
      <w:r w:rsidR="00DD1540" w:rsidRPr="008D69E9">
        <w:rPr>
          <w:color w:val="000000"/>
        </w:rPr>
        <w:t xml:space="preserve">. </w:t>
      </w:r>
      <w:r w:rsidR="005F5FC8" w:rsidRPr="008D69E9">
        <w:rPr>
          <w:color w:val="000000"/>
        </w:rPr>
        <w:t>2005</w:t>
      </w:r>
      <w:r w:rsidR="00DD1540" w:rsidRPr="008D69E9">
        <w:rPr>
          <w:color w:val="000000"/>
        </w:rPr>
        <w:t>.</w:t>
      </w:r>
    </w:p>
    <w:p w14:paraId="6DC01294" w14:textId="77777777" w:rsidR="00402F36" w:rsidRPr="008D69E9" w:rsidRDefault="00402F36" w:rsidP="00D9540A">
      <w:pPr>
        <w:pStyle w:val="ListParagraph"/>
        <w:rPr>
          <w:color w:val="000000"/>
        </w:rPr>
      </w:pPr>
    </w:p>
    <w:p w14:paraId="7C95B2F2" w14:textId="53983238" w:rsidR="005F79A2" w:rsidRPr="008D69E9" w:rsidRDefault="00402F36"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Jacobson RS; “The Aesthetic Dentofacial Analysis”, </w:t>
      </w:r>
      <w:r w:rsidR="00D96028" w:rsidRPr="008D69E9">
        <w:rPr>
          <w:color w:val="000000"/>
        </w:rPr>
        <w:t>pp.</w:t>
      </w:r>
      <w:r w:rsidR="00360B11" w:rsidRPr="008D69E9">
        <w:rPr>
          <w:color w:val="000000"/>
        </w:rPr>
        <w:t xml:space="preserve"> 369-</w:t>
      </w:r>
      <w:r w:rsidR="00714A1F" w:rsidRPr="008D69E9">
        <w:rPr>
          <w:color w:val="000000"/>
        </w:rPr>
        <w:t>394, Clinics</w:t>
      </w:r>
      <w:r w:rsidRPr="008D69E9">
        <w:rPr>
          <w:color w:val="000000"/>
        </w:rPr>
        <w:t xml:space="preserve"> in Plastic Surgery </w:t>
      </w:r>
      <w:r w:rsidR="00360B11" w:rsidRPr="008D69E9">
        <w:rPr>
          <w:color w:val="000000"/>
        </w:rPr>
        <w:t>Ed Patel PK; Vol. 34(3), Elsevier, Inc.  July 2007.</w:t>
      </w:r>
    </w:p>
    <w:p w14:paraId="15FEDF6F" w14:textId="77777777" w:rsidR="00360B11" w:rsidRPr="008D69E9" w:rsidRDefault="00360B11" w:rsidP="00D9540A">
      <w:pPr>
        <w:pStyle w:val="ListParagraph"/>
        <w:rPr>
          <w:color w:val="000000"/>
        </w:rPr>
      </w:pPr>
    </w:p>
    <w:p w14:paraId="6DCE5FFE" w14:textId="77777777" w:rsidR="005F79A2" w:rsidRPr="008D69E9" w:rsidRDefault="005F79A2"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lang w:val="pt-PT"/>
        </w:rPr>
      </w:pPr>
      <w:r w:rsidRPr="008D69E9">
        <w:rPr>
          <w:color w:val="000000"/>
          <w:lang w:val="pt-PT"/>
        </w:rPr>
        <w:t xml:space="preserve">Sarver DM’ “Arte e Ciencia da Aparencia e Estetica, Chapter 10 in Ortodontia: Arte e Ciencia: Ed. Filho RMAL, Bolognese AM. Ringa Dental press Editora , Sao Paulo , Brazil, 2007. </w:t>
      </w:r>
    </w:p>
    <w:p w14:paraId="214575BB" w14:textId="2CF603F9" w:rsidR="00E437D8" w:rsidRPr="008D69E9" w:rsidRDefault="00065325" w:rsidP="00D9540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lang w:val="pt-PT"/>
        </w:rPr>
      </w:pPr>
      <w:r w:rsidRPr="008D69E9">
        <w:rPr>
          <w:color w:val="000000"/>
          <w:lang w:val="pt-PT"/>
        </w:rPr>
        <w:t xml:space="preserve">, </w:t>
      </w:r>
    </w:p>
    <w:p w14:paraId="00C2547D" w14:textId="77777777" w:rsidR="00395073" w:rsidRPr="008D69E9" w:rsidRDefault="00E437D8" w:rsidP="00D9540A">
      <w:pPr>
        <w:pStyle w:val="ListParagraph"/>
        <w:numPr>
          <w:ilvl w:val="0"/>
          <w:numId w:val="16"/>
        </w:numPr>
        <w:rPr>
          <w:color w:val="auto"/>
        </w:rPr>
      </w:pPr>
      <w:r w:rsidRPr="008D69E9">
        <w:rPr>
          <w:color w:val="auto"/>
        </w:rPr>
        <w:t xml:space="preserve">Sarver DM. Augmenting and Improving Esthetics through Surgical Intervention. In: McNamara JA Jr, Kapila SD, eds. </w:t>
      </w:r>
      <w:r w:rsidRPr="008D69E9">
        <w:rPr>
          <w:i/>
          <w:iCs/>
          <w:color w:val="auto"/>
        </w:rPr>
        <w:t>Surgical Enhancement of Orthodontic Treatment.</w:t>
      </w:r>
      <w:r w:rsidRPr="008D69E9">
        <w:rPr>
          <w:color w:val="auto"/>
        </w:rPr>
        <w:t xml:space="preserve"> Monograph 47, Craniofacial Growth Series, Department of Orthodontics and Pediatric Dentistry and Center for Human Growth and Development, The University of Michigan, Ann Arbor, 2010;1-31. </w:t>
      </w:r>
    </w:p>
    <w:p w14:paraId="3A2FF2D0" w14:textId="77777777" w:rsidR="004A56CE" w:rsidRPr="008D69E9" w:rsidRDefault="004A56CE" w:rsidP="00D9540A">
      <w:pPr>
        <w:pStyle w:val="ListParagraph"/>
        <w:rPr>
          <w:color w:val="auto"/>
        </w:rPr>
      </w:pPr>
    </w:p>
    <w:p w14:paraId="5C82E044" w14:textId="3E8B7A49" w:rsidR="007C411D"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Sarver DM</w:t>
      </w:r>
      <w:r w:rsidRPr="008D69E9">
        <w:rPr>
          <w:color w:val="000000"/>
        </w:rPr>
        <w:t>,</w:t>
      </w:r>
      <w:r w:rsidR="004A56CE" w:rsidRPr="008D69E9">
        <w:rPr>
          <w:color w:val="000000"/>
        </w:rPr>
        <w:t xml:space="preserve"> Yanosky, MR., Special Considerations in Diagnosis</w:t>
      </w:r>
      <w:r w:rsidR="004A56CE" w:rsidRPr="008D69E9">
        <w:rPr>
          <w:color w:val="000000"/>
        </w:rPr>
        <w:cr/>
        <w:t xml:space="preserve">and Treatment Planning. Chapter 2 in </w:t>
      </w:r>
      <w:r w:rsidR="004A56CE" w:rsidRPr="008D69E9">
        <w:rPr>
          <w:color w:val="000000"/>
          <w:u w:val="single"/>
        </w:rPr>
        <w:t>Orthodontic Practice and Principles (5</w:t>
      </w:r>
      <w:r w:rsidR="004A56CE" w:rsidRPr="008D69E9">
        <w:rPr>
          <w:color w:val="000000"/>
          <w:u w:val="single"/>
          <w:vertAlign w:val="superscript"/>
        </w:rPr>
        <w:t>th</w:t>
      </w:r>
      <w:r w:rsidR="004A56CE" w:rsidRPr="008D69E9">
        <w:rPr>
          <w:color w:val="000000"/>
          <w:u w:val="single"/>
        </w:rPr>
        <w:t xml:space="preserve"> edition)</w:t>
      </w:r>
      <w:r w:rsidR="004A56CE" w:rsidRPr="008D69E9">
        <w:rPr>
          <w:color w:val="000000"/>
        </w:rPr>
        <w:t xml:space="preserve"> edited by Vanarsdall R, Vig K, Elsevier, Inc. St. Louis, </w:t>
      </w:r>
      <w:r w:rsidR="00850DC0" w:rsidRPr="008D69E9">
        <w:rPr>
          <w:color w:val="000000"/>
        </w:rPr>
        <w:t>2011.</w:t>
      </w:r>
    </w:p>
    <w:p w14:paraId="23E279AE" w14:textId="77777777" w:rsidR="007C411D" w:rsidRPr="008D69E9" w:rsidRDefault="007C411D" w:rsidP="00D9540A">
      <w:pPr>
        <w:pStyle w:val="ListParagraph"/>
        <w:rPr>
          <w:color w:val="000000"/>
        </w:rPr>
      </w:pPr>
    </w:p>
    <w:p w14:paraId="4262CE0B" w14:textId="77777777" w:rsidR="004A56CE" w:rsidRPr="008D69E9" w:rsidRDefault="007C411D"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Sarver, DM, Facial Analysis and Treatment in Esthetic Dentistry, Chapter 2 in </w:t>
      </w:r>
      <w:r w:rsidRPr="008D69E9">
        <w:rPr>
          <w:color w:val="000000"/>
          <w:u w:val="single"/>
        </w:rPr>
        <w:t>Esthetics in Dentistry</w:t>
      </w:r>
      <w:r w:rsidR="004A56CE" w:rsidRPr="008D69E9">
        <w:rPr>
          <w:color w:val="000000"/>
          <w:u w:val="single"/>
        </w:rPr>
        <w:t xml:space="preserve"> </w:t>
      </w:r>
      <w:r w:rsidRPr="008D69E9">
        <w:rPr>
          <w:color w:val="000000"/>
          <w:u w:val="single"/>
        </w:rPr>
        <w:t>(3</w:t>
      </w:r>
      <w:r w:rsidRPr="008D69E9">
        <w:rPr>
          <w:color w:val="000000"/>
          <w:u w:val="single"/>
          <w:vertAlign w:val="superscript"/>
        </w:rPr>
        <w:t>rd</w:t>
      </w:r>
      <w:r w:rsidRPr="008D69E9">
        <w:rPr>
          <w:color w:val="000000"/>
          <w:u w:val="single"/>
        </w:rPr>
        <w:t xml:space="preserve"> Edition) </w:t>
      </w:r>
      <w:r w:rsidRPr="008D69E9">
        <w:rPr>
          <w:color w:val="000000"/>
        </w:rPr>
        <w:t xml:space="preserve">Edited by Dr </w:t>
      </w:r>
      <w:r w:rsidR="0049444A" w:rsidRPr="008D69E9">
        <w:rPr>
          <w:color w:val="000000"/>
        </w:rPr>
        <w:t>Goldstein, R. In press 2015</w:t>
      </w:r>
      <w:r w:rsidRPr="008D69E9">
        <w:rPr>
          <w:color w:val="000000"/>
        </w:rPr>
        <w:t xml:space="preserve">. </w:t>
      </w:r>
    </w:p>
    <w:p w14:paraId="638760EC" w14:textId="7BE185A9" w:rsidR="00D34BDF" w:rsidRPr="008D69E9" w:rsidRDefault="00D34BDF" w:rsidP="00D9540A">
      <w:pPr>
        <w:pStyle w:val="ListParagraph"/>
        <w:rPr>
          <w:color w:val="000000"/>
        </w:rPr>
      </w:pPr>
    </w:p>
    <w:p w14:paraId="5B9E3146" w14:textId="77777777" w:rsidR="00D34BDF" w:rsidRPr="008D69E9" w:rsidRDefault="00D34BDF"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Sarver, DM, Orthodontic Diagnosis and Treatment from the Outside In. In: McNamara JA Jr, Kapila SD, eds.  Monograph of the 40</w:t>
      </w:r>
      <w:r w:rsidRPr="008D69E9">
        <w:rPr>
          <w:color w:val="000000"/>
          <w:vertAlign w:val="superscript"/>
        </w:rPr>
        <w:t>th</w:t>
      </w:r>
      <w:r w:rsidRPr="008D69E9">
        <w:rPr>
          <w:color w:val="000000"/>
        </w:rPr>
        <w:t xml:space="preserve"> anniversary Moyers Symposium, Craniofacial Growth Series, Department of Orthodontics and Pediatric Dentistry and Center for Human Growth and Development, The University of Michigan, Submitted for publication 2013.</w:t>
      </w:r>
    </w:p>
    <w:p w14:paraId="5ED527B7" w14:textId="77777777" w:rsidR="0049444A" w:rsidRPr="008D69E9" w:rsidRDefault="0049444A" w:rsidP="00D9540A">
      <w:pPr>
        <w:pStyle w:val="ListParagraph"/>
        <w:rPr>
          <w:color w:val="000000"/>
        </w:rPr>
      </w:pPr>
    </w:p>
    <w:p w14:paraId="326176CA" w14:textId="61C2B937" w:rsidR="0049444A" w:rsidRPr="008D69E9" w:rsidRDefault="00065325" w:rsidP="00D9540A">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 xml:space="preserve">Sarver </w:t>
      </w:r>
      <w:r w:rsidR="00FA3E9F" w:rsidRPr="008D69E9">
        <w:rPr>
          <w:szCs w:val="22"/>
        </w:rPr>
        <w:t>DM</w:t>
      </w:r>
      <w:r w:rsidR="00FA3E9F" w:rsidRPr="008D69E9">
        <w:rPr>
          <w:color w:val="000000"/>
        </w:rPr>
        <w:t>,</w:t>
      </w:r>
      <w:r w:rsidR="0049444A" w:rsidRPr="008D69E9">
        <w:rPr>
          <w:color w:val="000000"/>
        </w:rPr>
        <w:t xml:space="preserve"> Special Considerations in Diagnosis and Treatment Planning</w:t>
      </w:r>
      <w:r w:rsidR="00345626" w:rsidRPr="008D69E9">
        <w:rPr>
          <w:color w:val="000000"/>
        </w:rPr>
        <w:t xml:space="preserve">. </w:t>
      </w:r>
      <w:r w:rsidR="00714A1F" w:rsidRPr="008D69E9">
        <w:rPr>
          <w:color w:val="000000"/>
        </w:rPr>
        <w:t>Chapter in</w:t>
      </w:r>
      <w:r w:rsidR="0049444A" w:rsidRPr="008D69E9">
        <w:rPr>
          <w:color w:val="000000"/>
        </w:rPr>
        <w:t xml:space="preserve"> </w:t>
      </w:r>
      <w:r w:rsidR="0049444A" w:rsidRPr="008D69E9">
        <w:rPr>
          <w:color w:val="000000"/>
          <w:u w:val="single"/>
        </w:rPr>
        <w:t>Orthodontic Practice and Principles (6</w:t>
      </w:r>
      <w:r w:rsidR="0049444A" w:rsidRPr="008D69E9">
        <w:rPr>
          <w:color w:val="000000"/>
          <w:u w:val="single"/>
          <w:vertAlign w:val="superscript"/>
        </w:rPr>
        <w:t>th</w:t>
      </w:r>
      <w:r w:rsidR="0049444A" w:rsidRPr="008D69E9">
        <w:rPr>
          <w:color w:val="000000"/>
          <w:u w:val="single"/>
        </w:rPr>
        <w:t xml:space="preserve"> edition)</w:t>
      </w:r>
      <w:r w:rsidR="0049444A" w:rsidRPr="008D69E9">
        <w:rPr>
          <w:color w:val="000000"/>
        </w:rPr>
        <w:t xml:space="preserve"> edited by</w:t>
      </w:r>
      <w:r w:rsidR="00345626" w:rsidRPr="008D69E9">
        <w:rPr>
          <w:color w:val="000000"/>
        </w:rPr>
        <w:t xml:space="preserve"> Graber </w:t>
      </w:r>
      <w:r w:rsidRPr="008D69E9">
        <w:rPr>
          <w:color w:val="000000"/>
        </w:rPr>
        <w:t>L, Vanarsdall</w:t>
      </w:r>
      <w:r w:rsidR="0049444A" w:rsidRPr="008D69E9">
        <w:rPr>
          <w:color w:val="000000"/>
        </w:rPr>
        <w:t xml:space="preserve"> R, Vig K,</w:t>
      </w:r>
      <w:r w:rsidR="004A4EEA" w:rsidRPr="008D69E9">
        <w:rPr>
          <w:color w:val="000000"/>
        </w:rPr>
        <w:t xml:space="preserve"> Huang G;</w:t>
      </w:r>
      <w:r w:rsidR="0049444A" w:rsidRPr="008D69E9">
        <w:rPr>
          <w:color w:val="000000"/>
        </w:rPr>
        <w:t xml:space="preserve"> Elsevier, Inc. St. Louis</w:t>
      </w:r>
      <w:r w:rsidR="004A4EEA" w:rsidRPr="008D69E9">
        <w:rPr>
          <w:color w:val="000000"/>
        </w:rPr>
        <w:t>, 2016</w:t>
      </w:r>
      <w:r w:rsidR="0049444A" w:rsidRPr="008D69E9">
        <w:rPr>
          <w:color w:val="000000"/>
        </w:rPr>
        <w:t>.</w:t>
      </w:r>
    </w:p>
    <w:p w14:paraId="6016FF05" w14:textId="77777777" w:rsidR="00F6677C" w:rsidRPr="008D69E9" w:rsidRDefault="00F6677C" w:rsidP="00D9540A">
      <w:pPr>
        <w:pStyle w:val="ListParagraph"/>
        <w:rPr>
          <w:color w:val="000000"/>
        </w:rPr>
      </w:pPr>
    </w:p>
    <w:p w14:paraId="0234EE6C" w14:textId="4CA02B14" w:rsidR="006876FB" w:rsidRPr="008D69E9" w:rsidRDefault="00065325" w:rsidP="008F3F9C">
      <w:pPr>
        <w:numPr>
          <w:ilvl w:val="0"/>
          <w:numId w:val="16"/>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szCs w:val="22"/>
        </w:rPr>
        <w:t xml:space="preserve">Sarver </w:t>
      </w:r>
      <w:r w:rsidR="00F1039A" w:rsidRPr="008D69E9">
        <w:rPr>
          <w:szCs w:val="22"/>
        </w:rPr>
        <w:t>DM</w:t>
      </w:r>
      <w:r w:rsidR="00F1039A" w:rsidRPr="008D69E9">
        <w:rPr>
          <w:color w:val="000000"/>
        </w:rPr>
        <w:t>,</w:t>
      </w:r>
      <w:r w:rsidR="00F6677C" w:rsidRPr="008D69E9">
        <w:rPr>
          <w:color w:val="000000"/>
        </w:rPr>
        <w:t xml:space="preserve"> Facial</w:t>
      </w:r>
      <w:r w:rsidR="003B01BE" w:rsidRPr="008D69E9">
        <w:rPr>
          <w:color w:val="000000"/>
        </w:rPr>
        <w:t xml:space="preserve"> Analysis in Esthetic Dentistry; </w:t>
      </w:r>
      <w:r w:rsidR="00412893" w:rsidRPr="008D69E9">
        <w:rPr>
          <w:color w:val="000000"/>
          <w:lang w:val="en-GB"/>
        </w:rPr>
        <w:t>Ronald E. Goldstein's Esthetics in Dentistry</w:t>
      </w:r>
      <w:r w:rsidR="00412893" w:rsidRPr="008D69E9">
        <w:rPr>
          <w:color w:val="000000"/>
        </w:rPr>
        <w:t xml:space="preserve">, </w:t>
      </w:r>
      <w:r w:rsidR="00412893" w:rsidRPr="008D69E9">
        <w:rPr>
          <w:color w:val="000000"/>
          <w:lang w:val="en-GB"/>
        </w:rPr>
        <w:t xml:space="preserve">3rd </w:t>
      </w:r>
      <w:r w:rsidR="00714A1F" w:rsidRPr="008D69E9">
        <w:rPr>
          <w:color w:val="000000"/>
          <w:lang w:val="en-GB"/>
        </w:rPr>
        <w:t>Edition. Wiley</w:t>
      </w:r>
      <w:r w:rsidR="003B01BE" w:rsidRPr="008D69E9">
        <w:rPr>
          <w:color w:val="000000"/>
        </w:rPr>
        <w:t>, Inc 2017</w:t>
      </w:r>
      <w:r w:rsidR="00F47357" w:rsidRPr="008D69E9">
        <w:rPr>
          <w:color w:val="000000"/>
        </w:rPr>
        <w:t>.</w:t>
      </w:r>
    </w:p>
    <w:p w14:paraId="43AB66B9" w14:textId="77777777" w:rsidR="006876FB" w:rsidRPr="008D69E9" w:rsidRDefault="006876FB" w:rsidP="00D9540A">
      <w:pPr>
        <w:pStyle w:val="ListParagraph"/>
        <w:ind w:left="360"/>
        <w:rPr>
          <w:color w:val="auto"/>
        </w:rPr>
      </w:pPr>
    </w:p>
    <w:p w14:paraId="2190979C" w14:textId="77777777" w:rsidR="001F274C" w:rsidRPr="008D69E9" w:rsidRDefault="001F274C" w:rsidP="00D9540A">
      <w:pPr>
        <w:pStyle w:val="Heading1"/>
        <w:rPr>
          <w:color w:val="000080"/>
        </w:rPr>
      </w:pPr>
      <w:r w:rsidRPr="008D69E9">
        <w:rPr>
          <w:color w:val="000080"/>
        </w:rPr>
        <w:t>BOOKS</w:t>
      </w:r>
    </w:p>
    <w:p w14:paraId="43150254"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807355F" w14:textId="41526553" w:rsidR="001F274C" w:rsidRPr="008D69E9" w:rsidRDefault="001F274C"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lastRenderedPageBreak/>
        <w:t>E</w:t>
      </w:r>
      <w:r w:rsidR="00CA5A23" w:rsidRPr="008D69E9">
        <w:rPr>
          <w:color w:val="000000"/>
        </w:rPr>
        <w:t xml:space="preserve">sthetic </w:t>
      </w:r>
      <w:r w:rsidRPr="008D69E9">
        <w:rPr>
          <w:color w:val="000000"/>
        </w:rPr>
        <w:t>O</w:t>
      </w:r>
      <w:r w:rsidR="00CA5A23" w:rsidRPr="008D69E9">
        <w:rPr>
          <w:color w:val="000000"/>
        </w:rPr>
        <w:t>rthodontics</w:t>
      </w:r>
      <w:r w:rsidRPr="008D69E9">
        <w:rPr>
          <w:color w:val="000000"/>
        </w:rPr>
        <w:t xml:space="preserve"> </w:t>
      </w:r>
      <w:r w:rsidR="00CA5A23" w:rsidRPr="008D69E9">
        <w:rPr>
          <w:color w:val="000000"/>
        </w:rPr>
        <w:t xml:space="preserve">and </w:t>
      </w:r>
      <w:r w:rsidRPr="008D69E9">
        <w:rPr>
          <w:color w:val="000000"/>
        </w:rPr>
        <w:t>O</w:t>
      </w:r>
      <w:r w:rsidR="00CA5A23" w:rsidRPr="008D69E9">
        <w:rPr>
          <w:color w:val="000000"/>
        </w:rPr>
        <w:t>rthognathic</w:t>
      </w:r>
      <w:r w:rsidRPr="008D69E9">
        <w:rPr>
          <w:color w:val="000000"/>
        </w:rPr>
        <w:t xml:space="preserve"> S</w:t>
      </w:r>
      <w:r w:rsidR="00CA5A23" w:rsidRPr="008D69E9">
        <w:rPr>
          <w:color w:val="000000"/>
        </w:rPr>
        <w:t>urgery</w:t>
      </w:r>
      <w:r w:rsidRPr="008D69E9">
        <w:rPr>
          <w:color w:val="000000"/>
        </w:rPr>
        <w:t>- C.V. Mosby Co., St. Louis. MO., September 1997.</w:t>
      </w:r>
    </w:p>
    <w:p w14:paraId="679743B8" w14:textId="77777777" w:rsidR="001F274C" w:rsidRPr="008D69E9" w:rsidRDefault="001F274C"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10DCB40" w14:textId="4F54F4E5" w:rsidR="003E3CC8" w:rsidRPr="008D69E9" w:rsidRDefault="000D1F56"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bookmarkStart w:id="10" w:name="OLE_LINK2"/>
      <w:bookmarkStart w:id="11" w:name="OLE_LINK3"/>
      <w:r w:rsidRPr="008D69E9">
        <w:rPr>
          <w:color w:val="000000"/>
        </w:rPr>
        <w:t>C</w:t>
      </w:r>
      <w:r w:rsidR="00CA5A23" w:rsidRPr="008D69E9">
        <w:rPr>
          <w:color w:val="000000"/>
        </w:rPr>
        <w:t>ontemporary</w:t>
      </w:r>
      <w:r w:rsidRPr="008D69E9">
        <w:rPr>
          <w:color w:val="000000"/>
        </w:rPr>
        <w:t xml:space="preserve"> T</w:t>
      </w:r>
      <w:r w:rsidR="00CA5A23" w:rsidRPr="008D69E9">
        <w:rPr>
          <w:color w:val="000000"/>
        </w:rPr>
        <w:t>reatment</w:t>
      </w:r>
      <w:r w:rsidRPr="008D69E9">
        <w:rPr>
          <w:color w:val="000000"/>
        </w:rPr>
        <w:t xml:space="preserve"> </w:t>
      </w:r>
      <w:r w:rsidR="001F274C" w:rsidRPr="008D69E9">
        <w:rPr>
          <w:color w:val="000000"/>
        </w:rPr>
        <w:t>of D</w:t>
      </w:r>
      <w:r w:rsidR="00CA5A23" w:rsidRPr="008D69E9">
        <w:rPr>
          <w:color w:val="000000"/>
        </w:rPr>
        <w:t>entofacial</w:t>
      </w:r>
      <w:r w:rsidR="001F274C" w:rsidRPr="008D69E9">
        <w:rPr>
          <w:color w:val="000000"/>
        </w:rPr>
        <w:t xml:space="preserve"> D</w:t>
      </w:r>
      <w:bookmarkEnd w:id="10"/>
      <w:bookmarkEnd w:id="11"/>
      <w:r w:rsidR="00CA5A23" w:rsidRPr="008D69E9">
        <w:rPr>
          <w:color w:val="000000"/>
        </w:rPr>
        <w:t>eformity</w:t>
      </w:r>
      <w:r w:rsidR="001F274C" w:rsidRPr="008D69E9">
        <w:rPr>
          <w:color w:val="000000"/>
        </w:rPr>
        <w:t>-C.V. Mosby, St. Louis. Editor and Coauthor with Dr. William R. Proffit and Dr. Raymond P. White, 2002</w:t>
      </w:r>
    </w:p>
    <w:p w14:paraId="793B352E" w14:textId="77777777" w:rsidR="001F274C" w:rsidRPr="008D69E9" w:rsidRDefault="001F274C"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6F742B3B" w14:textId="253B479E" w:rsidR="001F274C" w:rsidRPr="008D69E9" w:rsidRDefault="00CA5A23"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 xml:space="preserve">Contemporary Orthodontics </w:t>
      </w:r>
      <w:r w:rsidR="003E3CC8" w:rsidRPr="008D69E9">
        <w:rPr>
          <w:color w:val="000000"/>
        </w:rPr>
        <w:t>-</w:t>
      </w:r>
      <w:r w:rsidR="000D1F56" w:rsidRPr="008D69E9">
        <w:rPr>
          <w:color w:val="000000"/>
        </w:rPr>
        <w:t xml:space="preserve"> </w:t>
      </w:r>
      <w:r w:rsidR="003E3CC8" w:rsidRPr="008D69E9">
        <w:rPr>
          <w:color w:val="000000"/>
        </w:rPr>
        <w:t>4</w:t>
      </w:r>
      <w:r w:rsidR="003E3CC8" w:rsidRPr="008D69E9">
        <w:rPr>
          <w:color w:val="000000"/>
          <w:vertAlign w:val="superscript"/>
        </w:rPr>
        <w:t>th</w:t>
      </w:r>
      <w:r w:rsidR="003E3CC8" w:rsidRPr="008D69E9">
        <w:rPr>
          <w:color w:val="000000"/>
        </w:rPr>
        <w:t xml:space="preserve"> Edition; C.V. Mosby/Elsevier. Editor and Coauthor with Dr. William R. Proffit and Dr Henry Fields. 2007.</w:t>
      </w:r>
    </w:p>
    <w:p w14:paraId="56AB6AA5" w14:textId="77777777" w:rsidR="009C1A71" w:rsidRPr="008D69E9" w:rsidRDefault="009C1A71"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092731A8" w14:textId="7E7EA0D2" w:rsidR="009C1A71" w:rsidRPr="008D69E9" w:rsidRDefault="00CA5A23"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 xml:space="preserve">Contemporary Orthodontics </w:t>
      </w:r>
      <w:r w:rsidR="003676AB" w:rsidRPr="008D69E9">
        <w:rPr>
          <w:color w:val="000000"/>
        </w:rPr>
        <w:t>- 5th</w:t>
      </w:r>
      <w:r w:rsidR="009C1A71" w:rsidRPr="008D69E9">
        <w:rPr>
          <w:color w:val="000000"/>
        </w:rPr>
        <w:t xml:space="preserve"> Edition</w:t>
      </w:r>
      <w:r w:rsidR="003676AB" w:rsidRPr="008D69E9">
        <w:rPr>
          <w:color w:val="000000"/>
        </w:rPr>
        <w:t>; C.V</w:t>
      </w:r>
      <w:r w:rsidR="009C1A71" w:rsidRPr="008D69E9">
        <w:rPr>
          <w:color w:val="000000"/>
        </w:rPr>
        <w:t>. Mosby/Elsevier. Editor and Coauthor with Dr. William R. Proffit and Dr Henry Fields. 2012.</w:t>
      </w:r>
    </w:p>
    <w:p w14:paraId="3FA8BB38" w14:textId="77777777" w:rsidR="002F7C6E" w:rsidRPr="008D69E9" w:rsidRDefault="002F7C6E"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47232E3B" w14:textId="5AEC8589" w:rsidR="002F7C6E" w:rsidRPr="008D69E9" w:rsidRDefault="002F7C6E" w:rsidP="002F7C6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C</w:t>
      </w:r>
      <w:r w:rsidR="00CA5A23" w:rsidRPr="008D69E9">
        <w:rPr>
          <w:color w:val="000000"/>
        </w:rPr>
        <w:t xml:space="preserve">ontemporary </w:t>
      </w:r>
      <w:r w:rsidRPr="008D69E9">
        <w:rPr>
          <w:color w:val="000000"/>
        </w:rPr>
        <w:t>O</w:t>
      </w:r>
      <w:r w:rsidR="00CA5A23" w:rsidRPr="008D69E9">
        <w:rPr>
          <w:color w:val="000000"/>
        </w:rPr>
        <w:t>rthodontics</w:t>
      </w:r>
      <w:r w:rsidRPr="008D69E9">
        <w:rPr>
          <w:color w:val="000000"/>
        </w:rPr>
        <w:t xml:space="preserve">- </w:t>
      </w:r>
      <w:r w:rsidR="00B56880" w:rsidRPr="008D69E9">
        <w:rPr>
          <w:color w:val="000000"/>
        </w:rPr>
        <w:t>6</w:t>
      </w:r>
      <w:r w:rsidRPr="008D69E9">
        <w:rPr>
          <w:color w:val="000000"/>
        </w:rPr>
        <w:t>th Edition; C.V. Mosby/Elsevier. Editor and Coauthor with Dr. William R. Proffi</w:t>
      </w:r>
      <w:r w:rsidR="00B56880" w:rsidRPr="008D69E9">
        <w:rPr>
          <w:color w:val="000000"/>
        </w:rPr>
        <w:t>t,</w:t>
      </w:r>
      <w:r w:rsidRPr="008D69E9">
        <w:rPr>
          <w:color w:val="000000"/>
        </w:rPr>
        <w:t xml:space="preserve"> Dr Henry Fields</w:t>
      </w:r>
      <w:r w:rsidR="00B56880" w:rsidRPr="008D69E9">
        <w:rPr>
          <w:color w:val="000000"/>
        </w:rPr>
        <w:t>, Dr Brent Larsen</w:t>
      </w:r>
      <w:r w:rsidRPr="008D69E9">
        <w:rPr>
          <w:color w:val="000000"/>
        </w:rPr>
        <w:t>. 2018.</w:t>
      </w:r>
    </w:p>
    <w:p w14:paraId="74B93376" w14:textId="7FF825A8" w:rsidR="00593BCC" w:rsidRPr="008D69E9" w:rsidRDefault="00593BCC" w:rsidP="002F7C6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1B9843F" w14:textId="0952D997" w:rsidR="009C1A71" w:rsidRPr="008D69E9" w:rsidRDefault="00593BCC" w:rsidP="008F3F9C">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bookmarkStart w:id="12" w:name="_Hlk30324642"/>
      <w:r w:rsidRPr="008D69E9">
        <w:rPr>
          <w:color w:val="000000"/>
        </w:rPr>
        <w:t xml:space="preserve">Dentofacial </w:t>
      </w:r>
      <w:r w:rsidR="009612EE" w:rsidRPr="008D69E9">
        <w:rPr>
          <w:color w:val="000000"/>
        </w:rPr>
        <w:t>esthetics:</w:t>
      </w:r>
      <w:r w:rsidRPr="008D69E9">
        <w:rPr>
          <w:color w:val="000000"/>
        </w:rPr>
        <w:t xml:space="preserve"> from macro to micro</w:t>
      </w:r>
      <w:r w:rsidR="009612EE" w:rsidRPr="008D69E9">
        <w:rPr>
          <w:color w:val="000000"/>
        </w:rPr>
        <w:t>- Sarver, D M.</w:t>
      </w:r>
      <w:r w:rsidR="009612EE" w:rsidRPr="008D69E9">
        <w:t xml:space="preserve"> </w:t>
      </w:r>
      <w:r w:rsidR="009612EE" w:rsidRPr="008D69E9">
        <w:rPr>
          <w:color w:val="000000"/>
        </w:rPr>
        <w:t>2020 Quintessence Publishing Co, Inc, Quintessence Publishing Co Inc. 411 N Raddant Road, Batavia, IL</w:t>
      </w:r>
      <w:r w:rsidR="001146E2" w:rsidRPr="008D69E9">
        <w:rPr>
          <w:color w:val="000000"/>
        </w:rPr>
        <w:t xml:space="preserve"> 2020.</w:t>
      </w:r>
      <w:bookmarkEnd w:id="12"/>
    </w:p>
    <w:p w14:paraId="5513385B" w14:textId="77777777" w:rsidR="00C23A42" w:rsidRPr="008D69E9" w:rsidRDefault="00C23A42"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D65E23C" w14:textId="77777777" w:rsidR="00721AAE" w:rsidRPr="008D69E9" w:rsidRDefault="00721AAE"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80"/>
          <w:sz w:val="24"/>
          <w:szCs w:val="24"/>
          <w:u w:val="single"/>
        </w:rPr>
      </w:pPr>
      <w:r w:rsidRPr="008D69E9">
        <w:rPr>
          <w:b/>
          <w:color w:val="000080"/>
          <w:sz w:val="24"/>
          <w:szCs w:val="24"/>
          <w:u w:val="single"/>
        </w:rPr>
        <w:t>AAO SPONSORED TAPE SERIES</w:t>
      </w:r>
    </w:p>
    <w:p w14:paraId="28A4F635" w14:textId="77777777" w:rsidR="00A013F6" w:rsidRPr="008D69E9" w:rsidRDefault="00A013F6"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80"/>
          <w:sz w:val="24"/>
          <w:szCs w:val="24"/>
          <w:u w:val="single"/>
        </w:rPr>
      </w:pPr>
    </w:p>
    <w:p w14:paraId="5B8623FF" w14:textId="77777777" w:rsidR="00721AAE" w:rsidRPr="008D69E9" w:rsidRDefault="001D7089"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r w:rsidRPr="008D69E9">
        <w:rPr>
          <w:color w:val="000000"/>
        </w:rPr>
        <w:t>Co-author,</w:t>
      </w:r>
      <w:r w:rsidR="00E50607" w:rsidRPr="008D69E9">
        <w:rPr>
          <w:color w:val="000000"/>
        </w:rPr>
        <w:t xml:space="preserve"> </w:t>
      </w:r>
      <w:r w:rsidR="00721AAE" w:rsidRPr="008D69E9">
        <w:rPr>
          <w:color w:val="000000"/>
        </w:rPr>
        <w:t>“Topi</w:t>
      </w:r>
      <w:r w:rsidR="00482553" w:rsidRPr="008D69E9">
        <w:rPr>
          <w:color w:val="000000"/>
        </w:rPr>
        <w:t>cs in Orthodontics” 2006-2009.</w:t>
      </w:r>
    </w:p>
    <w:p w14:paraId="441FD82F" w14:textId="77777777" w:rsidR="003E3CC8" w:rsidRPr="008D69E9" w:rsidRDefault="003E3CC8" w:rsidP="00D9540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4"/>
        </w:rPr>
      </w:pPr>
    </w:p>
    <w:p w14:paraId="14B56828" w14:textId="77777777" w:rsidR="001F274C" w:rsidRPr="008D69E9" w:rsidRDefault="001F274C" w:rsidP="00D9540A">
      <w:pPr>
        <w:pStyle w:val="Heading1"/>
        <w:rPr>
          <w:color w:val="000080"/>
        </w:rPr>
      </w:pPr>
      <w:r w:rsidRPr="008D69E9">
        <w:rPr>
          <w:color w:val="000080"/>
        </w:rPr>
        <w:t>COMPUTER SOFTWARE DEVELOPMENTS</w:t>
      </w:r>
    </w:p>
    <w:p w14:paraId="0E697B49" w14:textId="77777777" w:rsidR="00395073" w:rsidRPr="008D69E9" w:rsidRDefault="00395073" w:rsidP="00D9540A"/>
    <w:p w14:paraId="7FAB4E32" w14:textId="77777777" w:rsidR="00395073" w:rsidRPr="008D69E9" w:rsidRDefault="001F274C" w:rsidP="00D9540A">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8D69E9">
        <w:rPr>
          <w:color w:val="000000"/>
        </w:rPr>
        <w:t>“CASES” CD-ROM developed in collaboration with Dr. Jim Hilgers, Ormco Corp. (Orange, CA) and Simstar Corp. (Tamarack, NJ) 1994.</w:t>
      </w:r>
    </w:p>
    <w:p w14:paraId="69E3DA95" w14:textId="77777777" w:rsidR="00395073" w:rsidRPr="008D69E9" w:rsidRDefault="00395073" w:rsidP="00D9540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p>
    <w:p w14:paraId="6545813C" w14:textId="77777777" w:rsidR="00395073" w:rsidRPr="008D69E9" w:rsidRDefault="001F274C" w:rsidP="00D9540A">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8D69E9">
        <w:rPr>
          <w:color w:val="000000"/>
        </w:rPr>
        <w:t>“ORTHOGNATHIC SURGERY” CD-ROM developed in collaboration with Ormco Corp. (</w:t>
      </w:r>
      <w:smartTag w:uri="urn:schemas-microsoft-com:office:smarttags" w:element="place">
        <w:smartTag w:uri="urn:schemas-microsoft-com:office:smarttags" w:element="City">
          <w:r w:rsidRPr="008D69E9">
            <w:rPr>
              <w:color w:val="000000"/>
            </w:rPr>
            <w:t>Orange</w:t>
          </w:r>
        </w:smartTag>
        <w:r w:rsidRPr="008D69E9">
          <w:rPr>
            <w:color w:val="000000"/>
          </w:rPr>
          <w:t xml:space="preserve"> </w:t>
        </w:r>
        <w:smartTag w:uri="urn:schemas-microsoft-com:office:smarttags" w:element="State">
          <w:r w:rsidRPr="008D69E9">
            <w:rPr>
              <w:color w:val="000000"/>
            </w:rPr>
            <w:t>CA</w:t>
          </w:r>
        </w:smartTag>
      </w:smartTag>
      <w:r w:rsidRPr="008D69E9">
        <w:rPr>
          <w:color w:val="000000"/>
        </w:rPr>
        <w:t>) and Simstar Corp. (Tamarack, NJ), 1996.</w:t>
      </w:r>
    </w:p>
    <w:p w14:paraId="367BC559" w14:textId="77777777" w:rsidR="00395073" w:rsidRPr="008D69E9" w:rsidRDefault="00395073" w:rsidP="00D9540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54EA60C" w14:textId="61F3623E" w:rsidR="001F274C" w:rsidRPr="008D69E9" w:rsidRDefault="009A3EF5" w:rsidP="00D9540A">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u w:val="single"/>
        </w:rPr>
      </w:pPr>
      <w:r w:rsidRPr="008D69E9">
        <w:rPr>
          <w:color w:val="000000"/>
        </w:rPr>
        <w:t>Developed</w:t>
      </w:r>
      <w:r w:rsidR="001F274C" w:rsidRPr="008D69E9">
        <w:rPr>
          <w:color w:val="000000"/>
        </w:rPr>
        <w:t xml:space="preserve"> diagnostic, databasing and communication videoimaging software with </w:t>
      </w:r>
      <w:r w:rsidRPr="008D69E9">
        <w:rPr>
          <w:color w:val="000000"/>
        </w:rPr>
        <w:t>Carestream Dental</w:t>
      </w:r>
      <w:r w:rsidR="007938B6" w:rsidRPr="008D69E9">
        <w:rPr>
          <w:color w:val="000000"/>
        </w:rPr>
        <w:t>,</w:t>
      </w:r>
      <w:r w:rsidR="007938B6">
        <w:rPr>
          <w:color w:val="000000"/>
        </w:rPr>
        <w:t xml:space="preserve"> </w:t>
      </w:r>
      <w:r w:rsidR="001F274C" w:rsidRPr="008D69E9">
        <w:rPr>
          <w:color w:val="000000"/>
        </w:rPr>
        <w:t>Atlanta, GA.</w:t>
      </w:r>
    </w:p>
    <w:p w14:paraId="7544F578" w14:textId="77777777" w:rsidR="001F274C" w:rsidRPr="008D69E9" w:rsidRDefault="0083597D" w:rsidP="00D9540A">
      <w:pPr>
        <w:pStyle w:val="Document"/>
        <w:numPr>
          <w:ilvl w:val="0"/>
          <w:numId w:val="21"/>
        </w:numPr>
        <w:tabs>
          <w:tab w:val="clear" w:pos="360"/>
          <w:tab w:val="left" w:pos="-1440"/>
          <w:tab w:val="left" w:pos="-720"/>
          <w:tab w:val="left" w:pos="0"/>
          <w:tab w:val="left" w:pos="180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160"/>
        <w:rPr>
          <w:rFonts w:ascii="Arial" w:hAnsi="Arial"/>
        </w:rPr>
      </w:pPr>
      <w:r w:rsidRPr="008D69E9">
        <w:rPr>
          <w:rFonts w:ascii="Arial" w:hAnsi="Arial"/>
        </w:rPr>
        <w:t>OrthoTrac</w:t>
      </w:r>
      <w:r w:rsidR="001F274C" w:rsidRPr="008D69E9">
        <w:rPr>
          <w:rFonts w:ascii="Arial" w:hAnsi="Arial"/>
        </w:rPr>
        <w:t xml:space="preserve"> Image</w:t>
      </w:r>
    </w:p>
    <w:p w14:paraId="7189F7FF" w14:textId="77777777" w:rsidR="001F274C" w:rsidRPr="008D69E9" w:rsidRDefault="001F274C" w:rsidP="00D9540A">
      <w:pPr>
        <w:pStyle w:val="Document"/>
        <w:numPr>
          <w:ilvl w:val="0"/>
          <w:numId w:val="22"/>
        </w:numPr>
        <w:tabs>
          <w:tab w:val="clear" w:pos="360"/>
          <w:tab w:val="left" w:pos="-1440"/>
          <w:tab w:val="left" w:pos="-720"/>
          <w:tab w:val="left" w:pos="0"/>
          <w:tab w:val="left" w:pos="180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160"/>
        <w:rPr>
          <w:rFonts w:ascii="Arial" w:hAnsi="Arial"/>
        </w:rPr>
      </w:pPr>
      <w:r w:rsidRPr="008D69E9">
        <w:rPr>
          <w:rFonts w:ascii="Arial" w:hAnsi="Arial"/>
        </w:rPr>
        <w:t>OrthoCat examination and databasing software</w:t>
      </w:r>
    </w:p>
    <w:p w14:paraId="54FBF822" w14:textId="77777777" w:rsidR="005A531A" w:rsidRPr="008D69E9" w:rsidRDefault="005A531A" w:rsidP="00D9540A">
      <w:pPr>
        <w:pStyle w:val="Document"/>
        <w:numPr>
          <w:ilvl w:val="0"/>
          <w:numId w:val="22"/>
        </w:numPr>
        <w:tabs>
          <w:tab w:val="clear" w:pos="360"/>
          <w:tab w:val="left" w:pos="-1440"/>
          <w:tab w:val="left" w:pos="-720"/>
          <w:tab w:val="left" w:pos="0"/>
          <w:tab w:val="left" w:pos="180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2160"/>
        <w:rPr>
          <w:rFonts w:ascii="Arial" w:hAnsi="Arial"/>
        </w:rPr>
      </w:pPr>
      <w:r w:rsidRPr="008D69E9">
        <w:rPr>
          <w:rFonts w:ascii="Arial" w:hAnsi="Arial"/>
        </w:rPr>
        <w:t>The Sarver Module</w:t>
      </w:r>
    </w:p>
    <w:p w14:paraId="616B0BFD" w14:textId="77777777" w:rsidR="00A013F6" w:rsidRPr="008D69E9" w:rsidRDefault="00A013F6" w:rsidP="00D9540A">
      <w:pPr>
        <w:pStyle w:val="Document"/>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p>
    <w:p w14:paraId="62B7C85E" w14:textId="77777777" w:rsidR="00A013F6" w:rsidRPr="008D69E9" w:rsidRDefault="00A013F6" w:rsidP="00D9540A">
      <w:pPr>
        <w:pStyle w:val="Document"/>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rFonts w:ascii="Arial" w:hAnsi="Arial"/>
        </w:rPr>
      </w:pPr>
    </w:p>
    <w:p w14:paraId="3F8EA7B9" w14:textId="77777777" w:rsidR="00C50B8E" w:rsidRPr="008D69E9" w:rsidRDefault="001F274C" w:rsidP="00D9540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80"/>
          <w:sz w:val="24"/>
          <w:u w:val="single"/>
        </w:rPr>
      </w:pPr>
      <w:r w:rsidRPr="008D69E9">
        <w:rPr>
          <w:b/>
          <w:color w:val="000080"/>
          <w:sz w:val="24"/>
          <w:u w:val="single"/>
        </w:rPr>
        <w:t>PROFESSIONAL PRESENTATIONS</w:t>
      </w:r>
    </w:p>
    <w:p w14:paraId="72AF1C75" w14:textId="77777777" w:rsidR="00AA0F76" w:rsidRPr="008D69E9" w:rsidRDefault="00AA0F76" w:rsidP="00D66859">
      <w:pPr>
        <w:ind w:left="0" w:firstLine="0"/>
        <w:rPr>
          <w:color w:val="000000"/>
        </w:rPr>
      </w:pPr>
    </w:p>
    <w:p w14:paraId="57B7308D" w14:textId="77777777" w:rsidR="00B067D6" w:rsidRPr="008D69E9" w:rsidRDefault="00B067D6" w:rsidP="00B067D6">
      <w:pPr>
        <w:rPr>
          <w:color w:val="000000"/>
        </w:rPr>
      </w:pPr>
    </w:p>
    <w:p w14:paraId="3B2CE83B" w14:textId="07541647" w:rsidR="00CD332F" w:rsidRDefault="00BB7BC6" w:rsidP="00BB7BC6">
      <w:pPr>
        <w:pStyle w:val="ListParagraph"/>
        <w:numPr>
          <w:ilvl w:val="0"/>
          <w:numId w:val="31"/>
        </w:numPr>
        <w:rPr>
          <w:color w:val="000000"/>
        </w:rPr>
      </w:pPr>
      <w:r>
        <w:rPr>
          <w:color w:val="000000"/>
        </w:rPr>
        <w:t>“</w:t>
      </w:r>
      <w:r w:rsidR="00CD332F">
        <w:rPr>
          <w:color w:val="000000"/>
        </w:rPr>
        <w:t>Orthodontics is no longer in it’s on bubble and you can take advantage of it!”. The Annual meeting of the Academy of General Dentistry”: and “Solutions for Interdisciplinary Dentistry and new concepts in smile esthetics”. Orlando, FL, July 30,2022.</w:t>
      </w:r>
    </w:p>
    <w:p w14:paraId="60C89897" w14:textId="77777777" w:rsidR="00CD332F" w:rsidRDefault="00CD332F" w:rsidP="00CD332F">
      <w:pPr>
        <w:pStyle w:val="ListParagraph"/>
        <w:ind w:firstLine="0"/>
        <w:rPr>
          <w:color w:val="000000"/>
        </w:rPr>
      </w:pPr>
    </w:p>
    <w:p w14:paraId="0D663722" w14:textId="44D5FFF1" w:rsidR="00BB7BC6" w:rsidRPr="00BB7BC6" w:rsidRDefault="00BB7BC6" w:rsidP="00BB7BC6">
      <w:pPr>
        <w:pStyle w:val="ListParagraph"/>
        <w:numPr>
          <w:ilvl w:val="0"/>
          <w:numId w:val="31"/>
        </w:numPr>
        <w:rPr>
          <w:color w:val="000000"/>
        </w:rPr>
      </w:pPr>
      <w:r w:rsidRPr="00BB7BC6">
        <w:rPr>
          <w:color w:val="000000"/>
        </w:rPr>
        <w:t>Advances in Adult Orthodontic Treatment with a Multispecialty Approach</w:t>
      </w:r>
      <w:r>
        <w:rPr>
          <w:color w:val="000000"/>
        </w:rPr>
        <w:t>”</w:t>
      </w:r>
    </w:p>
    <w:p w14:paraId="1D111D1E" w14:textId="5D9287D5" w:rsidR="00BB7BC6" w:rsidRDefault="00BB7BC6" w:rsidP="00BB7BC6">
      <w:pPr>
        <w:pStyle w:val="ListParagraph"/>
        <w:ind w:firstLine="0"/>
        <w:rPr>
          <w:color w:val="000000"/>
        </w:rPr>
      </w:pPr>
      <w:r w:rsidRPr="00BB7BC6">
        <w:rPr>
          <w:color w:val="000000"/>
        </w:rPr>
        <w:t xml:space="preserve">Int'l Symposium Periodontics/Restorative </w:t>
      </w:r>
      <w:r w:rsidR="003337C6" w:rsidRPr="00BB7BC6">
        <w:rPr>
          <w:color w:val="000000"/>
        </w:rPr>
        <w:t>Dentistry</w:t>
      </w:r>
      <w:r w:rsidR="003337C6">
        <w:rPr>
          <w:color w:val="000000"/>
        </w:rPr>
        <w:t xml:space="preserve">, Boston, MA. </w:t>
      </w:r>
      <w:r>
        <w:rPr>
          <w:color w:val="000000"/>
        </w:rPr>
        <w:t xml:space="preserve"> June 9, 2022. </w:t>
      </w:r>
    </w:p>
    <w:p w14:paraId="5971D7C9" w14:textId="77777777" w:rsidR="003337C6" w:rsidRDefault="003337C6" w:rsidP="00BB7BC6">
      <w:pPr>
        <w:pStyle w:val="ListParagraph"/>
        <w:ind w:firstLine="0"/>
        <w:rPr>
          <w:color w:val="000000"/>
        </w:rPr>
      </w:pPr>
    </w:p>
    <w:p w14:paraId="242A355F" w14:textId="255DDDC2" w:rsidR="00BB7BC6" w:rsidRDefault="00BB7BC6" w:rsidP="00844DE9">
      <w:pPr>
        <w:pStyle w:val="ListParagraph"/>
        <w:numPr>
          <w:ilvl w:val="0"/>
          <w:numId w:val="31"/>
        </w:numPr>
        <w:rPr>
          <w:color w:val="000000"/>
        </w:rPr>
      </w:pPr>
      <w:r>
        <w:rPr>
          <w:color w:val="000000"/>
        </w:rPr>
        <w:t>“Orthodontic update”, Annual meeting of the McCallum Society; Gulf Shores, Alabama. June 5, 2022.</w:t>
      </w:r>
    </w:p>
    <w:p w14:paraId="101884CA" w14:textId="77777777" w:rsidR="00BB7BC6" w:rsidRDefault="00BB7BC6" w:rsidP="00BB7BC6">
      <w:pPr>
        <w:pStyle w:val="ListParagraph"/>
        <w:ind w:firstLine="0"/>
        <w:rPr>
          <w:color w:val="000000"/>
        </w:rPr>
      </w:pPr>
    </w:p>
    <w:p w14:paraId="62825E9B" w14:textId="024E4778" w:rsidR="00410614" w:rsidRDefault="00410614" w:rsidP="00844DE9">
      <w:pPr>
        <w:pStyle w:val="ListParagraph"/>
        <w:numPr>
          <w:ilvl w:val="0"/>
          <w:numId w:val="31"/>
        </w:numPr>
        <w:rPr>
          <w:color w:val="000000"/>
        </w:rPr>
      </w:pPr>
      <w:r>
        <w:rPr>
          <w:color w:val="000000"/>
        </w:rPr>
        <w:t xml:space="preserve">“Treat Your Patients </w:t>
      </w:r>
      <w:r w:rsidR="00411B23">
        <w:rPr>
          <w:color w:val="000000"/>
        </w:rPr>
        <w:t>as</w:t>
      </w:r>
      <w:r>
        <w:rPr>
          <w:color w:val="000000"/>
        </w:rPr>
        <w:t xml:space="preserve"> </w:t>
      </w:r>
      <w:r w:rsidR="00637A6C">
        <w:rPr>
          <w:color w:val="000000"/>
        </w:rPr>
        <w:t>You</w:t>
      </w:r>
      <w:r>
        <w:rPr>
          <w:color w:val="000000"/>
        </w:rPr>
        <w:t xml:space="preserve"> Would Your Own Family”-Dr/Team track and “Dentofacial Esthetics, Scientific Session; Annual </w:t>
      </w:r>
      <w:r w:rsidR="00A269F3">
        <w:rPr>
          <w:color w:val="000000"/>
        </w:rPr>
        <w:t>Session</w:t>
      </w:r>
      <w:r>
        <w:rPr>
          <w:color w:val="000000"/>
        </w:rPr>
        <w:t xml:space="preserve"> of the American Association of </w:t>
      </w:r>
      <w:r w:rsidR="00A269F3">
        <w:rPr>
          <w:color w:val="000000"/>
        </w:rPr>
        <w:t>Orthodontists</w:t>
      </w:r>
      <w:r>
        <w:rPr>
          <w:color w:val="000000"/>
        </w:rPr>
        <w:t>, Miami, FL</w:t>
      </w:r>
      <w:r w:rsidR="00A269F3">
        <w:rPr>
          <w:color w:val="000000"/>
        </w:rPr>
        <w:t>. May 23, 2022.</w:t>
      </w:r>
    </w:p>
    <w:p w14:paraId="0D5784ED" w14:textId="77777777" w:rsidR="00410614" w:rsidRDefault="00410614" w:rsidP="00410614">
      <w:pPr>
        <w:pStyle w:val="ListParagraph"/>
        <w:ind w:firstLine="0"/>
        <w:rPr>
          <w:color w:val="000000"/>
        </w:rPr>
      </w:pPr>
    </w:p>
    <w:p w14:paraId="64F71C62" w14:textId="3AA9CEE8" w:rsidR="00410614" w:rsidRDefault="00410614" w:rsidP="00844DE9">
      <w:pPr>
        <w:pStyle w:val="ListParagraph"/>
        <w:numPr>
          <w:ilvl w:val="0"/>
          <w:numId w:val="31"/>
        </w:numPr>
        <w:rPr>
          <w:color w:val="000000"/>
        </w:rPr>
      </w:pPr>
      <w:r>
        <w:rPr>
          <w:color w:val="000000"/>
        </w:rPr>
        <w:t xml:space="preserve">Webinar-Orthopreneurs University-April </w:t>
      </w:r>
      <w:r w:rsidR="00A269F3">
        <w:rPr>
          <w:color w:val="000000"/>
        </w:rPr>
        <w:t>15,</w:t>
      </w:r>
      <w:r>
        <w:rPr>
          <w:color w:val="000000"/>
        </w:rPr>
        <w:t xml:space="preserve"> 2022.</w:t>
      </w:r>
    </w:p>
    <w:p w14:paraId="26280A93" w14:textId="77777777" w:rsidR="00410614" w:rsidRDefault="00410614" w:rsidP="00410614">
      <w:pPr>
        <w:pStyle w:val="ListParagraph"/>
        <w:ind w:firstLine="0"/>
        <w:rPr>
          <w:color w:val="000000"/>
        </w:rPr>
      </w:pPr>
    </w:p>
    <w:p w14:paraId="73E928BA" w14:textId="7708C2DA" w:rsidR="00844DE9" w:rsidRDefault="00410614" w:rsidP="00844DE9">
      <w:pPr>
        <w:pStyle w:val="ListParagraph"/>
        <w:numPr>
          <w:ilvl w:val="0"/>
          <w:numId w:val="31"/>
        </w:numPr>
        <w:rPr>
          <w:color w:val="000000"/>
        </w:rPr>
      </w:pPr>
      <w:r w:rsidRPr="00844DE9">
        <w:rPr>
          <w:color w:val="000000"/>
        </w:rPr>
        <w:lastRenderedPageBreak/>
        <w:t>“</w:t>
      </w:r>
      <w:r w:rsidR="00844DE9" w:rsidRPr="00844DE9">
        <w:rPr>
          <w:color w:val="000000"/>
        </w:rPr>
        <w:t>Putting the</w:t>
      </w:r>
      <w:r>
        <w:rPr>
          <w:color w:val="000000"/>
        </w:rPr>
        <w:t xml:space="preserve"> </w:t>
      </w:r>
      <w:r w:rsidR="00844DE9" w:rsidRPr="00844DE9">
        <w:rPr>
          <w:color w:val="000000"/>
        </w:rPr>
        <w:t>Smile to fit the Face”</w:t>
      </w:r>
      <w:r w:rsidR="00844DE9">
        <w:rPr>
          <w:color w:val="000000"/>
        </w:rPr>
        <w:t>; 54</w:t>
      </w:r>
      <w:r w:rsidR="00844DE9" w:rsidRPr="00844DE9">
        <w:rPr>
          <w:color w:val="000000"/>
          <w:vertAlign w:val="superscript"/>
        </w:rPr>
        <w:t>th</w:t>
      </w:r>
      <w:r w:rsidR="00844DE9">
        <w:rPr>
          <w:color w:val="000000"/>
        </w:rPr>
        <w:t xml:space="preserve"> annual meeting of the Mexican Association of Orthodontists. </w:t>
      </w:r>
      <w:r w:rsidR="00844DE9" w:rsidRPr="00844DE9">
        <w:rPr>
          <w:color w:val="000000"/>
        </w:rPr>
        <w:t>Rivera Maya, Mexico; March</w:t>
      </w:r>
      <w:r w:rsidR="00844DE9">
        <w:rPr>
          <w:color w:val="000000"/>
        </w:rPr>
        <w:t xml:space="preserve"> </w:t>
      </w:r>
      <w:r w:rsidR="00844DE9" w:rsidRPr="00844DE9">
        <w:rPr>
          <w:color w:val="000000"/>
        </w:rPr>
        <w:t>4, 2022.</w:t>
      </w:r>
    </w:p>
    <w:p w14:paraId="04A7E046" w14:textId="77777777" w:rsidR="00844DE9" w:rsidRPr="00844DE9" w:rsidRDefault="00844DE9" w:rsidP="00844DE9">
      <w:pPr>
        <w:pStyle w:val="ListParagraph"/>
        <w:ind w:firstLine="0"/>
        <w:rPr>
          <w:color w:val="000000"/>
        </w:rPr>
      </w:pPr>
    </w:p>
    <w:p w14:paraId="70CAF158" w14:textId="29862DB9" w:rsidR="00844DE9" w:rsidRPr="00844DE9" w:rsidRDefault="004E0956" w:rsidP="00844DE9">
      <w:pPr>
        <w:pStyle w:val="ListParagraph"/>
        <w:numPr>
          <w:ilvl w:val="0"/>
          <w:numId w:val="31"/>
        </w:numPr>
        <w:rPr>
          <w:color w:val="000000"/>
        </w:rPr>
      </w:pPr>
      <w:r>
        <w:rPr>
          <w:color w:val="000000"/>
        </w:rPr>
        <w:t xml:space="preserve">“Surgical Orthodontics”, </w:t>
      </w:r>
      <w:r w:rsidR="00BC09FB">
        <w:rPr>
          <w:color w:val="000000"/>
        </w:rPr>
        <w:t>Surgidontics seminar (OrthoPreneurs)</w:t>
      </w:r>
      <w:r>
        <w:rPr>
          <w:color w:val="000000"/>
        </w:rPr>
        <w:t xml:space="preserve">; </w:t>
      </w:r>
      <w:r w:rsidR="00BC09FB">
        <w:rPr>
          <w:color w:val="000000"/>
        </w:rPr>
        <w:t>Ft. Lauderdale,</w:t>
      </w:r>
      <w:r>
        <w:rPr>
          <w:color w:val="000000"/>
        </w:rPr>
        <w:t xml:space="preserve"> </w:t>
      </w:r>
      <w:r w:rsidR="00BC09FB">
        <w:rPr>
          <w:color w:val="000000"/>
        </w:rPr>
        <w:t xml:space="preserve">FL. </w:t>
      </w:r>
      <w:r>
        <w:rPr>
          <w:color w:val="000000"/>
        </w:rPr>
        <w:t xml:space="preserve">February </w:t>
      </w:r>
      <w:r w:rsidR="00BC09FB">
        <w:rPr>
          <w:color w:val="000000"/>
        </w:rPr>
        <w:t>24&amp;26</w:t>
      </w:r>
      <w:r>
        <w:rPr>
          <w:color w:val="000000"/>
        </w:rPr>
        <w:t>, 2022.</w:t>
      </w:r>
    </w:p>
    <w:p w14:paraId="1AA4C10B" w14:textId="77777777" w:rsidR="004E0956" w:rsidRDefault="004E0956" w:rsidP="00BC09FB">
      <w:pPr>
        <w:pStyle w:val="ListParagraph"/>
        <w:ind w:firstLine="0"/>
        <w:rPr>
          <w:color w:val="000000"/>
        </w:rPr>
      </w:pPr>
    </w:p>
    <w:p w14:paraId="156A77D2" w14:textId="18E4BFF4" w:rsidR="00B41D22" w:rsidRDefault="00B41D22" w:rsidP="00B41D22">
      <w:pPr>
        <w:pStyle w:val="ListParagraph"/>
        <w:numPr>
          <w:ilvl w:val="0"/>
          <w:numId w:val="31"/>
        </w:numPr>
        <w:rPr>
          <w:color w:val="000000"/>
        </w:rPr>
      </w:pPr>
      <w:r>
        <w:rPr>
          <w:color w:val="000000"/>
        </w:rPr>
        <w:t>“</w:t>
      </w:r>
      <w:r w:rsidRPr="00B41D22">
        <w:rPr>
          <w:color w:val="000000"/>
        </w:rPr>
        <w:t>Treatment planning</w:t>
      </w:r>
      <w:r>
        <w:rPr>
          <w:color w:val="000000"/>
        </w:rPr>
        <w:t xml:space="preserve"> </w:t>
      </w:r>
      <w:r w:rsidRPr="00B41D22">
        <w:rPr>
          <w:color w:val="000000"/>
        </w:rPr>
        <w:t>in today’s environment</w:t>
      </w:r>
      <w:r>
        <w:rPr>
          <w:color w:val="000000"/>
        </w:rPr>
        <w:t>-Is it always binary?”</w:t>
      </w:r>
      <w:r w:rsidR="004E0956">
        <w:rPr>
          <w:color w:val="000000"/>
        </w:rPr>
        <w:t xml:space="preserve">, </w:t>
      </w:r>
      <w:r>
        <w:rPr>
          <w:color w:val="000000"/>
        </w:rPr>
        <w:t xml:space="preserve">Annual meeting of </w:t>
      </w:r>
      <w:r w:rsidR="004E0956">
        <w:rPr>
          <w:color w:val="000000"/>
        </w:rPr>
        <w:t>the Midwest Angle Society; Naples, Fl. February 7, 2022.</w:t>
      </w:r>
    </w:p>
    <w:p w14:paraId="3F8DF665" w14:textId="77777777" w:rsidR="00B41D22" w:rsidRPr="004E0956" w:rsidRDefault="00B41D22" w:rsidP="004E0956">
      <w:pPr>
        <w:ind w:firstLine="0"/>
        <w:rPr>
          <w:color w:val="000000"/>
        </w:rPr>
      </w:pPr>
    </w:p>
    <w:p w14:paraId="0DEFBCAA" w14:textId="30837E38" w:rsidR="00834A80" w:rsidRPr="00B41D22" w:rsidRDefault="00B41D22" w:rsidP="00B41D22">
      <w:pPr>
        <w:pStyle w:val="ListParagraph"/>
        <w:numPr>
          <w:ilvl w:val="0"/>
          <w:numId w:val="31"/>
        </w:numPr>
        <w:rPr>
          <w:color w:val="000000"/>
        </w:rPr>
      </w:pPr>
      <w:r w:rsidRPr="00B41D22">
        <w:rPr>
          <w:color w:val="000000"/>
        </w:rPr>
        <w:t xml:space="preserve"> </w:t>
      </w:r>
      <w:r w:rsidR="003460BA" w:rsidRPr="00B41D22">
        <w:rPr>
          <w:color w:val="000000"/>
        </w:rPr>
        <w:t>“</w:t>
      </w:r>
      <w:r w:rsidR="00834A80" w:rsidRPr="00B41D22">
        <w:rPr>
          <w:color w:val="000000"/>
        </w:rPr>
        <w:t>It’s been 40 years since I left Chapel Hill-what has happened in the meantime?” The North Carolina Association of Orthodontists, January 28</w:t>
      </w:r>
      <w:r w:rsidR="00834A80" w:rsidRPr="00B41D22">
        <w:rPr>
          <w:color w:val="000000"/>
          <w:vertAlign w:val="superscript"/>
        </w:rPr>
        <w:t>th</w:t>
      </w:r>
      <w:r w:rsidR="00834A80" w:rsidRPr="00B41D22">
        <w:rPr>
          <w:color w:val="000000"/>
        </w:rPr>
        <w:t xml:space="preserve">, 2022, Chapel Hill, N.C.  </w:t>
      </w:r>
    </w:p>
    <w:p w14:paraId="572A66EC" w14:textId="77777777" w:rsidR="00834A80" w:rsidRPr="00834A80" w:rsidRDefault="00834A80" w:rsidP="00834A80">
      <w:pPr>
        <w:pStyle w:val="ListParagraph"/>
        <w:ind w:firstLine="0"/>
        <w:rPr>
          <w:color w:val="000000"/>
        </w:rPr>
      </w:pPr>
    </w:p>
    <w:p w14:paraId="46F0C95E" w14:textId="79BE2072" w:rsidR="003460BA" w:rsidRDefault="003460BA" w:rsidP="00314485">
      <w:pPr>
        <w:pStyle w:val="ListParagraph"/>
        <w:numPr>
          <w:ilvl w:val="0"/>
          <w:numId w:val="31"/>
        </w:numPr>
        <w:rPr>
          <w:color w:val="000000"/>
        </w:rPr>
      </w:pPr>
      <w:r>
        <w:rPr>
          <w:color w:val="000000"/>
        </w:rPr>
        <w:t>Orthognathic Surgery in the Soft tissue Paradigm”,</w:t>
      </w:r>
      <w:r w:rsidR="00612DC4" w:rsidRPr="00612DC4">
        <w:t xml:space="preserve"> </w:t>
      </w:r>
      <w:r w:rsidR="00612DC4" w:rsidRPr="00612DC4">
        <w:rPr>
          <w:color w:val="000000"/>
        </w:rPr>
        <w:t xml:space="preserve">Los Angeles Center for Oral and Maxillofacial </w:t>
      </w:r>
      <w:r w:rsidR="00F51A66" w:rsidRPr="00612DC4">
        <w:rPr>
          <w:color w:val="000000"/>
        </w:rPr>
        <w:t>Surgery,</w:t>
      </w:r>
      <w:r>
        <w:rPr>
          <w:color w:val="000000"/>
        </w:rPr>
        <w:t xml:space="preserve"> </w:t>
      </w:r>
      <w:r w:rsidR="00F51A66">
        <w:rPr>
          <w:color w:val="000000"/>
        </w:rPr>
        <w:t xml:space="preserve">October 29, </w:t>
      </w:r>
      <w:r>
        <w:rPr>
          <w:color w:val="000000"/>
        </w:rPr>
        <w:t xml:space="preserve">Los Angeles, CA 2021. </w:t>
      </w:r>
    </w:p>
    <w:p w14:paraId="6005754F" w14:textId="77777777" w:rsidR="003460BA" w:rsidRDefault="003460BA" w:rsidP="003460BA">
      <w:pPr>
        <w:pStyle w:val="ListParagraph"/>
        <w:ind w:firstLine="0"/>
        <w:rPr>
          <w:color w:val="000000"/>
        </w:rPr>
      </w:pPr>
    </w:p>
    <w:p w14:paraId="5DCF3409" w14:textId="1E69E867" w:rsidR="00066EF7" w:rsidRDefault="00066EF7" w:rsidP="00314485">
      <w:pPr>
        <w:pStyle w:val="ListParagraph"/>
        <w:numPr>
          <w:ilvl w:val="0"/>
          <w:numId w:val="31"/>
        </w:numPr>
        <w:rPr>
          <w:color w:val="000000"/>
        </w:rPr>
      </w:pPr>
      <w:r>
        <w:rPr>
          <w:color w:val="000000"/>
        </w:rPr>
        <w:t>“Orthognathic Surgery in the Soft tissue Paradigm”, The Movahed meeting, St. Louis, MO, October 16, 2021.</w:t>
      </w:r>
    </w:p>
    <w:p w14:paraId="7A88A031" w14:textId="77777777" w:rsidR="00066EF7" w:rsidRDefault="00066EF7" w:rsidP="00066EF7">
      <w:pPr>
        <w:pStyle w:val="ListParagraph"/>
        <w:ind w:firstLine="0"/>
        <w:rPr>
          <w:color w:val="000000"/>
        </w:rPr>
      </w:pPr>
    </w:p>
    <w:p w14:paraId="76800C5D" w14:textId="710C28DD" w:rsidR="00314485" w:rsidRDefault="00314485" w:rsidP="00314485">
      <w:pPr>
        <w:pStyle w:val="ListParagraph"/>
        <w:numPr>
          <w:ilvl w:val="0"/>
          <w:numId w:val="31"/>
        </w:numPr>
        <w:rPr>
          <w:color w:val="000000"/>
        </w:rPr>
      </w:pPr>
      <w:r w:rsidRPr="00314485">
        <w:rPr>
          <w:color w:val="000000"/>
        </w:rPr>
        <w:t>“Fit the smile to the face- It’s the details that add up.”</w:t>
      </w:r>
      <w:r>
        <w:rPr>
          <w:color w:val="000000"/>
        </w:rPr>
        <w:t>, Webinar to Istanbul October 8, 2021</w:t>
      </w:r>
    </w:p>
    <w:p w14:paraId="7C0BACF2" w14:textId="77777777" w:rsidR="00314485" w:rsidRDefault="00314485" w:rsidP="00314485">
      <w:pPr>
        <w:pStyle w:val="ListParagraph"/>
        <w:ind w:firstLine="0"/>
        <w:rPr>
          <w:color w:val="000000"/>
        </w:rPr>
      </w:pPr>
    </w:p>
    <w:p w14:paraId="73AE93B6" w14:textId="296753EE" w:rsidR="00894B17" w:rsidRPr="00314485" w:rsidRDefault="00314485" w:rsidP="00314485">
      <w:pPr>
        <w:pStyle w:val="ListParagraph"/>
        <w:numPr>
          <w:ilvl w:val="0"/>
          <w:numId w:val="31"/>
        </w:numPr>
        <w:rPr>
          <w:color w:val="000000"/>
        </w:rPr>
      </w:pPr>
      <w:r w:rsidRPr="00314485">
        <w:rPr>
          <w:color w:val="000000"/>
        </w:rPr>
        <w:t xml:space="preserve"> </w:t>
      </w:r>
      <w:r w:rsidR="00A83027" w:rsidRPr="00314485">
        <w:rPr>
          <w:color w:val="000000"/>
        </w:rPr>
        <w:t>“</w:t>
      </w:r>
      <w:r w:rsidR="00894B17" w:rsidRPr="00314485">
        <w:rPr>
          <w:color w:val="000000"/>
        </w:rPr>
        <w:t>Esthetics for a Lifetime-Discover the keys”, Mediterranean Orthodontic International Program, Athens, Greece September 3-4, 2021</w:t>
      </w:r>
      <w:r w:rsidR="002A1B75" w:rsidRPr="00314485">
        <w:rPr>
          <w:color w:val="000000"/>
        </w:rPr>
        <w:t xml:space="preserve">. </w:t>
      </w:r>
    </w:p>
    <w:p w14:paraId="081BB8D8" w14:textId="77777777" w:rsidR="00894B17" w:rsidRDefault="00894B17" w:rsidP="00894B17">
      <w:pPr>
        <w:pStyle w:val="ListParagraph"/>
        <w:ind w:firstLine="0"/>
        <w:rPr>
          <w:color w:val="000000"/>
        </w:rPr>
      </w:pPr>
    </w:p>
    <w:p w14:paraId="7EFCB496" w14:textId="66F08367" w:rsidR="00DB44ED" w:rsidRPr="00A83027" w:rsidRDefault="00894B17" w:rsidP="00A83027">
      <w:pPr>
        <w:pStyle w:val="ListParagraph"/>
        <w:numPr>
          <w:ilvl w:val="0"/>
          <w:numId w:val="31"/>
        </w:numPr>
        <w:rPr>
          <w:color w:val="000000"/>
        </w:rPr>
      </w:pPr>
      <w:r>
        <w:rPr>
          <w:color w:val="000000"/>
        </w:rPr>
        <w:t>“</w:t>
      </w:r>
      <w:r w:rsidR="00A83027" w:rsidRPr="00A83027">
        <w:rPr>
          <w:color w:val="000000"/>
        </w:rPr>
        <w:t>Contemporary Concepts in Esthetic Treatment Design in Orthodontics</w:t>
      </w:r>
      <w:r w:rsidR="00D810B8" w:rsidRPr="00A83027">
        <w:rPr>
          <w:color w:val="000000"/>
        </w:rPr>
        <w:t>”</w:t>
      </w:r>
      <w:r w:rsidR="00D810B8">
        <w:rPr>
          <w:color w:val="000000"/>
        </w:rPr>
        <w:t>,</w:t>
      </w:r>
      <w:r w:rsidR="00A83027">
        <w:rPr>
          <w:color w:val="000000"/>
        </w:rPr>
        <w:t xml:space="preserve"> GORP (Graduate Orthodontic Residency Programs</w:t>
      </w:r>
      <w:r>
        <w:rPr>
          <w:color w:val="000000"/>
        </w:rPr>
        <w:t>), St.</w:t>
      </w:r>
      <w:r w:rsidR="00A83027">
        <w:rPr>
          <w:color w:val="000000"/>
        </w:rPr>
        <w:t xml:space="preserve"> Louis, MO</w:t>
      </w:r>
      <w:r w:rsidR="00DB44ED" w:rsidRPr="00A83027">
        <w:rPr>
          <w:color w:val="000000"/>
        </w:rPr>
        <w:t xml:space="preserve">, July </w:t>
      </w:r>
      <w:r w:rsidR="00A83027">
        <w:rPr>
          <w:color w:val="000000"/>
        </w:rPr>
        <w:t>31</w:t>
      </w:r>
      <w:r w:rsidR="00DB44ED" w:rsidRPr="00A83027">
        <w:rPr>
          <w:color w:val="000000"/>
        </w:rPr>
        <w:t>, 2021.</w:t>
      </w:r>
    </w:p>
    <w:p w14:paraId="535EE7F1" w14:textId="77777777" w:rsidR="00DB44ED" w:rsidRDefault="00DB44ED" w:rsidP="00DB44ED">
      <w:pPr>
        <w:pStyle w:val="ListParagraph"/>
        <w:ind w:firstLine="0"/>
        <w:rPr>
          <w:color w:val="000000"/>
        </w:rPr>
      </w:pPr>
    </w:p>
    <w:p w14:paraId="754C0E9A" w14:textId="459BAC3D" w:rsidR="00D810B8" w:rsidRDefault="00D810B8" w:rsidP="006C324B">
      <w:pPr>
        <w:pStyle w:val="ListParagraph"/>
        <w:numPr>
          <w:ilvl w:val="0"/>
          <w:numId w:val="31"/>
        </w:numPr>
        <w:rPr>
          <w:color w:val="000000"/>
        </w:rPr>
      </w:pPr>
      <w:r>
        <w:rPr>
          <w:color w:val="000000"/>
        </w:rPr>
        <w:t>“The Evolution of Custom Fixed Appliances “, WebCephX Seminars, Seoul, South Korea.  July 16, 2021.</w:t>
      </w:r>
    </w:p>
    <w:p w14:paraId="01D919F8" w14:textId="77777777" w:rsidR="00D810B8" w:rsidRPr="00D810B8" w:rsidRDefault="00D810B8" w:rsidP="00D810B8">
      <w:pPr>
        <w:pStyle w:val="ListParagraph"/>
        <w:rPr>
          <w:color w:val="000000"/>
        </w:rPr>
      </w:pPr>
    </w:p>
    <w:p w14:paraId="2A20BD41" w14:textId="28C6FFB2" w:rsidR="00017DDB" w:rsidRPr="008D69E9" w:rsidRDefault="00017DDB" w:rsidP="006C324B">
      <w:pPr>
        <w:pStyle w:val="ListParagraph"/>
        <w:numPr>
          <w:ilvl w:val="0"/>
          <w:numId w:val="31"/>
        </w:numPr>
        <w:rPr>
          <w:color w:val="000000"/>
        </w:rPr>
      </w:pPr>
      <w:r w:rsidRPr="008D69E9">
        <w:rPr>
          <w:color w:val="000000"/>
        </w:rPr>
        <w:t>“Custom fixed orthodontic appliances-a history of the past to the present”. The 1</w:t>
      </w:r>
      <w:r w:rsidRPr="008D69E9">
        <w:rPr>
          <w:color w:val="000000"/>
          <w:vertAlign w:val="superscript"/>
        </w:rPr>
        <w:t>st</w:t>
      </w:r>
      <w:r w:rsidRPr="008D69E9">
        <w:rPr>
          <w:color w:val="000000"/>
        </w:rPr>
        <w:t xml:space="preserve"> annual Lightforce User’s meeting, Boston, MA. June 26,2021. </w:t>
      </w:r>
    </w:p>
    <w:p w14:paraId="0A8DE6C5" w14:textId="77777777" w:rsidR="00017DDB" w:rsidRPr="008D69E9" w:rsidRDefault="00017DDB" w:rsidP="00017DDB">
      <w:pPr>
        <w:pStyle w:val="ListParagraph"/>
        <w:ind w:firstLine="0"/>
        <w:rPr>
          <w:color w:val="000000"/>
        </w:rPr>
      </w:pPr>
    </w:p>
    <w:p w14:paraId="5DBC3CE1" w14:textId="77493873" w:rsidR="00D1158F" w:rsidRPr="008D69E9" w:rsidRDefault="00D1158F" w:rsidP="00D1158F">
      <w:pPr>
        <w:pStyle w:val="ListParagraph"/>
        <w:numPr>
          <w:ilvl w:val="0"/>
          <w:numId w:val="31"/>
        </w:numPr>
        <w:rPr>
          <w:color w:val="000000"/>
        </w:rPr>
      </w:pPr>
      <w:r w:rsidRPr="008D69E9">
        <w:rPr>
          <w:color w:val="000000"/>
        </w:rPr>
        <w:t>“Innovations in esthetic treatment design</w:t>
      </w:r>
      <w:r w:rsidR="00031BF5" w:rsidRPr="008D69E9">
        <w:rPr>
          <w:color w:val="000000"/>
        </w:rPr>
        <w:t>”,</w:t>
      </w:r>
      <w:r w:rsidRPr="008D69E9">
        <w:rPr>
          <w:color w:val="000000"/>
        </w:rPr>
        <w:t xml:space="preserve"> Annual Meeting of the American Association of Orthodontists</w:t>
      </w:r>
      <w:r w:rsidR="00031BF5" w:rsidRPr="008D69E9">
        <w:rPr>
          <w:color w:val="000000"/>
        </w:rPr>
        <w:t>. Virtual presentation, Boston, MA. June 25, 2021</w:t>
      </w:r>
    </w:p>
    <w:p w14:paraId="19786453" w14:textId="77777777" w:rsidR="00D1158F" w:rsidRPr="008D69E9" w:rsidRDefault="00D1158F" w:rsidP="00D1158F">
      <w:pPr>
        <w:pStyle w:val="ListParagraph"/>
        <w:rPr>
          <w:color w:val="000000"/>
        </w:rPr>
      </w:pPr>
    </w:p>
    <w:p w14:paraId="4D0E14B5" w14:textId="59BDB456" w:rsidR="00BF02B9" w:rsidRPr="008D69E9" w:rsidRDefault="00017DDB" w:rsidP="00D1158F">
      <w:pPr>
        <w:pStyle w:val="ListParagraph"/>
        <w:numPr>
          <w:ilvl w:val="0"/>
          <w:numId w:val="31"/>
        </w:numPr>
        <w:rPr>
          <w:color w:val="000000"/>
        </w:rPr>
      </w:pPr>
      <w:r w:rsidRPr="008D69E9">
        <w:rPr>
          <w:color w:val="000000"/>
        </w:rPr>
        <w:t xml:space="preserve">The </w:t>
      </w:r>
      <w:r w:rsidR="00BF02B9" w:rsidRPr="008D69E9">
        <w:rPr>
          <w:color w:val="000000"/>
        </w:rPr>
        <w:t>Webinar</w:t>
      </w:r>
      <w:r w:rsidR="008F191B" w:rsidRPr="008D69E9">
        <w:rPr>
          <w:color w:val="000000"/>
        </w:rPr>
        <w:t>- “</w:t>
      </w:r>
      <w:r w:rsidR="00BF02B9" w:rsidRPr="008D69E9">
        <w:t>Smile</w:t>
      </w:r>
      <w:r w:rsidR="00BF02B9" w:rsidRPr="008D69E9">
        <w:rPr>
          <w:color w:val="000000"/>
        </w:rPr>
        <w:t xml:space="preserve">-new concepts designed to make your smiles SNAP !!”; The Combined Study Clubs of South Florida, June </w:t>
      </w:r>
      <w:r w:rsidR="008C0CF4" w:rsidRPr="008D69E9">
        <w:rPr>
          <w:color w:val="000000"/>
        </w:rPr>
        <w:t>2,</w:t>
      </w:r>
      <w:r w:rsidR="00BF02B9" w:rsidRPr="008D69E9">
        <w:rPr>
          <w:color w:val="000000"/>
        </w:rPr>
        <w:t xml:space="preserve"> 2021.</w:t>
      </w:r>
    </w:p>
    <w:p w14:paraId="55CE8999" w14:textId="77777777" w:rsidR="00BF02B9" w:rsidRPr="008D69E9" w:rsidRDefault="00BF02B9" w:rsidP="008F191B">
      <w:pPr>
        <w:pStyle w:val="ListParagraph"/>
        <w:ind w:firstLine="0"/>
        <w:rPr>
          <w:color w:val="000000"/>
        </w:rPr>
      </w:pPr>
    </w:p>
    <w:p w14:paraId="55F4EBA2" w14:textId="496336CB" w:rsidR="008C0CF4" w:rsidRPr="008D69E9" w:rsidRDefault="008C0CF4" w:rsidP="00BF02B9">
      <w:pPr>
        <w:pStyle w:val="ListParagraph"/>
        <w:numPr>
          <w:ilvl w:val="0"/>
          <w:numId w:val="31"/>
        </w:numPr>
        <w:rPr>
          <w:color w:val="000000"/>
        </w:rPr>
      </w:pPr>
      <w:r w:rsidRPr="008D69E9">
        <w:rPr>
          <w:color w:val="000000"/>
        </w:rPr>
        <w:t>Webinar- “</w:t>
      </w:r>
      <w:r w:rsidR="00A161C8" w:rsidRPr="008D69E9">
        <w:rPr>
          <w:color w:val="000000"/>
        </w:rPr>
        <w:t xml:space="preserve">Interdisciplinary </w:t>
      </w:r>
      <w:r w:rsidR="00110AF5" w:rsidRPr="008D69E9">
        <w:rPr>
          <w:color w:val="000000"/>
        </w:rPr>
        <w:t>Esthetics in Orthodontics</w:t>
      </w:r>
      <w:r w:rsidRPr="008D69E9">
        <w:rPr>
          <w:color w:val="000000"/>
        </w:rPr>
        <w:t>”; Mexican Association of Orthodontists, May 2</w:t>
      </w:r>
      <w:r w:rsidR="00A161C8" w:rsidRPr="008D69E9">
        <w:rPr>
          <w:color w:val="000000"/>
        </w:rPr>
        <w:t>2</w:t>
      </w:r>
      <w:r w:rsidRPr="008D69E9">
        <w:rPr>
          <w:color w:val="000000"/>
        </w:rPr>
        <w:t>, 2021.</w:t>
      </w:r>
    </w:p>
    <w:p w14:paraId="3000780D" w14:textId="77777777" w:rsidR="008C0CF4" w:rsidRPr="008D69E9" w:rsidRDefault="008C0CF4" w:rsidP="008C0CF4">
      <w:pPr>
        <w:pStyle w:val="ListParagraph"/>
        <w:rPr>
          <w:color w:val="000000"/>
        </w:rPr>
      </w:pPr>
    </w:p>
    <w:p w14:paraId="38E0D50B" w14:textId="2205DCD0" w:rsidR="006C324B" w:rsidRPr="008D69E9" w:rsidRDefault="006C324B" w:rsidP="00BF02B9">
      <w:pPr>
        <w:pStyle w:val="ListParagraph"/>
        <w:numPr>
          <w:ilvl w:val="0"/>
          <w:numId w:val="31"/>
        </w:numPr>
        <w:rPr>
          <w:color w:val="000000"/>
        </w:rPr>
      </w:pPr>
      <w:r w:rsidRPr="008D69E9">
        <w:rPr>
          <w:color w:val="000000"/>
        </w:rPr>
        <w:t>Webinar- “Interaction of hard and soft-tissue over time and its importance in</w:t>
      </w:r>
    </w:p>
    <w:p w14:paraId="425C99EC" w14:textId="20411E0B" w:rsidR="006C324B" w:rsidRPr="008D69E9" w:rsidRDefault="006C324B" w:rsidP="006C324B">
      <w:pPr>
        <w:ind w:firstLine="360"/>
        <w:rPr>
          <w:color w:val="000000"/>
        </w:rPr>
      </w:pPr>
      <w:r w:rsidRPr="008D69E9">
        <w:rPr>
          <w:color w:val="000000"/>
        </w:rPr>
        <w:t xml:space="preserve">treatment planning”. The Combined Study Clubs of South Florida, May </w:t>
      </w:r>
      <w:r w:rsidR="008F191B" w:rsidRPr="008D69E9">
        <w:rPr>
          <w:color w:val="000000"/>
        </w:rPr>
        <w:t>12,</w:t>
      </w:r>
      <w:r w:rsidRPr="008D69E9">
        <w:rPr>
          <w:color w:val="000000"/>
        </w:rPr>
        <w:t xml:space="preserve"> 2021.</w:t>
      </w:r>
    </w:p>
    <w:p w14:paraId="449C1C81" w14:textId="77777777" w:rsidR="006C324B" w:rsidRPr="008D69E9" w:rsidRDefault="006C324B" w:rsidP="006C324B">
      <w:pPr>
        <w:pStyle w:val="ListParagraph"/>
        <w:ind w:firstLine="0"/>
        <w:rPr>
          <w:color w:val="000000"/>
        </w:rPr>
      </w:pPr>
    </w:p>
    <w:p w14:paraId="6BFACBFB" w14:textId="7AF9F551" w:rsidR="006C324B" w:rsidRPr="008D69E9" w:rsidRDefault="006C324B" w:rsidP="006C324B">
      <w:pPr>
        <w:pStyle w:val="ListParagraph"/>
        <w:numPr>
          <w:ilvl w:val="0"/>
          <w:numId w:val="31"/>
        </w:numPr>
        <w:rPr>
          <w:color w:val="000000"/>
        </w:rPr>
      </w:pPr>
      <w:r w:rsidRPr="008D69E9">
        <w:rPr>
          <w:color w:val="000000"/>
        </w:rPr>
        <w:t xml:space="preserve"> Webinar- “Orthognathic Surgery”, Grand Rounds UAB School of Dentistry, March 16, 2021</w:t>
      </w:r>
    </w:p>
    <w:p w14:paraId="269E1B9F" w14:textId="77777777" w:rsidR="006C324B" w:rsidRPr="008D69E9" w:rsidRDefault="006C324B" w:rsidP="006C324B">
      <w:pPr>
        <w:pStyle w:val="ListParagraph"/>
        <w:ind w:firstLine="0"/>
        <w:rPr>
          <w:color w:val="000000"/>
        </w:rPr>
      </w:pPr>
    </w:p>
    <w:p w14:paraId="1AE62668" w14:textId="03B5AEAD" w:rsidR="00701A7F" w:rsidRPr="008D69E9" w:rsidRDefault="00701A7F" w:rsidP="00B067D6">
      <w:pPr>
        <w:pStyle w:val="ListParagraph"/>
        <w:numPr>
          <w:ilvl w:val="0"/>
          <w:numId w:val="31"/>
        </w:numPr>
        <w:rPr>
          <w:color w:val="000000"/>
        </w:rPr>
      </w:pPr>
      <w:r w:rsidRPr="008D69E9">
        <w:rPr>
          <w:color w:val="000000"/>
        </w:rPr>
        <w:t>Webinar-</w:t>
      </w:r>
      <w:r w:rsidRPr="008D69E9">
        <w:t xml:space="preserve"> </w:t>
      </w:r>
      <w:r w:rsidRPr="008D69E9">
        <w:rPr>
          <w:color w:val="000000"/>
        </w:rPr>
        <w:t>SIDO (Italian Society of Orthodontists), November 14, 2020.</w:t>
      </w:r>
    </w:p>
    <w:p w14:paraId="6A19BCCB" w14:textId="77777777" w:rsidR="00701A7F" w:rsidRPr="008D69E9" w:rsidRDefault="00701A7F" w:rsidP="00701A7F">
      <w:pPr>
        <w:pStyle w:val="ListParagraph"/>
        <w:ind w:firstLine="0"/>
        <w:rPr>
          <w:color w:val="000000"/>
        </w:rPr>
      </w:pPr>
    </w:p>
    <w:p w14:paraId="72D71DC6" w14:textId="354C5533" w:rsidR="00B067D6" w:rsidRPr="008D69E9" w:rsidRDefault="00B067D6" w:rsidP="00B067D6">
      <w:pPr>
        <w:pStyle w:val="ListParagraph"/>
        <w:numPr>
          <w:ilvl w:val="0"/>
          <w:numId w:val="31"/>
        </w:numPr>
        <w:rPr>
          <w:color w:val="000000"/>
        </w:rPr>
      </w:pPr>
      <w:r w:rsidRPr="008D69E9">
        <w:rPr>
          <w:color w:val="000000"/>
        </w:rPr>
        <w:t>Webinar-</w:t>
      </w:r>
      <w:r w:rsidRPr="008D69E9">
        <w:t xml:space="preserve"> </w:t>
      </w:r>
      <w:r w:rsidRPr="008D69E9">
        <w:rPr>
          <w:color w:val="000000"/>
        </w:rPr>
        <w:t>Southern Association of Orthodontists, October 16, 2020</w:t>
      </w:r>
      <w:r w:rsidR="00701A7F" w:rsidRPr="008D69E9">
        <w:rPr>
          <w:color w:val="000000"/>
        </w:rPr>
        <w:t>.</w:t>
      </w:r>
    </w:p>
    <w:p w14:paraId="6BDF5CE3" w14:textId="77777777" w:rsidR="00B067D6" w:rsidRPr="008D69E9" w:rsidRDefault="00B067D6" w:rsidP="00701A7F">
      <w:pPr>
        <w:pStyle w:val="ListParagraph"/>
        <w:ind w:firstLine="0"/>
        <w:rPr>
          <w:color w:val="000000"/>
        </w:rPr>
      </w:pPr>
    </w:p>
    <w:p w14:paraId="4D06C252" w14:textId="79AC9383" w:rsidR="007908C6" w:rsidRPr="008D69E9" w:rsidRDefault="007908C6" w:rsidP="00B732BE">
      <w:pPr>
        <w:pStyle w:val="ListParagraph"/>
        <w:numPr>
          <w:ilvl w:val="0"/>
          <w:numId w:val="31"/>
        </w:numPr>
        <w:rPr>
          <w:color w:val="000000"/>
        </w:rPr>
      </w:pPr>
      <w:r w:rsidRPr="008D69E9">
        <w:rPr>
          <w:color w:val="000000"/>
        </w:rPr>
        <w:t>Webinar-</w:t>
      </w:r>
      <w:r w:rsidRPr="008D69E9">
        <w:t xml:space="preserve"> </w:t>
      </w:r>
      <w:r w:rsidRPr="008D69E9">
        <w:rPr>
          <w:color w:val="000000"/>
        </w:rPr>
        <w:t xml:space="preserve">European Edward H Angle Society of Orthodontists, October </w:t>
      </w:r>
      <w:r w:rsidR="00B067D6" w:rsidRPr="008D69E9">
        <w:rPr>
          <w:color w:val="000000"/>
        </w:rPr>
        <w:t>19,</w:t>
      </w:r>
      <w:r w:rsidRPr="008D69E9">
        <w:rPr>
          <w:color w:val="000000"/>
        </w:rPr>
        <w:t xml:space="preserve"> 2020</w:t>
      </w:r>
    </w:p>
    <w:p w14:paraId="632C44BA" w14:textId="77777777" w:rsidR="007908C6" w:rsidRPr="008D69E9" w:rsidRDefault="007908C6" w:rsidP="007908C6">
      <w:pPr>
        <w:pStyle w:val="ListParagraph"/>
        <w:ind w:firstLine="0"/>
        <w:rPr>
          <w:color w:val="000000"/>
        </w:rPr>
      </w:pPr>
    </w:p>
    <w:p w14:paraId="12CB3B04" w14:textId="19A3C047" w:rsidR="004B2770" w:rsidRDefault="004B2770" w:rsidP="004B2770">
      <w:pPr>
        <w:pStyle w:val="ListParagraph"/>
        <w:numPr>
          <w:ilvl w:val="0"/>
          <w:numId w:val="31"/>
        </w:numPr>
        <w:rPr>
          <w:color w:val="000000"/>
        </w:rPr>
      </w:pPr>
      <w:r>
        <w:rPr>
          <w:color w:val="000000"/>
        </w:rPr>
        <w:t>“Macro to Mini-explore the possibilities”. Virtual presentation to 9</w:t>
      </w:r>
      <w:r w:rsidRPr="004B2770">
        <w:rPr>
          <w:color w:val="000000"/>
          <w:vertAlign w:val="superscript"/>
        </w:rPr>
        <w:t>th</w:t>
      </w:r>
      <w:r>
        <w:rPr>
          <w:color w:val="000000"/>
        </w:rPr>
        <w:t xml:space="preserve"> International Orthodontic Conference, Yokahama, Japan. October 4, 2020</w:t>
      </w:r>
    </w:p>
    <w:p w14:paraId="3A1423A2" w14:textId="77777777" w:rsidR="004B2770" w:rsidRPr="004B2770" w:rsidRDefault="004B2770" w:rsidP="004B2770">
      <w:pPr>
        <w:ind w:left="0" w:firstLine="0"/>
        <w:rPr>
          <w:color w:val="000000"/>
        </w:rPr>
      </w:pPr>
    </w:p>
    <w:p w14:paraId="40F56703" w14:textId="17599816" w:rsidR="00B732BE" w:rsidRPr="008D69E9" w:rsidRDefault="00B732BE" w:rsidP="00B732BE">
      <w:pPr>
        <w:pStyle w:val="ListParagraph"/>
        <w:numPr>
          <w:ilvl w:val="0"/>
          <w:numId w:val="31"/>
        </w:numPr>
        <w:rPr>
          <w:color w:val="000000"/>
        </w:rPr>
      </w:pPr>
      <w:r w:rsidRPr="008D69E9">
        <w:rPr>
          <w:color w:val="000000"/>
        </w:rPr>
        <w:lastRenderedPageBreak/>
        <w:t>Webinar-Lebanese Orthodontic Society- “New concepts in Dentofacial Esthetics”. September 18, 2020</w:t>
      </w:r>
    </w:p>
    <w:p w14:paraId="3C4F156A" w14:textId="77777777" w:rsidR="00B732BE" w:rsidRPr="008D69E9" w:rsidRDefault="00B732BE" w:rsidP="00B732BE">
      <w:pPr>
        <w:ind w:left="0" w:firstLine="0"/>
        <w:rPr>
          <w:color w:val="000000"/>
        </w:rPr>
      </w:pPr>
    </w:p>
    <w:p w14:paraId="27C74541" w14:textId="3801E8DC" w:rsidR="00CE708B" w:rsidRPr="008D69E9" w:rsidRDefault="00DD78CC" w:rsidP="00ED56D4">
      <w:pPr>
        <w:pStyle w:val="ListParagraph"/>
        <w:numPr>
          <w:ilvl w:val="0"/>
          <w:numId w:val="31"/>
        </w:numPr>
        <w:rPr>
          <w:color w:val="000000"/>
        </w:rPr>
      </w:pPr>
      <w:r w:rsidRPr="008D69E9">
        <w:rPr>
          <w:color w:val="000000"/>
        </w:rPr>
        <w:t>Webinar-</w:t>
      </w:r>
      <w:r w:rsidR="00CE708B" w:rsidRPr="008D69E9">
        <w:rPr>
          <w:color w:val="000000"/>
        </w:rPr>
        <w:t>Egyptian Orthodontic Society- “New concepts in Dentofacial Esthetics”. July 11, 2020</w:t>
      </w:r>
    </w:p>
    <w:p w14:paraId="0CC54E56" w14:textId="77777777" w:rsidR="00ED56D4" w:rsidRPr="008D69E9" w:rsidRDefault="00ED56D4" w:rsidP="00ED56D4">
      <w:pPr>
        <w:pStyle w:val="ListParagraph"/>
        <w:ind w:firstLine="0"/>
        <w:rPr>
          <w:color w:val="000000"/>
        </w:rPr>
      </w:pPr>
    </w:p>
    <w:p w14:paraId="0BB2C6CE" w14:textId="266600EB" w:rsidR="00CE708B" w:rsidRPr="008D69E9" w:rsidRDefault="00DD78CC" w:rsidP="00CE708B">
      <w:pPr>
        <w:pStyle w:val="ListParagraph"/>
        <w:numPr>
          <w:ilvl w:val="0"/>
          <w:numId w:val="31"/>
        </w:numPr>
        <w:rPr>
          <w:color w:val="000000"/>
        </w:rPr>
      </w:pPr>
      <w:r w:rsidRPr="008D69E9">
        <w:rPr>
          <w:color w:val="000000"/>
        </w:rPr>
        <w:t>Webinar-</w:t>
      </w:r>
      <w:r w:rsidR="00CE708B" w:rsidRPr="008D69E9">
        <w:rPr>
          <w:color w:val="000000"/>
        </w:rPr>
        <w:t>Turkish Orthodontic Society- “New concepts in Dentofacial Esthetics”. June 28, 2020</w:t>
      </w:r>
    </w:p>
    <w:p w14:paraId="648184F5" w14:textId="77777777" w:rsidR="00CE708B" w:rsidRPr="008D69E9" w:rsidRDefault="00CE708B" w:rsidP="00CE708B">
      <w:pPr>
        <w:pStyle w:val="ListParagraph"/>
        <w:rPr>
          <w:color w:val="000000"/>
        </w:rPr>
      </w:pPr>
    </w:p>
    <w:p w14:paraId="399B0DC9" w14:textId="77777777" w:rsidR="007D3FE8" w:rsidRPr="008D69E9" w:rsidRDefault="007D3FE8" w:rsidP="00CE708B">
      <w:pPr>
        <w:ind w:left="0" w:firstLine="0"/>
        <w:rPr>
          <w:color w:val="000000"/>
        </w:rPr>
      </w:pPr>
    </w:p>
    <w:p w14:paraId="6AB7753B" w14:textId="77777777" w:rsidR="00CE708B" w:rsidRPr="008D69E9" w:rsidRDefault="00CE708B" w:rsidP="00CE708B">
      <w:pPr>
        <w:pStyle w:val="ListParagraph"/>
        <w:numPr>
          <w:ilvl w:val="0"/>
          <w:numId w:val="31"/>
        </w:numPr>
        <w:rPr>
          <w:color w:val="000000"/>
        </w:rPr>
      </w:pPr>
      <w:r w:rsidRPr="008D69E9">
        <w:rPr>
          <w:color w:val="000000"/>
        </w:rPr>
        <w:t>Webinar-Quintessence Publishing Seminars, “New concepts in Dentofacial Esthetics”. May 22, 2020.</w:t>
      </w:r>
    </w:p>
    <w:p w14:paraId="35986054" w14:textId="77777777" w:rsidR="00CE708B" w:rsidRPr="008D69E9" w:rsidRDefault="00CE708B" w:rsidP="00CE708B">
      <w:pPr>
        <w:pStyle w:val="ListParagraph"/>
        <w:ind w:firstLine="0"/>
        <w:rPr>
          <w:color w:val="000000"/>
        </w:rPr>
      </w:pPr>
    </w:p>
    <w:p w14:paraId="5EE587F0" w14:textId="269CEFCF" w:rsidR="00ED56D4" w:rsidRPr="008D69E9" w:rsidRDefault="00ED56D4" w:rsidP="00ED56D4">
      <w:pPr>
        <w:pStyle w:val="ListParagraph"/>
        <w:numPr>
          <w:ilvl w:val="0"/>
          <w:numId w:val="31"/>
        </w:numPr>
        <w:rPr>
          <w:color w:val="000000"/>
        </w:rPr>
      </w:pPr>
      <w:r w:rsidRPr="008D69E9">
        <w:rPr>
          <w:color w:val="000000"/>
        </w:rPr>
        <w:t>Webinar-ACT Dental Seminars- “New concepts in Dentofacial Esthetics”. May 19, 2020.</w:t>
      </w:r>
    </w:p>
    <w:p w14:paraId="6DA8A812" w14:textId="77777777" w:rsidR="00ED56D4" w:rsidRPr="008D69E9" w:rsidRDefault="00ED56D4" w:rsidP="00ED56D4">
      <w:pPr>
        <w:ind w:left="0" w:firstLine="0"/>
        <w:rPr>
          <w:color w:val="000000"/>
        </w:rPr>
      </w:pPr>
    </w:p>
    <w:p w14:paraId="22C0BD1B" w14:textId="57237146" w:rsidR="00ED56D4" w:rsidRPr="008D69E9" w:rsidRDefault="00ED56D4" w:rsidP="00ED56D4">
      <w:pPr>
        <w:pStyle w:val="ListParagraph"/>
        <w:numPr>
          <w:ilvl w:val="0"/>
          <w:numId w:val="31"/>
        </w:numPr>
        <w:rPr>
          <w:color w:val="000000"/>
        </w:rPr>
      </w:pPr>
      <w:r w:rsidRPr="008D69E9">
        <w:rPr>
          <w:color w:val="000000"/>
        </w:rPr>
        <w:t>Webinar-Glasgow Orthodontic Academy United Kingdom, “New concepts in Dentofacial Esthetics”. May 17, 2020.</w:t>
      </w:r>
    </w:p>
    <w:p w14:paraId="05BD7AAD" w14:textId="77777777" w:rsidR="00ED56D4" w:rsidRPr="008D69E9" w:rsidRDefault="00ED56D4" w:rsidP="00ED56D4">
      <w:pPr>
        <w:pStyle w:val="ListParagraph"/>
        <w:ind w:firstLine="0"/>
        <w:rPr>
          <w:color w:val="000000"/>
        </w:rPr>
      </w:pPr>
    </w:p>
    <w:p w14:paraId="6CCBC3C8" w14:textId="6022BF13" w:rsidR="00CE708B" w:rsidRPr="008D69E9" w:rsidRDefault="00CE708B" w:rsidP="00CE708B">
      <w:pPr>
        <w:pStyle w:val="ListParagraph"/>
        <w:numPr>
          <w:ilvl w:val="0"/>
          <w:numId w:val="31"/>
        </w:numPr>
        <w:rPr>
          <w:color w:val="000000"/>
        </w:rPr>
      </w:pPr>
      <w:r w:rsidRPr="008D69E9">
        <w:rPr>
          <w:color w:val="000000"/>
        </w:rPr>
        <w:t>Webinar-Brazilian Orthodontic Society, “New concepts in Dentofacial Esthetics”. May 16, 2020.</w:t>
      </w:r>
    </w:p>
    <w:p w14:paraId="300919A4" w14:textId="77777777" w:rsidR="00CE708B" w:rsidRPr="008D69E9" w:rsidRDefault="00CE708B" w:rsidP="00CE708B">
      <w:pPr>
        <w:ind w:left="0" w:firstLine="0"/>
        <w:rPr>
          <w:color w:val="000000"/>
        </w:rPr>
      </w:pPr>
    </w:p>
    <w:p w14:paraId="3C164165" w14:textId="668624A6" w:rsidR="00ED56D4" w:rsidRPr="008D69E9" w:rsidRDefault="00DD78CC" w:rsidP="00ED56D4">
      <w:pPr>
        <w:pStyle w:val="ListParagraph"/>
        <w:numPr>
          <w:ilvl w:val="0"/>
          <w:numId w:val="31"/>
        </w:numPr>
        <w:rPr>
          <w:color w:val="000000"/>
        </w:rPr>
      </w:pPr>
      <w:r w:rsidRPr="008D69E9">
        <w:rPr>
          <w:color w:val="000000"/>
        </w:rPr>
        <w:t>Webinar-</w:t>
      </w:r>
      <w:r w:rsidR="00ED56D4" w:rsidRPr="008D69E9">
        <w:rPr>
          <w:color w:val="000000"/>
        </w:rPr>
        <w:t>TDO: Live! Meeting 2020 Virtual Webinar by Neon Canvas April 24, 2020</w:t>
      </w:r>
    </w:p>
    <w:p w14:paraId="32EB0D74" w14:textId="77777777" w:rsidR="00ED56D4" w:rsidRPr="008D69E9" w:rsidRDefault="00ED56D4" w:rsidP="00ED56D4">
      <w:pPr>
        <w:ind w:left="0" w:firstLine="0"/>
        <w:rPr>
          <w:color w:val="000000"/>
        </w:rPr>
      </w:pPr>
    </w:p>
    <w:p w14:paraId="18DFB530" w14:textId="6F2164D1" w:rsidR="00D246FB" w:rsidRPr="008D69E9" w:rsidRDefault="00D246FB" w:rsidP="00CE708B">
      <w:pPr>
        <w:pStyle w:val="ListParagraph"/>
        <w:numPr>
          <w:ilvl w:val="0"/>
          <w:numId w:val="31"/>
        </w:numPr>
        <w:rPr>
          <w:color w:val="000000"/>
        </w:rPr>
      </w:pPr>
      <w:r w:rsidRPr="008D69E9">
        <w:rPr>
          <w:color w:val="000000"/>
        </w:rPr>
        <w:t>“Craniofacial maturation and it’</w:t>
      </w:r>
      <w:r w:rsidR="00F118AA" w:rsidRPr="008D69E9">
        <w:rPr>
          <w:color w:val="000000"/>
        </w:rPr>
        <w:t>s</w:t>
      </w:r>
      <w:r w:rsidRPr="008D69E9">
        <w:rPr>
          <w:color w:val="000000"/>
        </w:rPr>
        <w:t xml:space="preserve"> esthetic impact”-Georgia Association of Orthodontists, Atlanta, GA. February 28-29, 2020.</w:t>
      </w:r>
    </w:p>
    <w:p w14:paraId="24E8E13F" w14:textId="77777777" w:rsidR="00D246FB" w:rsidRPr="008D69E9" w:rsidRDefault="00D246FB" w:rsidP="00D246FB">
      <w:pPr>
        <w:pStyle w:val="ListParagraph"/>
        <w:ind w:firstLine="0"/>
        <w:rPr>
          <w:color w:val="000000"/>
        </w:rPr>
      </w:pPr>
    </w:p>
    <w:p w14:paraId="03362C77" w14:textId="5936C322" w:rsidR="00973CE7" w:rsidRPr="008D69E9" w:rsidRDefault="00973CE7" w:rsidP="0089222A">
      <w:pPr>
        <w:pStyle w:val="ListParagraph"/>
        <w:numPr>
          <w:ilvl w:val="0"/>
          <w:numId w:val="31"/>
        </w:numPr>
        <w:rPr>
          <w:color w:val="000000"/>
        </w:rPr>
      </w:pPr>
      <w:r w:rsidRPr="008D69E9">
        <w:rPr>
          <w:color w:val="000000"/>
        </w:rPr>
        <w:t xml:space="preserve">“Smiles-New Concepts to make your smiles SNAP!”: 6th International Symposium of Orthodontics; Madrid Spain, February 7, 2020. </w:t>
      </w:r>
    </w:p>
    <w:p w14:paraId="52CD83F3" w14:textId="77777777" w:rsidR="00973CE7" w:rsidRPr="008D69E9" w:rsidRDefault="00973CE7" w:rsidP="00973CE7">
      <w:pPr>
        <w:pStyle w:val="ListParagraph"/>
        <w:ind w:firstLine="0"/>
        <w:rPr>
          <w:color w:val="000000"/>
        </w:rPr>
      </w:pPr>
    </w:p>
    <w:p w14:paraId="01E9AE94" w14:textId="50547306" w:rsidR="006E6578" w:rsidRPr="008D69E9" w:rsidRDefault="006E6578" w:rsidP="0089222A">
      <w:pPr>
        <w:pStyle w:val="ListParagraph"/>
        <w:numPr>
          <w:ilvl w:val="0"/>
          <w:numId w:val="31"/>
        </w:numPr>
        <w:rPr>
          <w:color w:val="000000"/>
        </w:rPr>
      </w:pPr>
      <w:r w:rsidRPr="008D69E9">
        <w:rPr>
          <w:color w:val="000000"/>
        </w:rPr>
        <w:t>“New Concepts in Esthetics”; The Midwest component of the Edward H. Angle Society, Laguna Niguel Dana Point, CA. February 2, 2020.</w:t>
      </w:r>
    </w:p>
    <w:p w14:paraId="7C2E7629" w14:textId="77777777" w:rsidR="006E6578" w:rsidRPr="008D69E9" w:rsidRDefault="006E6578" w:rsidP="006E6578">
      <w:pPr>
        <w:pStyle w:val="ListParagraph"/>
        <w:ind w:firstLine="0"/>
        <w:rPr>
          <w:color w:val="000000"/>
        </w:rPr>
      </w:pPr>
    </w:p>
    <w:p w14:paraId="03A7276E" w14:textId="7CDB17D6" w:rsidR="00D7302B" w:rsidRPr="008D69E9" w:rsidRDefault="00FE2A76" w:rsidP="0089222A">
      <w:pPr>
        <w:pStyle w:val="ListParagraph"/>
        <w:numPr>
          <w:ilvl w:val="0"/>
          <w:numId w:val="31"/>
        </w:numPr>
        <w:rPr>
          <w:color w:val="000000"/>
        </w:rPr>
      </w:pPr>
      <w:r w:rsidRPr="008D69E9">
        <w:rPr>
          <w:color w:val="000000"/>
        </w:rPr>
        <w:t>“</w:t>
      </w:r>
      <w:r w:rsidR="00232338" w:rsidRPr="008D69E9">
        <w:rPr>
          <w:color w:val="000000"/>
        </w:rPr>
        <w:t>Smiles-New Concepts to make your smiles SNAP!”</w:t>
      </w:r>
      <w:r w:rsidR="00D7302B" w:rsidRPr="008D69E9">
        <w:rPr>
          <w:color w:val="000000"/>
        </w:rPr>
        <w:t>: The Soho Symposium, London, England, Dec 6, 2019.</w:t>
      </w:r>
    </w:p>
    <w:p w14:paraId="292D4730" w14:textId="77777777" w:rsidR="00D7302B" w:rsidRPr="008D69E9" w:rsidRDefault="00D7302B" w:rsidP="00D7302B">
      <w:pPr>
        <w:pStyle w:val="ListParagraph"/>
        <w:ind w:firstLine="0"/>
        <w:rPr>
          <w:color w:val="000000"/>
        </w:rPr>
      </w:pPr>
    </w:p>
    <w:p w14:paraId="147FF59C" w14:textId="77777777" w:rsidR="004B2770" w:rsidRPr="004B2770" w:rsidRDefault="004B2770" w:rsidP="004B2770">
      <w:pPr>
        <w:pStyle w:val="ListParagraph"/>
        <w:rPr>
          <w:color w:val="000000"/>
        </w:rPr>
      </w:pPr>
    </w:p>
    <w:p w14:paraId="5882D831" w14:textId="62F1892D" w:rsidR="00FE2A76" w:rsidRPr="008D69E9" w:rsidRDefault="00D7302B" w:rsidP="00D7302B">
      <w:pPr>
        <w:pStyle w:val="ListParagraph"/>
        <w:numPr>
          <w:ilvl w:val="0"/>
          <w:numId w:val="31"/>
        </w:numPr>
        <w:rPr>
          <w:color w:val="000000"/>
        </w:rPr>
      </w:pPr>
      <w:r w:rsidRPr="008D69E9">
        <w:rPr>
          <w:color w:val="000000"/>
        </w:rPr>
        <w:t>“</w:t>
      </w:r>
      <w:r w:rsidR="00D07B73" w:rsidRPr="008D69E9">
        <w:rPr>
          <w:color w:val="000000"/>
        </w:rPr>
        <w:t>Diagnosis from the outside to in-Macro- Mini-Micro”; the 50</w:t>
      </w:r>
      <w:r w:rsidR="00D07B73" w:rsidRPr="008D69E9">
        <w:rPr>
          <w:color w:val="000000"/>
          <w:vertAlign w:val="superscript"/>
        </w:rPr>
        <w:t>th</w:t>
      </w:r>
      <w:r w:rsidR="00D07B73" w:rsidRPr="008D69E9">
        <w:rPr>
          <w:color w:val="000000"/>
        </w:rPr>
        <w:t xml:space="preserve"> Italian Society of orthodontics international Congress, Rome, Italy, October 10-12, 2019.</w:t>
      </w:r>
    </w:p>
    <w:p w14:paraId="31C0E112" w14:textId="1CE2927E" w:rsidR="00FE2A76" w:rsidRPr="008D69E9" w:rsidRDefault="00FE2A76" w:rsidP="00FE2A76">
      <w:pPr>
        <w:pStyle w:val="ListParagraph"/>
        <w:ind w:firstLine="0"/>
        <w:rPr>
          <w:color w:val="000000"/>
        </w:rPr>
      </w:pPr>
    </w:p>
    <w:p w14:paraId="69E5C83A" w14:textId="30D49FB4" w:rsidR="00FE2A76" w:rsidRPr="008D69E9" w:rsidRDefault="00FE2A76" w:rsidP="0089222A">
      <w:pPr>
        <w:pStyle w:val="ListParagraph"/>
        <w:numPr>
          <w:ilvl w:val="0"/>
          <w:numId w:val="31"/>
        </w:numPr>
        <w:rPr>
          <w:color w:val="000000"/>
        </w:rPr>
      </w:pPr>
      <w:r w:rsidRPr="008D69E9">
        <w:rPr>
          <w:color w:val="000000"/>
        </w:rPr>
        <w:t xml:space="preserve">“The Interaction of Hard and Soft-tissue Overtime and its Importance on Treatment Planning” and “Smiles-New Concepts Designed to Make your Smiles SNAP!”. BCNortho, Barcelona, Spain; September 20-21, </w:t>
      </w:r>
      <w:r w:rsidR="00111FB3" w:rsidRPr="008D69E9">
        <w:rPr>
          <w:color w:val="000000"/>
        </w:rPr>
        <w:t>2019.</w:t>
      </w:r>
    </w:p>
    <w:p w14:paraId="51BF1D93" w14:textId="77777777" w:rsidR="00FE2A76" w:rsidRPr="008D69E9" w:rsidRDefault="00FE2A76" w:rsidP="00FE2A76">
      <w:pPr>
        <w:pStyle w:val="ListParagraph"/>
        <w:ind w:firstLine="0"/>
        <w:rPr>
          <w:color w:val="000000"/>
        </w:rPr>
      </w:pPr>
    </w:p>
    <w:p w14:paraId="4F85888F" w14:textId="225D21C8" w:rsidR="005C2B7B" w:rsidRPr="008D69E9" w:rsidRDefault="0089222A" w:rsidP="0089222A">
      <w:pPr>
        <w:pStyle w:val="ListParagraph"/>
        <w:numPr>
          <w:ilvl w:val="0"/>
          <w:numId w:val="31"/>
        </w:numPr>
        <w:rPr>
          <w:color w:val="000000"/>
        </w:rPr>
      </w:pPr>
      <w:r w:rsidRPr="008D69E9">
        <w:rPr>
          <w:color w:val="000000"/>
        </w:rPr>
        <w:t>“The Puzzle of Dentofacial Esthetic-The Systematic Approach.” The 13</w:t>
      </w:r>
      <w:r w:rsidRPr="008D69E9">
        <w:rPr>
          <w:color w:val="000000"/>
          <w:vertAlign w:val="superscript"/>
        </w:rPr>
        <w:t>th</w:t>
      </w:r>
      <w:r w:rsidRPr="008D69E9">
        <w:rPr>
          <w:color w:val="000000"/>
        </w:rPr>
        <w:t xml:space="preserve"> Annual Symposium</w:t>
      </w:r>
      <w:r w:rsidR="00AE05EF" w:rsidRPr="008D69E9">
        <w:rPr>
          <w:color w:val="000000"/>
        </w:rPr>
        <w:t xml:space="preserve"> on Periodontics and Restorative Dentistry, Boston MA, June 7, 2019.  </w:t>
      </w:r>
    </w:p>
    <w:p w14:paraId="50D4A61F" w14:textId="77777777" w:rsidR="0089222A" w:rsidRPr="008D69E9" w:rsidRDefault="0089222A" w:rsidP="0089222A">
      <w:pPr>
        <w:pStyle w:val="ListParagraph"/>
        <w:ind w:firstLine="0"/>
        <w:rPr>
          <w:color w:val="000000"/>
        </w:rPr>
      </w:pPr>
    </w:p>
    <w:p w14:paraId="08F5DABE" w14:textId="77777777" w:rsidR="00CA5C39" w:rsidRPr="008D69E9" w:rsidRDefault="00171239" w:rsidP="00972106">
      <w:pPr>
        <w:pStyle w:val="ListParagraph"/>
        <w:numPr>
          <w:ilvl w:val="0"/>
          <w:numId w:val="31"/>
        </w:numPr>
        <w:rPr>
          <w:color w:val="000000"/>
        </w:rPr>
      </w:pPr>
      <w:r w:rsidRPr="008D69E9">
        <w:rPr>
          <w:color w:val="000000"/>
        </w:rPr>
        <w:t>“Remember</w:t>
      </w:r>
      <w:r w:rsidR="00CA5C39" w:rsidRPr="008D69E9">
        <w:rPr>
          <w:color w:val="000000"/>
        </w:rPr>
        <w:t xml:space="preserve"> the Face? </w:t>
      </w:r>
      <w:r w:rsidRPr="008D69E9">
        <w:rPr>
          <w:color w:val="000000"/>
        </w:rPr>
        <w:t>Where do we go from here?”</w:t>
      </w:r>
      <w:r w:rsidR="00A92290" w:rsidRPr="008D69E9">
        <w:rPr>
          <w:color w:val="000000"/>
        </w:rPr>
        <w:t xml:space="preserve"> The meeting of the American Association of Orthodontists</w:t>
      </w:r>
      <w:r w:rsidR="001C08BD" w:rsidRPr="008D69E9">
        <w:rPr>
          <w:color w:val="000000"/>
        </w:rPr>
        <w:t xml:space="preserve">, Los Angeles, CA, May 5,2019. </w:t>
      </w:r>
    </w:p>
    <w:p w14:paraId="5AD55894" w14:textId="77777777" w:rsidR="00171239" w:rsidRPr="008D69E9" w:rsidRDefault="00171239" w:rsidP="00171239">
      <w:pPr>
        <w:pStyle w:val="ListParagraph"/>
        <w:ind w:firstLine="0"/>
        <w:rPr>
          <w:color w:val="000000"/>
        </w:rPr>
      </w:pPr>
    </w:p>
    <w:p w14:paraId="45B41063" w14:textId="12CFCA9E" w:rsidR="004E289C" w:rsidRPr="008D69E9" w:rsidRDefault="00972106" w:rsidP="00972106">
      <w:pPr>
        <w:pStyle w:val="ListParagraph"/>
        <w:numPr>
          <w:ilvl w:val="0"/>
          <w:numId w:val="31"/>
        </w:numPr>
        <w:rPr>
          <w:color w:val="000000"/>
        </w:rPr>
      </w:pPr>
      <w:r w:rsidRPr="008D69E9">
        <w:rPr>
          <w:color w:val="000000"/>
        </w:rPr>
        <w:t>“</w:t>
      </w:r>
      <w:r w:rsidR="00CA5C39" w:rsidRPr="008D69E9">
        <w:rPr>
          <w:color w:val="000000"/>
        </w:rPr>
        <w:t>The Interaction</w:t>
      </w:r>
      <w:r w:rsidR="004E289C" w:rsidRPr="008D69E9">
        <w:rPr>
          <w:color w:val="000000"/>
        </w:rPr>
        <w:t xml:space="preserve"> </w:t>
      </w:r>
      <w:r w:rsidR="00CA5C39" w:rsidRPr="008D69E9">
        <w:rPr>
          <w:color w:val="000000"/>
        </w:rPr>
        <w:t>of</w:t>
      </w:r>
      <w:r w:rsidR="004E289C" w:rsidRPr="008D69E9">
        <w:rPr>
          <w:color w:val="000000"/>
        </w:rPr>
        <w:t xml:space="preserve"> H</w:t>
      </w:r>
      <w:r w:rsidR="00CA5C39" w:rsidRPr="008D69E9">
        <w:rPr>
          <w:color w:val="000000"/>
        </w:rPr>
        <w:t>ard</w:t>
      </w:r>
      <w:r w:rsidR="004E289C" w:rsidRPr="008D69E9">
        <w:rPr>
          <w:color w:val="000000"/>
        </w:rPr>
        <w:t xml:space="preserve"> </w:t>
      </w:r>
      <w:r w:rsidR="00CA5C39" w:rsidRPr="008D69E9">
        <w:rPr>
          <w:color w:val="000000"/>
        </w:rPr>
        <w:t>and</w:t>
      </w:r>
      <w:r w:rsidR="004E289C" w:rsidRPr="008D69E9">
        <w:rPr>
          <w:color w:val="000000"/>
        </w:rPr>
        <w:t xml:space="preserve"> S</w:t>
      </w:r>
      <w:r w:rsidR="00CA5C39" w:rsidRPr="008D69E9">
        <w:rPr>
          <w:color w:val="000000"/>
        </w:rPr>
        <w:t>oft</w:t>
      </w:r>
      <w:r w:rsidR="004E289C" w:rsidRPr="008D69E9">
        <w:rPr>
          <w:color w:val="000000"/>
        </w:rPr>
        <w:t>-T</w:t>
      </w:r>
      <w:r w:rsidR="00CA5C39" w:rsidRPr="008D69E9">
        <w:rPr>
          <w:color w:val="000000"/>
        </w:rPr>
        <w:t>issue</w:t>
      </w:r>
      <w:r w:rsidR="004E289C" w:rsidRPr="008D69E9">
        <w:rPr>
          <w:color w:val="000000"/>
        </w:rPr>
        <w:t xml:space="preserve"> O</w:t>
      </w:r>
      <w:r w:rsidR="00CA5C39" w:rsidRPr="008D69E9">
        <w:rPr>
          <w:color w:val="000000"/>
        </w:rPr>
        <w:t xml:space="preserve">ver </w:t>
      </w:r>
      <w:r w:rsidR="004E289C" w:rsidRPr="008D69E9">
        <w:rPr>
          <w:color w:val="000000"/>
        </w:rPr>
        <w:t>T</w:t>
      </w:r>
      <w:r w:rsidR="00CA5C39" w:rsidRPr="008D69E9">
        <w:rPr>
          <w:color w:val="000000"/>
        </w:rPr>
        <w:t>ime</w:t>
      </w:r>
      <w:r w:rsidR="004E289C" w:rsidRPr="008D69E9">
        <w:rPr>
          <w:color w:val="000000"/>
        </w:rPr>
        <w:t xml:space="preserve"> </w:t>
      </w:r>
      <w:proofErr w:type="gramStart"/>
      <w:r w:rsidR="00D07B73" w:rsidRPr="008D69E9">
        <w:rPr>
          <w:color w:val="000000"/>
        </w:rPr>
        <w:t>And</w:t>
      </w:r>
      <w:proofErr w:type="gramEnd"/>
      <w:r w:rsidR="00D07B73" w:rsidRPr="008D69E9">
        <w:rPr>
          <w:color w:val="000000"/>
        </w:rPr>
        <w:t xml:space="preserve"> </w:t>
      </w:r>
      <w:r w:rsidR="00EF0F5D" w:rsidRPr="008D69E9">
        <w:rPr>
          <w:color w:val="000000"/>
        </w:rPr>
        <w:t>It’s Importance</w:t>
      </w:r>
      <w:r w:rsidR="004E289C" w:rsidRPr="008D69E9">
        <w:rPr>
          <w:color w:val="000000"/>
        </w:rPr>
        <w:t xml:space="preserve"> </w:t>
      </w:r>
      <w:r w:rsidR="00CA5C39" w:rsidRPr="008D69E9">
        <w:rPr>
          <w:color w:val="000000"/>
        </w:rPr>
        <w:t xml:space="preserve">in </w:t>
      </w:r>
      <w:r w:rsidR="004E289C" w:rsidRPr="008D69E9">
        <w:rPr>
          <w:color w:val="000000"/>
        </w:rPr>
        <w:t>T</w:t>
      </w:r>
      <w:r w:rsidR="00CA5C39" w:rsidRPr="008D69E9">
        <w:rPr>
          <w:color w:val="000000"/>
        </w:rPr>
        <w:t>reatment planning</w:t>
      </w:r>
      <w:r w:rsidR="004E289C" w:rsidRPr="008D69E9">
        <w:rPr>
          <w:color w:val="000000"/>
        </w:rPr>
        <w:t>” and “</w:t>
      </w:r>
      <w:r w:rsidR="00CA5C39" w:rsidRPr="008D69E9">
        <w:rPr>
          <w:color w:val="000000"/>
        </w:rPr>
        <w:t>Smiles-New Concepts</w:t>
      </w:r>
      <w:r w:rsidR="004E289C" w:rsidRPr="008D69E9">
        <w:rPr>
          <w:color w:val="000000"/>
        </w:rPr>
        <w:t xml:space="preserve"> </w:t>
      </w:r>
      <w:r w:rsidR="00CA5C39" w:rsidRPr="008D69E9">
        <w:rPr>
          <w:color w:val="000000"/>
        </w:rPr>
        <w:t>Designed to Make Your Smiles SNAP</w:t>
      </w:r>
      <w:r w:rsidR="00FA3E9F" w:rsidRPr="008D69E9">
        <w:rPr>
          <w:color w:val="000000"/>
        </w:rPr>
        <w:t>”,</w:t>
      </w:r>
      <w:r w:rsidR="00171239" w:rsidRPr="008D69E9">
        <w:rPr>
          <w:color w:val="000000"/>
        </w:rPr>
        <w:t xml:space="preserve"> </w:t>
      </w:r>
      <w:r w:rsidR="003C1C0A" w:rsidRPr="008D69E9">
        <w:rPr>
          <w:color w:val="000000"/>
        </w:rPr>
        <w:t>24</w:t>
      </w:r>
      <w:r w:rsidR="003C1C0A" w:rsidRPr="008D69E9">
        <w:rPr>
          <w:color w:val="000000"/>
          <w:vertAlign w:val="superscript"/>
        </w:rPr>
        <w:t>th</w:t>
      </w:r>
      <w:r w:rsidR="003C1C0A" w:rsidRPr="008D69E9">
        <w:rPr>
          <w:color w:val="000000"/>
        </w:rPr>
        <w:t xml:space="preserve"> </w:t>
      </w:r>
      <w:proofErr w:type="spellStart"/>
      <w:r w:rsidR="003C1C0A" w:rsidRPr="008D69E9">
        <w:rPr>
          <w:color w:val="000000"/>
        </w:rPr>
        <w:t>Asociacion</w:t>
      </w:r>
      <w:proofErr w:type="spellEnd"/>
      <w:r w:rsidR="003C1C0A" w:rsidRPr="008D69E9">
        <w:rPr>
          <w:color w:val="000000"/>
        </w:rPr>
        <w:t xml:space="preserve"> Iberoamericana Ortodoncistas</w:t>
      </w:r>
      <w:r w:rsidR="00A43B34" w:rsidRPr="008D69E9">
        <w:rPr>
          <w:color w:val="000000"/>
        </w:rPr>
        <w:t>, La Paz, Bolivia. April 6, 2019.</w:t>
      </w:r>
    </w:p>
    <w:p w14:paraId="27E59203" w14:textId="77777777" w:rsidR="004E289C" w:rsidRPr="008D69E9" w:rsidRDefault="004E289C" w:rsidP="004E289C">
      <w:pPr>
        <w:pStyle w:val="ListParagraph"/>
        <w:ind w:firstLine="0"/>
        <w:rPr>
          <w:color w:val="000000"/>
        </w:rPr>
      </w:pPr>
    </w:p>
    <w:p w14:paraId="2D1F5415" w14:textId="77777777" w:rsidR="00972106" w:rsidRPr="008D69E9" w:rsidRDefault="004E289C" w:rsidP="00972106">
      <w:pPr>
        <w:pStyle w:val="ListParagraph"/>
        <w:numPr>
          <w:ilvl w:val="0"/>
          <w:numId w:val="31"/>
        </w:numPr>
        <w:rPr>
          <w:color w:val="000000"/>
        </w:rPr>
      </w:pPr>
      <w:r w:rsidRPr="008D69E9">
        <w:rPr>
          <w:color w:val="000000"/>
        </w:rPr>
        <w:t>“</w:t>
      </w:r>
      <w:r w:rsidR="00972106" w:rsidRPr="008D69E9">
        <w:rPr>
          <w:color w:val="000000"/>
        </w:rPr>
        <w:t>One Clinician’s Resolution-A Balance between Esthetics and ABO standards”</w:t>
      </w:r>
      <w:r w:rsidR="00827B6A" w:rsidRPr="008D69E9">
        <w:rPr>
          <w:color w:val="000000"/>
        </w:rPr>
        <w:t xml:space="preserve"> and “The Profession and Business of Orthodontics-a Candid Discussion of our challenges”</w:t>
      </w:r>
      <w:r w:rsidR="00972106" w:rsidRPr="008D69E9">
        <w:rPr>
          <w:color w:val="000000"/>
        </w:rPr>
        <w:t>, The 50</w:t>
      </w:r>
      <w:r w:rsidR="00972106" w:rsidRPr="008D69E9">
        <w:rPr>
          <w:color w:val="000000"/>
          <w:vertAlign w:val="superscript"/>
        </w:rPr>
        <w:t>th</w:t>
      </w:r>
      <w:r w:rsidR="00972106" w:rsidRPr="008D69E9">
        <w:rPr>
          <w:color w:val="000000"/>
        </w:rPr>
        <w:t xml:space="preserve"> New-Conn annual meeting, White Plains, New York</w:t>
      </w:r>
      <w:r w:rsidR="00827B6A" w:rsidRPr="008D69E9">
        <w:rPr>
          <w:color w:val="000000"/>
        </w:rPr>
        <w:t>; March 29-30, 2019</w:t>
      </w:r>
    </w:p>
    <w:p w14:paraId="25E97F0D" w14:textId="77777777" w:rsidR="00972106" w:rsidRPr="008D69E9" w:rsidRDefault="00972106" w:rsidP="00972106">
      <w:pPr>
        <w:pStyle w:val="ListParagraph"/>
        <w:ind w:firstLine="0"/>
        <w:rPr>
          <w:color w:val="000000"/>
        </w:rPr>
      </w:pPr>
    </w:p>
    <w:p w14:paraId="09BBCBE6" w14:textId="77777777" w:rsidR="008545DE" w:rsidRPr="008D69E9" w:rsidRDefault="00E7452C" w:rsidP="00972106">
      <w:pPr>
        <w:pStyle w:val="ListParagraph"/>
        <w:numPr>
          <w:ilvl w:val="0"/>
          <w:numId w:val="31"/>
        </w:numPr>
        <w:rPr>
          <w:color w:val="000000"/>
        </w:rPr>
      </w:pPr>
      <w:r w:rsidRPr="008D69E9">
        <w:rPr>
          <w:color w:val="000000"/>
        </w:rPr>
        <w:t>“Esthetics</w:t>
      </w:r>
      <w:r w:rsidR="008545DE" w:rsidRPr="008D69E9">
        <w:rPr>
          <w:color w:val="000000"/>
        </w:rPr>
        <w:t xml:space="preserve"> for a Lifetime-Discover the Keys” and Orthodontics-Transaction or transformation?”</w:t>
      </w:r>
      <w:r w:rsidR="00250CA9" w:rsidRPr="008D69E9">
        <w:rPr>
          <w:color w:val="000000"/>
        </w:rPr>
        <w:t xml:space="preserve">. </w:t>
      </w:r>
      <w:r w:rsidRPr="008D69E9">
        <w:rPr>
          <w:color w:val="000000"/>
        </w:rPr>
        <w:t>Associations of Orthodontists (Singapore) Congress. Singapore, Singapore, February 23, 2019</w:t>
      </w:r>
      <w:r w:rsidR="00C20ECE" w:rsidRPr="008D69E9">
        <w:rPr>
          <w:color w:val="000000"/>
        </w:rPr>
        <w:t>.</w:t>
      </w:r>
    </w:p>
    <w:p w14:paraId="0489F68C" w14:textId="77777777" w:rsidR="00E7452C" w:rsidRPr="008D69E9" w:rsidRDefault="00E7452C" w:rsidP="00E7452C">
      <w:pPr>
        <w:pStyle w:val="ListParagraph"/>
        <w:ind w:firstLine="0"/>
        <w:rPr>
          <w:color w:val="000000"/>
        </w:rPr>
      </w:pPr>
    </w:p>
    <w:p w14:paraId="3BC410FB" w14:textId="35FD3DB9" w:rsidR="00336DCE" w:rsidRPr="008D69E9" w:rsidRDefault="009A6172" w:rsidP="00054401">
      <w:pPr>
        <w:pStyle w:val="ListParagraph"/>
        <w:numPr>
          <w:ilvl w:val="0"/>
          <w:numId w:val="31"/>
        </w:numPr>
        <w:rPr>
          <w:color w:val="000000"/>
        </w:rPr>
      </w:pPr>
      <w:r w:rsidRPr="008D69E9">
        <w:rPr>
          <w:color w:val="000000"/>
        </w:rPr>
        <w:t xml:space="preserve"> </w:t>
      </w:r>
      <w:r w:rsidR="00336DCE" w:rsidRPr="008D69E9">
        <w:rPr>
          <w:color w:val="000000"/>
        </w:rPr>
        <w:t xml:space="preserve">“Microesthetics-If you don’t see it, you won’t treat it”. Nippon Dental University, Tokyo, Japan; November </w:t>
      </w:r>
      <w:r w:rsidR="00EF0F5D" w:rsidRPr="008D69E9">
        <w:rPr>
          <w:color w:val="000000"/>
        </w:rPr>
        <w:t>2,</w:t>
      </w:r>
      <w:r w:rsidR="00336DCE" w:rsidRPr="008D69E9">
        <w:rPr>
          <w:color w:val="000000"/>
        </w:rPr>
        <w:t xml:space="preserve"> 2018</w:t>
      </w:r>
    </w:p>
    <w:p w14:paraId="6BCC48E5" w14:textId="77777777" w:rsidR="00336DCE" w:rsidRPr="008D69E9" w:rsidRDefault="00336DCE" w:rsidP="00336DCE">
      <w:pPr>
        <w:ind w:left="0" w:firstLine="0"/>
        <w:rPr>
          <w:color w:val="000000"/>
        </w:rPr>
      </w:pPr>
    </w:p>
    <w:p w14:paraId="17155F9F" w14:textId="77777777" w:rsidR="00054401" w:rsidRPr="008D69E9" w:rsidRDefault="00054401" w:rsidP="00054401">
      <w:pPr>
        <w:pStyle w:val="ListParagraph"/>
        <w:numPr>
          <w:ilvl w:val="0"/>
          <w:numId w:val="31"/>
        </w:numPr>
        <w:rPr>
          <w:color w:val="000000"/>
        </w:rPr>
      </w:pPr>
      <w:r w:rsidRPr="008D69E9">
        <w:rPr>
          <w:color w:val="000000"/>
        </w:rPr>
        <w:t>“</w:t>
      </w:r>
      <w:r w:rsidRPr="008D69E9">
        <w:rPr>
          <w:bCs/>
          <w:color w:val="000000"/>
        </w:rPr>
        <w:t>Protocols for optimization of the Face and Smile”.</w:t>
      </w:r>
      <w:r w:rsidRPr="008D69E9">
        <w:rPr>
          <w:color w:val="000000"/>
        </w:rPr>
        <w:t xml:space="preserve"> The 77</w:t>
      </w:r>
      <w:r w:rsidRPr="008D69E9">
        <w:rPr>
          <w:color w:val="000000"/>
          <w:vertAlign w:val="superscript"/>
        </w:rPr>
        <w:t>th</w:t>
      </w:r>
      <w:r w:rsidRPr="008D69E9">
        <w:rPr>
          <w:color w:val="000000"/>
        </w:rPr>
        <w:t xml:space="preserve"> Annual meeting of the Japanese Orthodontic Society; Yokahama, Japan, </w:t>
      </w:r>
      <w:r w:rsidR="00336DCE" w:rsidRPr="008D69E9">
        <w:rPr>
          <w:color w:val="000000"/>
        </w:rPr>
        <w:t xml:space="preserve">November 1, 2018. </w:t>
      </w:r>
    </w:p>
    <w:p w14:paraId="2A0215EE" w14:textId="77777777" w:rsidR="00054401" w:rsidRPr="008D69E9" w:rsidRDefault="00054401" w:rsidP="00054401">
      <w:pPr>
        <w:pStyle w:val="ListParagraph"/>
        <w:ind w:firstLine="0"/>
        <w:rPr>
          <w:color w:val="000000"/>
        </w:rPr>
      </w:pPr>
    </w:p>
    <w:p w14:paraId="2D1003A9" w14:textId="37F8180A" w:rsidR="008357EC" w:rsidRPr="008D69E9" w:rsidRDefault="002F7C6E" w:rsidP="008357EC">
      <w:pPr>
        <w:pStyle w:val="ListParagraph"/>
        <w:numPr>
          <w:ilvl w:val="0"/>
          <w:numId w:val="31"/>
        </w:numPr>
        <w:rPr>
          <w:color w:val="000000"/>
        </w:rPr>
      </w:pPr>
      <w:r w:rsidRPr="008D69E9">
        <w:rPr>
          <w:color w:val="000000"/>
        </w:rPr>
        <w:t>“</w:t>
      </w:r>
      <w:r w:rsidR="008357EC" w:rsidRPr="008D69E9">
        <w:rPr>
          <w:color w:val="000000"/>
        </w:rPr>
        <w:t xml:space="preserve">Effective Integration of Digital Workflow </w:t>
      </w:r>
      <w:r w:rsidR="00107439" w:rsidRPr="008D69E9">
        <w:rPr>
          <w:color w:val="000000"/>
        </w:rPr>
        <w:t>into Clinical</w:t>
      </w:r>
      <w:r w:rsidR="008357EC" w:rsidRPr="008D69E9">
        <w:rPr>
          <w:color w:val="000000"/>
        </w:rPr>
        <w:t xml:space="preserve"> Practice"</w:t>
      </w:r>
      <w:r w:rsidR="00107439" w:rsidRPr="008D69E9">
        <w:rPr>
          <w:color w:val="000000"/>
        </w:rPr>
        <w:t xml:space="preserve">, The American Society of Dental Aesthetics; Nashville, Tennessee.  October 27, </w:t>
      </w:r>
      <w:r w:rsidR="00714A1F" w:rsidRPr="008D69E9">
        <w:rPr>
          <w:color w:val="000000"/>
        </w:rPr>
        <w:t>2018.</w:t>
      </w:r>
    </w:p>
    <w:p w14:paraId="5A6926B6" w14:textId="77777777" w:rsidR="008357EC" w:rsidRPr="008D69E9" w:rsidRDefault="008357EC" w:rsidP="008357EC">
      <w:pPr>
        <w:pStyle w:val="ListParagraph"/>
        <w:rPr>
          <w:color w:val="000000"/>
        </w:rPr>
      </w:pPr>
    </w:p>
    <w:p w14:paraId="0EFEF66D" w14:textId="77777777" w:rsidR="002F7C6E" w:rsidRPr="008D69E9" w:rsidRDefault="00107439" w:rsidP="008357EC">
      <w:pPr>
        <w:pStyle w:val="ListParagraph"/>
        <w:numPr>
          <w:ilvl w:val="0"/>
          <w:numId w:val="31"/>
        </w:numPr>
        <w:rPr>
          <w:color w:val="000000"/>
        </w:rPr>
      </w:pPr>
      <w:r w:rsidRPr="008D69E9">
        <w:rPr>
          <w:color w:val="000000"/>
        </w:rPr>
        <w:t>“</w:t>
      </w:r>
      <w:r w:rsidR="00A756C7" w:rsidRPr="008D69E9">
        <w:rPr>
          <w:color w:val="000000"/>
        </w:rPr>
        <w:t>The Contemporary Blend of Esthetic Smile Design: The role of the case presentation</w:t>
      </w:r>
      <w:r w:rsidR="002F7C6E" w:rsidRPr="008D69E9">
        <w:rPr>
          <w:color w:val="000000"/>
        </w:rPr>
        <w:t>”. The British Orthodontic Conference, London, England</w:t>
      </w:r>
    </w:p>
    <w:p w14:paraId="6640730F" w14:textId="77777777" w:rsidR="002F7C6E" w:rsidRPr="008D69E9" w:rsidRDefault="002F7C6E" w:rsidP="002F7C6E">
      <w:pPr>
        <w:pStyle w:val="ListParagraph"/>
        <w:ind w:firstLine="0"/>
        <w:rPr>
          <w:color w:val="000000"/>
        </w:rPr>
      </w:pPr>
      <w:r w:rsidRPr="008D69E9">
        <w:rPr>
          <w:color w:val="000000"/>
        </w:rPr>
        <w:t>September 29, 2018.</w:t>
      </w:r>
    </w:p>
    <w:p w14:paraId="518B00E2" w14:textId="77777777" w:rsidR="002F7C6E" w:rsidRPr="008D69E9" w:rsidRDefault="002F7C6E" w:rsidP="002F7C6E">
      <w:pPr>
        <w:pStyle w:val="ListParagraph"/>
        <w:ind w:firstLine="0"/>
        <w:rPr>
          <w:color w:val="000000"/>
        </w:rPr>
      </w:pPr>
    </w:p>
    <w:p w14:paraId="5CADB04C" w14:textId="77777777" w:rsidR="002F7C6E" w:rsidRPr="008D69E9" w:rsidRDefault="002F7C6E" w:rsidP="00547CAA">
      <w:pPr>
        <w:pStyle w:val="ListParagraph"/>
        <w:numPr>
          <w:ilvl w:val="0"/>
          <w:numId w:val="31"/>
        </w:numPr>
        <w:rPr>
          <w:color w:val="000000"/>
        </w:rPr>
      </w:pPr>
      <w:r w:rsidRPr="008D69E9">
        <w:rPr>
          <w:color w:val="000000"/>
        </w:rPr>
        <w:t>“Esthetic design and the customized appliance system Insignia”. The annual Insignia Global User’s meeting, Amsterdam, Netherlands; September 21, 2018.</w:t>
      </w:r>
    </w:p>
    <w:p w14:paraId="0E51376B" w14:textId="77777777" w:rsidR="002F7C6E" w:rsidRPr="008D69E9" w:rsidRDefault="002F7C6E" w:rsidP="002F7C6E">
      <w:pPr>
        <w:pStyle w:val="ListParagraph"/>
        <w:ind w:firstLine="0"/>
        <w:rPr>
          <w:color w:val="000000"/>
        </w:rPr>
      </w:pPr>
    </w:p>
    <w:p w14:paraId="5CC7B53F" w14:textId="77777777" w:rsidR="00547CAA" w:rsidRPr="008D69E9" w:rsidRDefault="00547CAA" w:rsidP="00547CAA">
      <w:pPr>
        <w:pStyle w:val="ListParagraph"/>
        <w:numPr>
          <w:ilvl w:val="0"/>
          <w:numId w:val="31"/>
        </w:numPr>
        <w:rPr>
          <w:color w:val="000000"/>
        </w:rPr>
      </w:pPr>
      <w:r w:rsidRPr="008D69E9">
        <w:rPr>
          <w:color w:val="000000"/>
        </w:rPr>
        <w:t>“The Soft Tissue Paradigm for Guiding Patient Based Orthodontic Treatment Needs.” The 30</w:t>
      </w:r>
      <w:r w:rsidRPr="008D69E9">
        <w:rPr>
          <w:color w:val="000000"/>
          <w:vertAlign w:val="superscript"/>
        </w:rPr>
        <w:t>th</w:t>
      </w:r>
      <w:r w:rsidRPr="008D69E9">
        <w:rPr>
          <w:color w:val="000000"/>
        </w:rPr>
        <w:t xml:space="preserve"> annual GORP Symposium, the University of Michigan, Ann Arbor, Michigan. August 4, 2018.</w:t>
      </w:r>
    </w:p>
    <w:p w14:paraId="7481269F" w14:textId="77777777" w:rsidR="00547CAA" w:rsidRPr="008D69E9" w:rsidRDefault="00547CAA" w:rsidP="00547CAA">
      <w:pPr>
        <w:pStyle w:val="ListParagraph"/>
        <w:ind w:firstLine="0"/>
        <w:rPr>
          <w:color w:val="000000"/>
        </w:rPr>
      </w:pPr>
    </w:p>
    <w:p w14:paraId="19B3A1D1" w14:textId="77777777" w:rsidR="00B00E46" w:rsidRPr="008D69E9" w:rsidRDefault="00547CAA" w:rsidP="00547CAA">
      <w:pPr>
        <w:pStyle w:val="ListParagraph"/>
        <w:numPr>
          <w:ilvl w:val="0"/>
          <w:numId w:val="31"/>
        </w:numPr>
        <w:rPr>
          <w:color w:val="000000"/>
        </w:rPr>
      </w:pPr>
      <w:r w:rsidRPr="008D69E9">
        <w:rPr>
          <w:color w:val="000000"/>
        </w:rPr>
        <w:t xml:space="preserve"> </w:t>
      </w:r>
      <w:r w:rsidR="00B00E46" w:rsidRPr="008D69E9">
        <w:rPr>
          <w:color w:val="000000"/>
        </w:rPr>
        <w:t>“Orthodontics-how it has changed and what it means to us”, the 1</w:t>
      </w:r>
      <w:r w:rsidR="00B00E46" w:rsidRPr="008D69E9">
        <w:rPr>
          <w:color w:val="000000"/>
          <w:vertAlign w:val="superscript"/>
        </w:rPr>
        <w:t>st</w:t>
      </w:r>
      <w:r w:rsidR="00B00E46" w:rsidRPr="008D69E9">
        <w:rPr>
          <w:color w:val="000000"/>
        </w:rPr>
        <w:t xml:space="preserve"> Golub Endowed Lecture, Boston Mass. Tufts University, June 1, 2018 </w:t>
      </w:r>
    </w:p>
    <w:p w14:paraId="1B5392BD" w14:textId="77777777" w:rsidR="00B00E46" w:rsidRPr="008D69E9" w:rsidRDefault="00B00E46" w:rsidP="00B00E46">
      <w:pPr>
        <w:pStyle w:val="ListParagraph"/>
        <w:rPr>
          <w:color w:val="000000"/>
        </w:rPr>
      </w:pPr>
    </w:p>
    <w:p w14:paraId="70311EE5" w14:textId="77777777" w:rsidR="00F52F98" w:rsidRPr="008D69E9" w:rsidRDefault="005B66EF" w:rsidP="00B00E46">
      <w:pPr>
        <w:pStyle w:val="ListParagraph"/>
        <w:numPr>
          <w:ilvl w:val="0"/>
          <w:numId w:val="31"/>
        </w:numPr>
        <w:rPr>
          <w:color w:val="000000"/>
        </w:rPr>
      </w:pPr>
      <w:r w:rsidRPr="008D69E9">
        <w:rPr>
          <w:color w:val="000000"/>
        </w:rPr>
        <w:t xml:space="preserve">“Orthodontics has changed and what you want to know”; </w:t>
      </w:r>
      <w:r w:rsidR="00F52F98" w:rsidRPr="008D69E9">
        <w:rPr>
          <w:color w:val="000000"/>
        </w:rPr>
        <w:t xml:space="preserve">The Toronto </w:t>
      </w:r>
      <w:r w:rsidRPr="008D69E9">
        <w:rPr>
          <w:color w:val="000000"/>
        </w:rPr>
        <w:t xml:space="preserve">Orthodontic </w:t>
      </w:r>
      <w:r w:rsidR="00F52F98" w:rsidRPr="008D69E9">
        <w:rPr>
          <w:color w:val="000000"/>
        </w:rPr>
        <w:t xml:space="preserve">Study Club, Toronto, Canada, May 25, 2018. </w:t>
      </w:r>
    </w:p>
    <w:p w14:paraId="277B26E9" w14:textId="77777777" w:rsidR="00F52F98" w:rsidRPr="008D69E9" w:rsidRDefault="00F52F98" w:rsidP="00F52F98">
      <w:pPr>
        <w:rPr>
          <w:color w:val="000000"/>
        </w:rPr>
      </w:pPr>
    </w:p>
    <w:p w14:paraId="3A908BE4" w14:textId="77777777" w:rsidR="00F52F98" w:rsidRPr="008D69E9" w:rsidRDefault="005B66EF" w:rsidP="00F52F98">
      <w:pPr>
        <w:pStyle w:val="ListParagraph"/>
        <w:numPr>
          <w:ilvl w:val="0"/>
          <w:numId w:val="31"/>
        </w:numPr>
        <w:rPr>
          <w:color w:val="000000"/>
        </w:rPr>
      </w:pPr>
      <w:r w:rsidRPr="008D69E9">
        <w:rPr>
          <w:color w:val="000000"/>
        </w:rPr>
        <w:t>“The</w:t>
      </w:r>
      <w:r w:rsidR="00F52F98" w:rsidRPr="008D69E9">
        <w:rPr>
          <w:color w:val="000000"/>
        </w:rPr>
        <w:t xml:space="preserve"> Contemporary Blend of Esthetic Smile Design</w:t>
      </w:r>
      <w:r w:rsidRPr="008D69E9">
        <w:rPr>
          <w:color w:val="000000"/>
        </w:rPr>
        <w:t>;</w:t>
      </w:r>
      <w:r w:rsidR="00F52F98" w:rsidRPr="008D69E9">
        <w:rPr>
          <w:color w:val="000000"/>
        </w:rPr>
        <w:t xml:space="preserve"> </w:t>
      </w:r>
      <w:r w:rsidRPr="008D69E9">
        <w:rPr>
          <w:color w:val="000000"/>
        </w:rPr>
        <w:t>“The</w:t>
      </w:r>
      <w:r w:rsidR="00F52F98" w:rsidRPr="008D69E9">
        <w:rPr>
          <w:color w:val="000000"/>
        </w:rPr>
        <w:t xml:space="preserve"> annual meeting of the American Association of Orthodontists, Washington, DC, May 5, 2018.</w:t>
      </w:r>
    </w:p>
    <w:p w14:paraId="56537C19" w14:textId="77777777" w:rsidR="00F52F98" w:rsidRPr="008D69E9" w:rsidRDefault="00F52F98" w:rsidP="00F52F98">
      <w:pPr>
        <w:pStyle w:val="ListParagraph"/>
        <w:rPr>
          <w:color w:val="000000"/>
        </w:rPr>
      </w:pPr>
    </w:p>
    <w:p w14:paraId="5BCCB5DA" w14:textId="4C1D88E0" w:rsidR="00F52F98" w:rsidRPr="008D69E9" w:rsidRDefault="00F52F98" w:rsidP="00F52F98">
      <w:pPr>
        <w:pStyle w:val="ListParagraph"/>
        <w:numPr>
          <w:ilvl w:val="0"/>
          <w:numId w:val="31"/>
        </w:numPr>
        <w:rPr>
          <w:color w:val="000000"/>
        </w:rPr>
      </w:pPr>
      <w:r w:rsidRPr="008D69E9">
        <w:rPr>
          <w:color w:val="000000"/>
        </w:rPr>
        <w:t xml:space="preserve">“Finishing in Complex Adult Cases”, </w:t>
      </w:r>
      <w:proofErr w:type="spellStart"/>
      <w:proofErr w:type="gramStart"/>
      <w:r w:rsidR="001B6EDA" w:rsidRPr="008D69E9">
        <w:rPr>
          <w:color w:val="000000"/>
        </w:rPr>
        <w:t>SIDO,</w:t>
      </w:r>
      <w:r w:rsidRPr="008D69E9">
        <w:rPr>
          <w:color w:val="000000"/>
        </w:rPr>
        <w:t>Venice</w:t>
      </w:r>
      <w:proofErr w:type="spellEnd"/>
      <w:proofErr w:type="gramEnd"/>
      <w:r w:rsidRPr="008D69E9">
        <w:rPr>
          <w:color w:val="000000"/>
        </w:rPr>
        <w:t>, Italy. April 20, 2018.</w:t>
      </w:r>
    </w:p>
    <w:p w14:paraId="5769662D" w14:textId="77777777" w:rsidR="00F52F98" w:rsidRPr="008D69E9" w:rsidRDefault="00F52F98" w:rsidP="00F52F98">
      <w:pPr>
        <w:pStyle w:val="ListParagraph"/>
        <w:rPr>
          <w:color w:val="000000"/>
        </w:rPr>
      </w:pPr>
    </w:p>
    <w:p w14:paraId="0181C177" w14:textId="77777777" w:rsidR="00F52F98" w:rsidRPr="008D69E9" w:rsidRDefault="00F52F98" w:rsidP="00F52F98">
      <w:pPr>
        <w:pStyle w:val="ListParagraph"/>
        <w:numPr>
          <w:ilvl w:val="0"/>
          <w:numId w:val="31"/>
        </w:numPr>
        <w:rPr>
          <w:color w:val="000000"/>
        </w:rPr>
      </w:pPr>
      <w:r w:rsidRPr="008D69E9">
        <w:rPr>
          <w:color w:val="000000"/>
        </w:rPr>
        <w:t>“The Orthodontists Role in Interdisciplinary Treatment”, the Aberdeen Seattle Study Club; Aberdeen, MD</w:t>
      </w:r>
      <w:r w:rsidR="007F54D0" w:rsidRPr="008D69E9">
        <w:rPr>
          <w:color w:val="000000"/>
        </w:rPr>
        <w:t>,” April</w:t>
      </w:r>
      <w:r w:rsidRPr="008D69E9">
        <w:rPr>
          <w:color w:val="000000"/>
        </w:rPr>
        <w:t xml:space="preserve"> 6, 2018.</w:t>
      </w:r>
    </w:p>
    <w:p w14:paraId="69E7A208" w14:textId="77777777" w:rsidR="00F52F98" w:rsidRPr="008D69E9" w:rsidRDefault="00F52F98" w:rsidP="00F52F98">
      <w:pPr>
        <w:pStyle w:val="ListParagraph"/>
        <w:rPr>
          <w:color w:val="000000"/>
        </w:rPr>
      </w:pPr>
    </w:p>
    <w:p w14:paraId="764008C3" w14:textId="77777777" w:rsidR="00287460" w:rsidRPr="008D69E9" w:rsidRDefault="00287460" w:rsidP="00147154">
      <w:pPr>
        <w:pStyle w:val="ListParagraph"/>
        <w:numPr>
          <w:ilvl w:val="0"/>
          <w:numId w:val="31"/>
        </w:numPr>
        <w:rPr>
          <w:color w:val="000000"/>
        </w:rPr>
      </w:pPr>
      <w:r w:rsidRPr="008D69E9">
        <w:rPr>
          <w:color w:val="000000"/>
        </w:rPr>
        <w:t>“Contemporary Interdisciplinary Treatment Planning and Coordination of Care”, OMax study club, Spokane, Washington. March 16, 2018.</w:t>
      </w:r>
    </w:p>
    <w:p w14:paraId="119D0FD0" w14:textId="77777777" w:rsidR="00287460" w:rsidRPr="008D69E9" w:rsidRDefault="00287460" w:rsidP="00287460">
      <w:pPr>
        <w:pStyle w:val="ListParagraph"/>
        <w:rPr>
          <w:color w:val="000000"/>
        </w:rPr>
      </w:pPr>
    </w:p>
    <w:p w14:paraId="5174527D" w14:textId="77777777" w:rsidR="00147154" w:rsidRPr="008D69E9" w:rsidRDefault="00147154" w:rsidP="00147154">
      <w:pPr>
        <w:pStyle w:val="ListParagraph"/>
        <w:numPr>
          <w:ilvl w:val="0"/>
          <w:numId w:val="31"/>
        </w:numPr>
        <w:rPr>
          <w:color w:val="000000"/>
        </w:rPr>
      </w:pPr>
      <w:r w:rsidRPr="008D69E9">
        <w:rPr>
          <w:color w:val="000000"/>
        </w:rPr>
        <w:t>“The Soft Tissue Paradigm for Guiding Patient Based Orthodontic Treatment Needs.” The 45</w:t>
      </w:r>
      <w:r w:rsidRPr="008D69E9">
        <w:rPr>
          <w:color w:val="000000"/>
          <w:vertAlign w:val="superscript"/>
        </w:rPr>
        <w:t>th</w:t>
      </w:r>
      <w:r w:rsidRPr="008D69E9">
        <w:rPr>
          <w:color w:val="000000"/>
        </w:rPr>
        <w:t xml:space="preserve"> annual Moyer Symposium, the University of Michigan, Ann Arbor, Michigan. March 3, 2018.</w:t>
      </w:r>
    </w:p>
    <w:p w14:paraId="768D5A87" w14:textId="77777777" w:rsidR="00147154" w:rsidRPr="008D69E9" w:rsidRDefault="00147154" w:rsidP="00147154">
      <w:pPr>
        <w:pStyle w:val="ListParagraph"/>
        <w:rPr>
          <w:color w:val="000000"/>
        </w:rPr>
      </w:pPr>
    </w:p>
    <w:p w14:paraId="27D6D412" w14:textId="3E48CF8D" w:rsidR="00D9540A" w:rsidRPr="008D69E9" w:rsidRDefault="00D9540A" w:rsidP="00147154">
      <w:pPr>
        <w:pStyle w:val="ListParagraph"/>
        <w:numPr>
          <w:ilvl w:val="0"/>
          <w:numId w:val="31"/>
        </w:numPr>
        <w:rPr>
          <w:color w:val="000000"/>
        </w:rPr>
      </w:pPr>
      <w:r w:rsidRPr="008D69E9">
        <w:rPr>
          <w:color w:val="000000"/>
        </w:rPr>
        <w:t>“Changes in the Frontal Soft Tissue of the Lower Face by Age and Sex; Annual meeting of the Midwest Edward H. Angle Society, Scottsdale, AZ February 4</w:t>
      </w:r>
      <w:r w:rsidR="001B6EDA" w:rsidRPr="008D69E9">
        <w:rPr>
          <w:color w:val="000000"/>
        </w:rPr>
        <w:t>, 2018</w:t>
      </w:r>
      <w:r w:rsidRPr="008D69E9">
        <w:rPr>
          <w:color w:val="000000"/>
        </w:rPr>
        <w:t>.</w:t>
      </w:r>
    </w:p>
    <w:p w14:paraId="77928715" w14:textId="77777777" w:rsidR="00D9540A" w:rsidRPr="008D69E9" w:rsidRDefault="00D9540A" w:rsidP="00D9540A">
      <w:pPr>
        <w:pStyle w:val="ListParagraph"/>
        <w:rPr>
          <w:color w:val="000000"/>
        </w:rPr>
      </w:pPr>
    </w:p>
    <w:p w14:paraId="4B553AF2" w14:textId="1B6D4490" w:rsidR="00F47357" w:rsidRPr="008D69E9" w:rsidRDefault="00D9540A" w:rsidP="00D9540A">
      <w:pPr>
        <w:pStyle w:val="ListParagraph"/>
        <w:numPr>
          <w:ilvl w:val="0"/>
          <w:numId w:val="31"/>
        </w:numPr>
        <w:rPr>
          <w:color w:val="000000"/>
        </w:rPr>
      </w:pPr>
      <w:r w:rsidRPr="008D69E9">
        <w:rPr>
          <w:color w:val="000000"/>
        </w:rPr>
        <w:t xml:space="preserve"> </w:t>
      </w:r>
      <w:r w:rsidR="00F47357" w:rsidRPr="008D69E9">
        <w:rPr>
          <w:color w:val="000000"/>
        </w:rPr>
        <w:t xml:space="preserve">“Partial Dental Agenesis-From lateral incisors to multiple teeth”, The American Association of Oral and Maxillofacial Surgeons, Chicago, Illinois. December </w:t>
      </w:r>
      <w:r w:rsidR="001B6EDA" w:rsidRPr="008D69E9">
        <w:rPr>
          <w:color w:val="000000"/>
        </w:rPr>
        <w:t>1,</w:t>
      </w:r>
      <w:r w:rsidR="00F47357" w:rsidRPr="008D69E9">
        <w:rPr>
          <w:color w:val="000000"/>
        </w:rPr>
        <w:t xml:space="preserve"> 2017. </w:t>
      </w:r>
    </w:p>
    <w:p w14:paraId="1FC33BBE" w14:textId="77777777" w:rsidR="00F47357" w:rsidRPr="008D69E9" w:rsidRDefault="00F47357" w:rsidP="00D9540A">
      <w:pPr>
        <w:pStyle w:val="ListParagraph"/>
        <w:rPr>
          <w:color w:val="000000"/>
        </w:rPr>
      </w:pPr>
    </w:p>
    <w:p w14:paraId="1FD7BC18" w14:textId="77777777" w:rsidR="00F47357" w:rsidRPr="008D69E9" w:rsidRDefault="00F47357" w:rsidP="00D9540A">
      <w:pPr>
        <w:pStyle w:val="ListParagraph"/>
        <w:numPr>
          <w:ilvl w:val="0"/>
          <w:numId w:val="31"/>
        </w:numPr>
        <w:rPr>
          <w:color w:val="000000"/>
        </w:rPr>
      </w:pPr>
      <w:r w:rsidRPr="008D69E9">
        <w:rPr>
          <w:color w:val="000000"/>
        </w:rPr>
        <w:t>“CBCT-where does it fit in today’s practice?”, The Birmingham Society for Advanced Dentistry; Birmingham, AL. November 27, 2017.</w:t>
      </w:r>
    </w:p>
    <w:p w14:paraId="3257B6EB" w14:textId="77777777" w:rsidR="00F47357" w:rsidRPr="008D69E9" w:rsidRDefault="00F47357" w:rsidP="00D9540A">
      <w:pPr>
        <w:pStyle w:val="ListParagraph"/>
        <w:rPr>
          <w:color w:val="000000"/>
        </w:rPr>
      </w:pPr>
    </w:p>
    <w:p w14:paraId="6A1112CF" w14:textId="77777777" w:rsidR="004C5F69" w:rsidRPr="008D69E9" w:rsidRDefault="004C5F69" w:rsidP="00D9540A">
      <w:pPr>
        <w:pStyle w:val="ListParagraph"/>
        <w:numPr>
          <w:ilvl w:val="0"/>
          <w:numId w:val="31"/>
        </w:numPr>
        <w:rPr>
          <w:color w:val="000000"/>
        </w:rPr>
      </w:pPr>
      <w:r w:rsidRPr="008D69E9">
        <w:rPr>
          <w:color w:val="000000"/>
        </w:rPr>
        <w:t>"Dentofacial Esthetics: a new face on interdisciplinary dentistry". The Great Philadelphia Society of Orthodontists”, Philadelphia, PA; November 15, 2017.</w:t>
      </w:r>
    </w:p>
    <w:p w14:paraId="2C0B8D4E" w14:textId="77777777" w:rsidR="004C5F69" w:rsidRPr="008D69E9" w:rsidRDefault="004C5F69" w:rsidP="00D9540A">
      <w:pPr>
        <w:pStyle w:val="ListParagraph"/>
        <w:rPr>
          <w:color w:val="000000"/>
        </w:rPr>
      </w:pPr>
    </w:p>
    <w:p w14:paraId="5238B7B6" w14:textId="77777777" w:rsidR="004C1B39" w:rsidRPr="008D69E9" w:rsidRDefault="00A259B4" w:rsidP="00D9540A">
      <w:pPr>
        <w:pStyle w:val="ListParagraph"/>
        <w:numPr>
          <w:ilvl w:val="0"/>
          <w:numId w:val="31"/>
        </w:numPr>
        <w:rPr>
          <w:color w:val="000000"/>
        </w:rPr>
      </w:pPr>
      <w:r w:rsidRPr="008D69E9">
        <w:rPr>
          <w:color w:val="000000"/>
        </w:rPr>
        <w:t xml:space="preserve">“Interdisciplinary Esthetics”. The Montana Study Club, Bozeman, Montana; November 3,2017. </w:t>
      </w:r>
    </w:p>
    <w:p w14:paraId="64EC9ACE" w14:textId="77777777" w:rsidR="004C1B39" w:rsidRPr="008D69E9" w:rsidRDefault="004C1B39" w:rsidP="00D9540A">
      <w:pPr>
        <w:pStyle w:val="ListParagraph"/>
        <w:rPr>
          <w:color w:val="000000"/>
        </w:rPr>
      </w:pPr>
    </w:p>
    <w:p w14:paraId="63FBBAEF" w14:textId="77777777" w:rsidR="003B48C6" w:rsidRPr="008D69E9" w:rsidRDefault="004C5F69" w:rsidP="00D9540A">
      <w:pPr>
        <w:pStyle w:val="ListParagraph"/>
        <w:numPr>
          <w:ilvl w:val="0"/>
          <w:numId w:val="31"/>
        </w:numPr>
        <w:rPr>
          <w:color w:val="000000"/>
        </w:rPr>
      </w:pPr>
      <w:r w:rsidRPr="008D69E9">
        <w:rPr>
          <w:color w:val="000000"/>
        </w:rPr>
        <w:t>“</w:t>
      </w:r>
      <w:r w:rsidR="003B48C6" w:rsidRPr="008D69E9">
        <w:rPr>
          <w:color w:val="000000"/>
        </w:rPr>
        <w:t>Insignia-See things differently”</w:t>
      </w:r>
      <w:r w:rsidRPr="008D69E9">
        <w:rPr>
          <w:color w:val="000000"/>
        </w:rPr>
        <w:t xml:space="preserve">. </w:t>
      </w:r>
      <w:r w:rsidR="003B48C6" w:rsidRPr="008D69E9">
        <w:rPr>
          <w:color w:val="000000"/>
        </w:rPr>
        <w:t xml:space="preserve"> The Ormco Global Insignia User’s meeting, New York, </w:t>
      </w:r>
      <w:r w:rsidRPr="008D69E9">
        <w:rPr>
          <w:color w:val="000000"/>
        </w:rPr>
        <w:t>N.Y.; October</w:t>
      </w:r>
      <w:r w:rsidR="003B48C6" w:rsidRPr="008D69E9">
        <w:rPr>
          <w:color w:val="000000"/>
        </w:rPr>
        <w:t xml:space="preserve"> 20, 2017.</w:t>
      </w:r>
    </w:p>
    <w:p w14:paraId="4B3F4475" w14:textId="77777777" w:rsidR="003B48C6" w:rsidRPr="008D69E9" w:rsidRDefault="003B48C6" w:rsidP="00D9540A">
      <w:pPr>
        <w:pStyle w:val="ListParagraph"/>
        <w:rPr>
          <w:color w:val="000000"/>
        </w:rPr>
      </w:pPr>
    </w:p>
    <w:p w14:paraId="553209FB" w14:textId="77777777" w:rsidR="006947DD" w:rsidRPr="008D69E9" w:rsidRDefault="006947DD" w:rsidP="00D9540A">
      <w:pPr>
        <w:pStyle w:val="ListParagraph"/>
        <w:numPr>
          <w:ilvl w:val="0"/>
          <w:numId w:val="31"/>
        </w:numPr>
        <w:rPr>
          <w:color w:val="000000"/>
        </w:rPr>
      </w:pPr>
      <w:r w:rsidRPr="008D69E9">
        <w:rPr>
          <w:color w:val="000000"/>
        </w:rPr>
        <w:t>“A Very Long View of the Development Of “Digital Orthodontics”</w:t>
      </w:r>
      <w:r w:rsidR="002B13FD" w:rsidRPr="008D69E9">
        <w:rPr>
          <w:color w:val="000000"/>
        </w:rPr>
        <w:t xml:space="preserve">, The annual meeting of the Southern Association of Orthodontists, Tampa, Florida; October 6-7, 2017. </w:t>
      </w:r>
    </w:p>
    <w:p w14:paraId="7BB5B4FA" w14:textId="77777777" w:rsidR="006947DD" w:rsidRPr="008D69E9" w:rsidRDefault="006947DD" w:rsidP="00D9540A">
      <w:pPr>
        <w:pStyle w:val="ListParagraph"/>
        <w:rPr>
          <w:color w:val="000000"/>
        </w:rPr>
      </w:pPr>
    </w:p>
    <w:p w14:paraId="04ECD003" w14:textId="77777777" w:rsidR="00E02374" w:rsidRPr="008D69E9" w:rsidRDefault="00E02374" w:rsidP="00D9540A">
      <w:pPr>
        <w:pStyle w:val="ListParagraph"/>
        <w:numPr>
          <w:ilvl w:val="0"/>
          <w:numId w:val="31"/>
        </w:numPr>
        <w:rPr>
          <w:color w:val="000000"/>
        </w:rPr>
      </w:pPr>
      <w:r w:rsidRPr="008D69E9">
        <w:rPr>
          <w:color w:val="000000"/>
        </w:rPr>
        <w:t xml:space="preserve">“Esthetics and Orthodontics”, The combined meeting of the Great Lakes Association of Orthodontists, Midwest Society of Orthodontists, and the Southwest Society of Society. New </w:t>
      </w:r>
      <w:r w:rsidR="006947DD" w:rsidRPr="008D69E9">
        <w:rPr>
          <w:color w:val="000000"/>
        </w:rPr>
        <w:t>Orleans, LA</w:t>
      </w:r>
      <w:r w:rsidRPr="008D69E9">
        <w:rPr>
          <w:color w:val="000000"/>
        </w:rPr>
        <w:t>; September 15, 2017.</w:t>
      </w:r>
    </w:p>
    <w:p w14:paraId="0BF4B9DE" w14:textId="77777777" w:rsidR="00E02374" w:rsidRPr="008D69E9" w:rsidRDefault="00E02374" w:rsidP="00D9540A">
      <w:pPr>
        <w:pStyle w:val="ListParagraph"/>
        <w:rPr>
          <w:color w:val="000000"/>
        </w:rPr>
      </w:pPr>
    </w:p>
    <w:p w14:paraId="468B24A8" w14:textId="77777777" w:rsidR="00992545" w:rsidRPr="008D69E9" w:rsidRDefault="00992545" w:rsidP="00D9540A">
      <w:pPr>
        <w:pStyle w:val="ListParagraph"/>
        <w:numPr>
          <w:ilvl w:val="0"/>
          <w:numId w:val="31"/>
        </w:numPr>
        <w:rPr>
          <w:color w:val="000000"/>
        </w:rPr>
      </w:pPr>
      <w:r w:rsidRPr="008D69E9">
        <w:rPr>
          <w:color w:val="000000"/>
        </w:rPr>
        <w:t>“Orthodontics has changed and what you need to know about it”, Casco Bay Study Group, Portland Maine. September 8, 2017.</w:t>
      </w:r>
    </w:p>
    <w:p w14:paraId="630A24E9" w14:textId="77777777" w:rsidR="00992545" w:rsidRPr="008D69E9" w:rsidRDefault="00992545" w:rsidP="00D9540A">
      <w:pPr>
        <w:rPr>
          <w:color w:val="000000"/>
        </w:rPr>
      </w:pPr>
    </w:p>
    <w:p w14:paraId="1736DD5B" w14:textId="00773FE8" w:rsidR="00C50C8B" w:rsidRPr="008D69E9" w:rsidRDefault="00A33AC3" w:rsidP="00D9540A">
      <w:pPr>
        <w:pStyle w:val="ListParagraph"/>
        <w:numPr>
          <w:ilvl w:val="0"/>
          <w:numId w:val="31"/>
        </w:numPr>
        <w:rPr>
          <w:color w:val="000000"/>
        </w:rPr>
      </w:pPr>
      <w:r w:rsidRPr="008D69E9">
        <w:rPr>
          <w:color w:val="000000"/>
        </w:rPr>
        <w:t>“</w:t>
      </w:r>
      <w:r w:rsidR="00C50C8B" w:rsidRPr="008D69E9">
        <w:rPr>
          <w:color w:val="000000"/>
        </w:rPr>
        <w:t xml:space="preserve">Contemporary Orthodontics and Current concepts in Interdisciplinary Treatment”, The Southern California Orthodontic Study Clubs. Newport </w:t>
      </w:r>
      <w:r w:rsidR="001B6EDA" w:rsidRPr="008D69E9">
        <w:rPr>
          <w:color w:val="000000"/>
        </w:rPr>
        <w:t>Beach,</w:t>
      </w:r>
      <w:r w:rsidR="00C50C8B" w:rsidRPr="008D69E9">
        <w:rPr>
          <w:color w:val="000000"/>
        </w:rPr>
        <w:t xml:space="preserve"> CA, August 25-26, 2017.</w:t>
      </w:r>
    </w:p>
    <w:p w14:paraId="2ED6B650" w14:textId="77777777" w:rsidR="00C50C8B" w:rsidRPr="008D69E9" w:rsidRDefault="00C50C8B" w:rsidP="00D9540A">
      <w:pPr>
        <w:pStyle w:val="ListParagraph"/>
        <w:rPr>
          <w:color w:val="000000"/>
        </w:rPr>
      </w:pPr>
    </w:p>
    <w:p w14:paraId="7E1CF51F" w14:textId="77777777" w:rsidR="00A33AC3" w:rsidRPr="008D69E9" w:rsidRDefault="00A33AC3" w:rsidP="00D9540A">
      <w:pPr>
        <w:pStyle w:val="ListParagraph"/>
        <w:numPr>
          <w:ilvl w:val="0"/>
          <w:numId w:val="31"/>
        </w:numPr>
        <w:rPr>
          <w:color w:val="000000"/>
        </w:rPr>
      </w:pPr>
      <w:r w:rsidRPr="008D69E9">
        <w:rPr>
          <w:color w:val="000000"/>
        </w:rPr>
        <w:t>Orthodontics-Transaction or Transformation?” The 1</w:t>
      </w:r>
      <w:r w:rsidRPr="008D69E9">
        <w:rPr>
          <w:color w:val="000000"/>
          <w:vertAlign w:val="superscript"/>
        </w:rPr>
        <w:t>st</w:t>
      </w:r>
      <w:r w:rsidRPr="008D69E9">
        <w:rPr>
          <w:color w:val="000000"/>
        </w:rPr>
        <w:t xml:space="preserve"> Quadrennial meeting of the American Academy of Esthetic Dentistry; Coronado, CA; August 3, 2017.</w:t>
      </w:r>
    </w:p>
    <w:p w14:paraId="37F4B334" w14:textId="77777777" w:rsidR="00A33AC3" w:rsidRPr="008D69E9" w:rsidRDefault="00A33AC3" w:rsidP="00D9540A">
      <w:pPr>
        <w:pStyle w:val="ListParagraph"/>
        <w:rPr>
          <w:color w:val="000000"/>
        </w:rPr>
      </w:pPr>
    </w:p>
    <w:p w14:paraId="418B9EFE" w14:textId="77777777" w:rsidR="00296FAC" w:rsidRPr="008D69E9" w:rsidRDefault="006A21A2" w:rsidP="00D9540A">
      <w:pPr>
        <w:pStyle w:val="ListParagraph"/>
        <w:numPr>
          <w:ilvl w:val="0"/>
          <w:numId w:val="31"/>
        </w:numPr>
        <w:rPr>
          <w:color w:val="000000"/>
        </w:rPr>
      </w:pPr>
      <w:r w:rsidRPr="008D69E9">
        <w:rPr>
          <w:color w:val="000000"/>
        </w:rPr>
        <w:t>“</w:t>
      </w:r>
      <w:r w:rsidR="00296FAC" w:rsidRPr="008D69E9">
        <w:rPr>
          <w:color w:val="000000"/>
        </w:rPr>
        <w:t xml:space="preserve">Smile Esthetics in Orthodontics”, </w:t>
      </w:r>
      <w:r w:rsidR="00027794" w:rsidRPr="008D69E9">
        <w:rPr>
          <w:color w:val="000000"/>
        </w:rPr>
        <w:t>SEDO 2017</w:t>
      </w:r>
      <w:r w:rsidR="00A33AC3" w:rsidRPr="008D69E9">
        <w:rPr>
          <w:color w:val="000000"/>
        </w:rPr>
        <w:t>; meeting</w:t>
      </w:r>
      <w:r w:rsidR="00027794" w:rsidRPr="008D69E9">
        <w:rPr>
          <w:color w:val="000000"/>
        </w:rPr>
        <w:t xml:space="preserve"> of the </w:t>
      </w:r>
      <w:r w:rsidR="00697C23" w:rsidRPr="008D69E9">
        <w:rPr>
          <w:color w:val="000000"/>
        </w:rPr>
        <w:t>Spanish</w:t>
      </w:r>
      <w:r w:rsidR="00027794" w:rsidRPr="008D69E9">
        <w:rPr>
          <w:color w:val="000000"/>
        </w:rPr>
        <w:t xml:space="preserve"> </w:t>
      </w:r>
      <w:r w:rsidR="00697C23" w:rsidRPr="008D69E9">
        <w:rPr>
          <w:color w:val="000000"/>
        </w:rPr>
        <w:t>Society</w:t>
      </w:r>
      <w:r w:rsidR="00027794" w:rsidRPr="008D69E9">
        <w:rPr>
          <w:color w:val="000000"/>
        </w:rPr>
        <w:t xml:space="preserve"> of Orthodontists</w:t>
      </w:r>
      <w:r w:rsidR="00697C23" w:rsidRPr="008D69E9">
        <w:rPr>
          <w:color w:val="000000"/>
        </w:rPr>
        <w:t xml:space="preserve">; </w:t>
      </w:r>
      <w:r w:rsidR="00A33AC3" w:rsidRPr="008D69E9">
        <w:rPr>
          <w:color w:val="000000"/>
        </w:rPr>
        <w:t>Malaga, Spain</w:t>
      </w:r>
      <w:r w:rsidR="00697C23" w:rsidRPr="008D69E9">
        <w:rPr>
          <w:color w:val="000000"/>
        </w:rPr>
        <w:t>, June 16-17, 2017.</w:t>
      </w:r>
    </w:p>
    <w:p w14:paraId="245F4C98" w14:textId="77777777" w:rsidR="00296FAC" w:rsidRPr="008D69E9" w:rsidRDefault="00296FAC" w:rsidP="00D9540A">
      <w:pPr>
        <w:pStyle w:val="ListParagraph"/>
        <w:rPr>
          <w:color w:val="000000"/>
        </w:rPr>
      </w:pPr>
    </w:p>
    <w:p w14:paraId="770A2048" w14:textId="77777777" w:rsidR="006A21A2" w:rsidRPr="008D69E9" w:rsidRDefault="00296FAC" w:rsidP="00D9540A">
      <w:pPr>
        <w:pStyle w:val="ListParagraph"/>
        <w:numPr>
          <w:ilvl w:val="0"/>
          <w:numId w:val="31"/>
        </w:numPr>
        <w:rPr>
          <w:color w:val="000000"/>
        </w:rPr>
      </w:pPr>
      <w:r w:rsidRPr="008D69E9">
        <w:rPr>
          <w:color w:val="000000"/>
        </w:rPr>
        <w:t>“</w:t>
      </w:r>
      <w:r w:rsidR="006A21A2" w:rsidRPr="008D69E9">
        <w:rPr>
          <w:color w:val="000000"/>
        </w:rPr>
        <w:t xml:space="preserve">Facial Esthetics-More than a Smile”, annual meeting of the American Association of Orthodontists, San Diego, CA. April </w:t>
      </w:r>
      <w:r w:rsidRPr="008D69E9">
        <w:rPr>
          <w:color w:val="000000"/>
        </w:rPr>
        <w:t>2014, 2017</w:t>
      </w:r>
      <w:r w:rsidR="006A21A2" w:rsidRPr="008D69E9">
        <w:rPr>
          <w:color w:val="000000"/>
        </w:rPr>
        <w:t>.</w:t>
      </w:r>
    </w:p>
    <w:p w14:paraId="5A856BC8" w14:textId="77777777" w:rsidR="006A21A2" w:rsidRPr="008D69E9" w:rsidRDefault="006A21A2" w:rsidP="00D9540A">
      <w:pPr>
        <w:pStyle w:val="ListParagraph"/>
        <w:rPr>
          <w:color w:val="000000"/>
        </w:rPr>
      </w:pPr>
    </w:p>
    <w:p w14:paraId="4B84BAC9" w14:textId="77777777" w:rsidR="001208CD" w:rsidRPr="008D69E9" w:rsidRDefault="001208CD" w:rsidP="00D9540A">
      <w:pPr>
        <w:pStyle w:val="ListParagraph"/>
        <w:numPr>
          <w:ilvl w:val="0"/>
          <w:numId w:val="31"/>
        </w:numPr>
        <w:rPr>
          <w:color w:val="000000"/>
        </w:rPr>
      </w:pPr>
      <w:r w:rsidRPr="008D69E9">
        <w:rPr>
          <w:color w:val="000000"/>
        </w:rPr>
        <w:t>“Contemporary Orthodontics”, Tel Aviv University Annual meeting, Tel Aviv, Israel, March 30, 2017.</w:t>
      </w:r>
    </w:p>
    <w:p w14:paraId="3DFE96C6" w14:textId="77777777" w:rsidR="001208CD" w:rsidRPr="008D69E9" w:rsidRDefault="001208CD" w:rsidP="00D9540A">
      <w:pPr>
        <w:rPr>
          <w:color w:val="000000"/>
        </w:rPr>
      </w:pPr>
    </w:p>
    <w:p w14:paraId="6AEAF707" w14:textId="77777777" w:rsidR="007C728D" w:rsidRPr="008D69E9" w:rsidRDefault="007C728D" w:rsidP="00D9540A">
      <w:pPr>
        <w:pStyle w:val="ListParagraph"/>
        <w:numPr>
          <w:ilvl w:val="0"/>
          <w:numId w:val="31"/>
        </w:numPr>
        <w:rPr>
          <w:color w:val="000000"/>
        </w:rPr>
      </w:pPr>
      <w:r w:rsidRPr="008D69E9">
        <w:rPr>
          <w:color w:val="000000"/>
        </w:rPr>
        <w:t>“Contemporary Interdisciplinary Dentistry”, the Memorial South Florida dental Study Clubs. Ft Lauderdale, FL, March 17, 2017.</w:t>
      </w:r>
    </w:p>
    <w:p w14:paraId="5313C439" w14:textId="77777777" w:rsidR="007C728D" w:rsidRPr="008D69E9" w:rsidRDefault="007C728D" w:rsidP="00D9540A">
      <w:pPr>
        <w:pStyle w:val="ListParagraph"/>
        <w:rPr>
          <w:color w:val="000000"/>
        </w:rPr>
      </w:pPr>
    </w:p>
    <w:p w14:paraId="385BA223" w14:textId="77777777" w:rsidR="004D1E7B" w:rsidRPr="008D69E9" w:rsidRDefault="004D1E7B" w:rsidP="00D9540A">
      <w:pPr>
        <w:pStyle w:val="ListParagraph"/>
        <w:numPr>
          <w:ilvl w:val="0"/>
          <w:numId w:val="31"/>
        </w:numPr>
        <w:rPr>
          <w:color w:val="000000"/>
        </w:rPr>
      </w:pPr>
      <w:r w:rsidRPr="008D69E9">
        <w:rPr>
          <w:color w:val="000000"/>
        </w:rPr>
        <w:t>"Dentofacial Esthetics: a new face on interdisciplinary dentistry". The annual meeting of the Ohio State Orthodontic Society, Columbus, Ohio, February 17, 2017.</w:t>
      </w:r>
    </w:p>
    <w:p w14:paraId="2E67F3FB" w14:textId="77777777" w:rsidR="00B34911" w:rsidRPr="008D69E9" w:rsidRDefault="00B34911" w:rsidP="00D9540A"/>
    <w:p w14:paraId="6507A0CC" w14:textId="77777777" w:rsidR="004D1E7B" w:rsidRPr="008D69E9" w:rsidRDefault="00007115" w:rsidP="00D9540A">
      <w:pPr>
        <w:pStyle w:val="ListParagraph"/>
        <w:numPr>
          <w:ilvl w:val="0"/>
          <w:numId w:val="31"/>
        </w:numPr>
      </w:pPr>
      <w:r w:rsidRPr="008D69E9">
        <w:t>“</w:t>
      </w:r>
      <w:r w:rsidR="0027720F" w:rsidRPr="008D69E9">
        <w:t xml:space="preserve">Cone-beam CT in today’s practice. Where does it fit”; </w:t>
      </w:r>
      <w:r w:rsidR="006436C6" w:rsidRPr="008D69E9">
        <w:t>the</w:t>
      </w:r>
      <w:r w:rsidR="0027720F" w:rsidRPr="008D69E9">
        <w:t xml:space="preserve"> annual meeting of the Midwest Angle Society, Rancho Mirage, CA. February 1, 2017.</w:t>
      </w:r>
    </w:p>
    <w:p w14:paraId="70B0B049" w14:textId="77777777" w:rsidR="00B34911" w:rsidRPr="008D69E9" w:rsidRDefault="00B34911" w:rsidP="00D9540A"/>
    <w:p w14:paraId="4567DC3A" w14:textId="77777777" w:rsidR="00007115" w:rsidRPr="008D69E9" w:rsidRDefault="00007115" w:rsidP="00D9540A">
      <w:pPr>
        <w:pStyle w:val="ListParagraph"/>
        <w:numPr>
          <w:ilvl w:val="0"/>
          <w:numId w:val="31"/>
        </w:numPr>
      </w:pPr>
      <w:r w:rsidRPr="008D69E9">
        <w:t xml:space="preserve">The Contemporary Blend of Esthetic Smile Design and Case Presentation” and </w:t>
      </w:r>
      <w:r w:rsidR="006436C6" w:rsidRPr="008D69E9">
        <w:t>“Early</w:t>
      </w:r>
      <w:r w:rsidRPr="008D69E9">
        <w:t xml:space="preserve"> Treatment”; the Northeast Society of Orthodontists, New York City, New York, October 7, 2016.</w:t>
      </w:r>
    </w:p>
    <w:p w14:paraId="3C7872B7" w14:textId="77777777" w:rsidR="00007115" w:rsidRPr="008D69E9" w:rsidRDefault="00007115" w:rsidP="00D9540A">
      <w:pPr>
        <w:pStyle w:val="ListParagraph"/>
      </w:pPr>
    </w:p>
    <w:p w14:paraId="73D5A18E" w14:textId="77777777" w:rsidR="00007115" w:rsidRPr="008D69E9" w:rsidRDefault="00007115" w:rsidP="00D9540A">
      <w:pPr>
        <w:pStyle w:val="ListParagraph"/>
        <w:numPr>
          <w:ilvl w:val="0"/>
          <w:numId w:val="31"/>
        </w:numPr>
      </w:pPr>
      <w:r w:rsidRPr="008D69E9">
        <w:t>“Insignia…Technology beyond brackets”. The Ormco Insignia Global User’s Meeting. New York City, New York, September 30, 2016.</w:t>
      </w:r>
    </w:p>
    <w:p w14:paraId="65A3C4F0" w14:textId="77777777" w:rsidR="00007115" w:rsidRPr="008D69E9" w:rsidRDefault="00007115" w:rsidP="00D9540A">
      <w:pPr>
        <w:pStyle w:val="ListParagraph"/>
      </w:pPr>
    </w:p>
    <w:p w14:paraId="56C70ADF" w14:textId="77777777" w:rsidR="00B0584C" w:rsidRPr="008D69E9" w:rsidRDefault="002D6EC2" w:rsidP="00D9540A">
      <w:pPr>
        <w:pStyle w:val="ListParagraph"/>
        <w:numPr>
          <w:ilvl w:val="0"/>
          <w:numId w:val="31"/>
        </w:numPr>
      </w:pPr>
      <w:r w:rsidRPr="008D69E9">
        <w:rPr>
          <w:u w:val="single"/>
        </w:rPr>
        <w:t>The Milton Sims Lecture</w:t>
      </w:r>
      <w:r w:rsidRPr="008D69E9">
        <w:t xml:space="preserve">. </w:t>
      </w:r>
      <w:r w:rsidR="00B0584C" w:rsidRPr="008D69E9">
        <w:t>“Digital Orthodontics”; The 50</w:t>
      </w:r>
      <w:r w:rsidR="00B0584C" w:rsidRPr="008D69E9">
        <w:rPr>
          <w:vertAlign w:val="superscript"/>
        </w:rPr>
        <w:t>th</w:t>
      </w:r>
      <w:r w:rsidR="00B0584C" w:rsidRPr="008D69E9">
        <w:t xml:space="preserve"> Annual meeting of the Australian Begg Society of Orthodontists, Broome, Australia. August 1-9, 2016. </w:t>
      </w:r>
    </w:p>
    <w:p w14:paraId="2CF8E521" w14:textId="77777777" w:rsidR="00B0584C" w:rsidRPr="008D69E9" w:rsidRDefault="00B0584C" w:rsidP="00D9540A">
      <w:pPr>
        <w:pStyle w:val="ListParagraph"/>
      </w:pPr>
    </w:p>
    <w:p w14:paraId="637AEDD7" w14:textId="3D32203F" w:rsidR="00CB5F52" w:rsidRPr="008D69E9" w:rsidRDefault="00CB5F52" w:rsidP="00D9540A">
      <w:pPr>
        <w:pStyle w:val="ListParagraph"/>
        <w:numPr>
          <w:ilvl w:val="0"/>
          <w:numId w:val="31"/>
        </w:numPr>
      </w:pPr>
      <w:r w:rsidRPr="008D69E9">
        <w:t xml:space="preserve">“Orthodontics has changed and what you need to </w:t>
      </w:r>
      <w:r w:rsidR="00FA3E9F" w:rsidRPr="008D69E9">
        <w:t>know</w:t>
      </w:r>
      <w:r w:rsidR="00FA3E9F" w:rsidRPr="008D69E9">
        <w:rPr>
          <w:color w:val="000000"/>
        </w:rPr>
        <w:t xml:space="preserve"> “</w:t>
      </w:r>
      <w:r w:rsidRPr="008D69E9">
        <w:rPr>
          <w:color w:val="000000"/>
        </w:rPr>
        <w:t xml:space="preserve">, </w:t>
      </w:r>
      <w:r w:rsidR="00453E38" w:rsidRPr="008D69E9">
        <w:rPr>
          <w:color w:val="000000"/>
        </w:rPr>
        <w:t>the</w:t>
      </w:r>
      <w:r w:rsidRPr="008D69E9">
        <w:rPr>
          <w:color w:val="000000"/>
        </w:rPr>
        <w:t xml:space="preserve"> 12</w:t>
      </w:r>
      <w:r w:rsidRPr="008D69E9">
        <w:rPr>
          <w:color w:val="000000"/>
          <w:vertAlign w:val="superscript"/>
        </w:rPr>
        <w:t>th</w:t>
      </w:r>
      <w:r w:rsidRPr="008D69E9">
        <w:rPr>
          <w:color w:val="000000"/>
        </w:rPr>
        <w:t xml:space="preserve"> annual International Symposium on Periodontics and Restorative Dentistry. Boston, MA, June 17, 2016.</w:t>
      </w:r>
    </w:p>
    <w:p w14:paraId="7E033C8D" w14:textId="77777777" w:rsidR="00CB5F52" w:rsidRPr="008D69E9" w:rsidRDefault="00CB5F52" w:rsidP="00D9540A">
      <w:pPr>
        <w:pStyle w:val="ListParagraph"/>
      </w:pPr>
    </w:p>
    <w:p w14:paraId="5D36D931" w14:textId="11BA7B1F" w:rsidR="00D424E4" w:rsidRPr="008D69E9" w:rsidRDefault="00D424E4" w:rsidP="00D9540A">
      <w:pPr>
        <w:pStyle w:val="ListParagraph"/>
        <w:numPr>
          <w:ilvl w:val="0"/>
          <w:numId w:val="31"/>
        </w:numPr>
      </w:pPr>
      <w:r w:rsidRPr="008D69E9">
        <w:t xml:space="preserve">“Orthodontics </w:t>
      </w:r>
      <w:r w:rsidR="0073266F" w:rsidRPr="008D69E9">
        <w:t>has changed</w:t>
      </w:r>
      <w:r w:rsidRPr="008D69E9">
        <w:t xml:space="preserve"> and what you need to </w:t>
      </w:r>
      <w:r w:rsidR="00FA3E9F" w:rsidRPr="008D69E9">
        <w:t>know</w:t>
      </w:r>
      <w:r w:rsidR="00FA3E9F" w:rsidRPr="008D69E9">
        <w:rPr>
          <w:color w:val="000000"/>
        </w:rPr>
        <w:t xml:space="preserve"> “</w:t>
      </w:r>
      <w:r w:rsidRPr="008D69E9">
        <w:rPr>
          <w:color w:val="000000"/>
        </w:rPr>
        <w:t>, Ortho Science Symposium, Curitiba, Brazil; May 14, 2016.</w:t>
      </w:r>
    </w:p>
    <w:p w14:paraId="1C372344" w14:textId="77777777" w:rsidR="00D424E4" w:rsidRPr="008D69E9" w:rsidRDefault="00D424E4" w:rsidP="00D9540A"/>
    <w:p w14:paraId="0A50A1DA" w14:textId="1AE9CA87" w:rsidR="00F95FDF" w:rsidRPr="008D69E9" w:rsidRDefault="00F95FDF" w:rsidP="00D9540A">
      <w:pPr>
        <w:pStyle w:val="ListParagraph"/>
        <w:numPr>
          <w:ilvl w:val="0"/>
          <w:numId w:val="31"/>
        </w:numPr>
      </w:pPr>
      <w:r w:rsidRPr="008D69E9">
        <w:t xml:space="preserve">“Orthodontics is changing and what you need to </w:t>
      </w:r>
      <w:r w:rsidR="00FA3E9F" w:rsidRPr="008D69E9">
        <w:t>know</w:t>
      </w:r>
      <w:r w:rsidR="00FA3E9F" w:rsidRPr="008D69E9">
        <w:rPr>
          <w:color w:val="000000"/>
        </w:rPr>
        <w:t xml:space="preserve"> “</w:t>
      </w:r>
      <w:r w:rsidRPr="008D69E9">
        <w:rPr>
          <w:color w:val="000000"/>
        </w:rPr>
        <w:t>, The New York Dental Forum, New York, New York; May 7, 2016.</w:t>
      </w:r>
    </w:p>
    <w:p w14:paraId="525DD9DF" w14:textId="77777777" w:rsidR="00F95FDF" w:rsidRPr="008D69E9" w:rsidRDefault="00F95FDF" w:rsidP="00D9540A">
      <w:pPr>
        <w:pStyle w:val="ListParagraph"/>
      </w:pPr>
    </w:p>
    <w:p w14:paraId="757C2A42" w14:textId="769D0C70" w:rsidR="0050760B" w:rsidRPr="008D69E9" w:rsidRDefault="00F95FDF" w:rsidP="00D9540A">
      <w:pPr>
        <w:pStyle w:val="ListParagraph"/>
        <w:numPr>
          <w:ilvl w:val="0"/>
          <w:numId w:val="31"/>
        </w:numPr>
      </w:pPr>
      <w:r w:rsidRPr="008D69E9">
        <w:t>“</w:t>
      </w:r>
      <w:r w:rsidR="0050760B" w:rsidRPr="008D69E9">
        <w:t xml:space="preserve">The Gummy Smile-simplifying treatment planning with the Checklist </w:t>
      </w:r>
      <w:r w:rsidR="001B6EDA" w:rsidRPr="008D69E9">
        <w:t>Manifesto</w:t>
      </w:r>
      <w:r w:rsidR="001B6EDA" w:rsidRPr="008D69E9">
        <w:rPr>
          <w:color w:val="000000"/>
        </w:rPr>
        <w:t xml:space="preserve"> “</w:t>
      </w:r>
      <w:r w:rsidR="0050760B" w:rsidRPr="008D69E9">
        <w:rPr>
          <w:color w:val="000000"/>
        </w:rPr>
        <w:t xml:space="preserve">, The annual meeting of the American Association of Orthodontists, Orlando </w:t>
      </w:r>
      <w:r w:rsidR="00EE20AD" w:rsidRPr="008D69E9">
        <w:rPr>
          <w:color w:val="000000"/>
        </w:rPr>
        <w:t>FL</w:t>
      </w:r>
      <w:r w:rsidR="0050760B" w:rsidRPr="008D69E9">
        <w:rPr>
          <w:color w:val="000000"/>
        </w:rPr>
        <w:t xml:space="preserve">; </w:t>
      </w:r>
      <w:r w:rsidRPr="008D69E9">
        <w:rPr>
          <w:color w:val="000000"/>
        </w:rPr>
        <w:t>May</w:t>
      </w:r>
      <w:r w:rsidR="0050760B" w:rsidRPr="008D69E9">
        <w:rPr>
          <w:color w:val="000000"/>
        </w:rPr>
        <w:t xml:space="preserve"> 3, 2016</w:t>
      </w:r>
    </w:p>
    <w:p w14:paraId="376E158C" w14:textId="77777777" w:rsidR="0050760B" w:rsidRPr="008D69E9" w:rsidRDefault="0050760B" w:rsidP="00D9540A">
      <w:pPr>
        <w:pStyle w:val="ListParagraph"/>
      </w:pPr>
    </w:p>
    <w:p w14:paraId="153D612C" w14:textId="77777777" w:rsidR="000E07A4" w:rsidRPr="008D69E9" w:rsidRDefault="000E07A4" w:rsidP="00D9540A">
      <w:pPr>
        <w:pStyle w:val="ListParagraph"/>
        <w:numPr>
          <w:ilvl w:val="0"/>
          <w:numId w:val="31"/>
        </w:numPr>
      </w:pPr>
      <w:r w:rsidRPr="008D69E9">
        <w:rPr>
          <w:color w:val="000000"/>
        </w:rPr>
        <w:lastRenderedPageBreak/>
        <w:t>Orthognathic surgery” grand Rounds-</w:t>
      </w:r>
      <w:r w:rsidR="0050760B" w:rsidRPr="008D69E9">
        <w:rPr>
          <w:color w:val="000000"/>
        </w:rPr>
        <w:t>.</w:t>
      </w:r>
      <w:r w:rsidRPr="008D69E9">
        <w:rPr>
          <w:color w:val="000000"/>
        </w:rPr>
        <w:t>UAB departments of orthodontics and oral maxillofacial surgery. Birmingham Alabama, April 19, 2016.</w:t>
      </w:r>
    </w:p>
    <w:p w14:paraId="6EC58922" w14:textId="77777777" w:rsidR="000E07A4" w:rsidRPr="008D69E9" w:rsidRDefault="000E07A4" w:rsidP="00D9540A">
      <w:pPr>
        <w:pStyle w:val="ListParagraph"/>
        <w:spacing w:before="100" w:beforeAutospacing="1" w:after="100" w:afterAutospacing="1"/>
        <w:contextualSpacing/>
        <w:rPr>
          <w:color w:val="000000"/>
        </w:rPr>
      </w:pPr>
    </w:p>
    <w:p w14:paraId="2B2AC760" w14:textId="77777777" w:rsidR="000E07A4" w:rsidRPr="008D69E9" w:rsidRDefault="000E07A4" w:rsidP="00D9540A">
      <w:pPr>
        <w:pStyle w:val="ListParagraph"/>
        <w:numPr>
          <w:ilvl w:val="0"/>
          <w:numId w:val="31"/>
        </w:numPr>
        <w:spacing w:before="100" w:beforeAutospacing="1" w:after="100" w:afterAutospacing="1"/>
        <w:contextualSpacing/>
        <w:rPr>
          <w:color w:val="000000"/>
        </w:rPr>
      </w:pPr>
      <w:r w:rsidRPr="008D69E9">
        <w:rPr>
          <w:color w:val="000000"/>
        </w:rPr>
        <w:t>“Contemporary orthodontic diagnosis and treatment planning”, the annual meeting of the Virginia Association of orthodontists; Richmond, Virginia. April 8-9, 2016.</w:t>
      </w:r>
    </w:p>
    <w:p w14:paraId="232F889E" w14:textId="77777777" w:rsidR="000E07A4" w:rsidRPr="008D69E9" w:rsidRDefault="000E07A4" w:rsidP="00D9540A">
      <w:pPr>
        <w:pStyle w:val="ListParagraph"/>
        <w:spacing w:before="100" w:beforeAutospacing="1" w:after="100" w:afterAutospacing="1"/>
        <w:contextualSpacing/>
        <w:rPr>
          <w:color w:val="000000"/>
        </w:rPr>
      </w:pPr>
    </w:p>
    <w:p w14:paraId="7198C799" w14:textId="77777777" w:rsidR="007B5683" w:rsidRPr="008D69E9" w:rsidRDefault="007B5683" w:rsidP="00D9540A">
      <w:pPr>
        <w:pStyle w:val="ListParagraph"/>
        <w:numPr>
          <w:ilvl w:val="0"/>
          <w:numId w:val="31"/>
        </w:numPr>
        <w:spacing w:before="100" w:beforeAutospacing="1" w:after="100" w:afterAutospacing="1"/>
        <w:contextualSpacing/>
        <w:rPr>
          <w:color w:val="000000"/>
        </w:rPr>
      </w:pPr>
      <w:r w:rsidRPr="008D69E9">
        <w:rPr>
          <w:color w:val="000000"/>
        </w:rPr>
        <w:t>“The Fundamentals of Macro-Mini, and Microesthetics”. Th</w:t>
      </w:r>
      <w:r w:rsidR="00F31D4E" w:rsidRPr="008D69E9">
        <w:rPr>
          <w:color w:val="000000"/>
        </w:rPr>
        <w:t>e 15th Annual Ormco Forum; Terra</w:t>
      </w:r>
      <w:r w:rsidRPr="008D69E9">
        <w:rPr>
          <w:color w:val="000000"/>
        </w:rPr>
        <w:t xml:space="preserve">nea Resort, CA; February 12, 2016. </w:t>
      </w:r>
    </w:p>
    <w:p w14:paraId="0D2E2D40" w14:textId="77777777" w:rsidR="007B5683" w:rsidRPr="008D69E9" w:rsidRDefault="007B5683" w:rsidP="00D9540A">
      <w:pPr>
        <w:pStyle w:val="ListParagraph"/>
        <w:spacing w:before="100" w:beforeAutospacing="1" w:after="100" w:afterAutospacing="1"/>
        <w:contextualSpacing/>
        <w:rPr>
          <w:color w:val="000000"/>
        </w:rPr>
      </w:pPr>
    </w:p>
    <w:p w14:paraId="3F8A9CAF" w14:textId="20DC1339" w:rsidR="00D86C30" w:rsidRPr="008D69E9" w:rsidRDefault="00D86C30" w:rsidP="00D9540A">
      <w:pPr>
        <w:pStyle w:val="ListParagraph"/>
        <w:numPr>
          <w:ilvl w:val="0"/>
          <w:numId w:val="31"/>
        </w:numPr>
        <w:spacing w:before="100" w:beforeAutospacing="1" w:after="100" w:afterAutospacing="1"/>
        <w:contextualSpacing/>
        <w:rPr>
          <w:color w:val="000000"/>
        </w:rPr>
      </w:pPr>
      <w:r w:rsidRPr="008D69E9">
        <w:rPr>
          <w:color w:val="000000"/>
        </w:rPr>
        <w:t>“The Profession and the Business of Orthodontics”. The Annual meeting of the Midwest Angle Society; Naples, Fl January 26</w:t>
      </w:r>
      <w:r w:rsidR="001B6EDA" w:rsidRPr="008D69E9">
        <w:rPr>
          <w:color w:val="000000"/>
        </w:rPr>
        <w:t>, 2016</w:t>
      </w:r>
      <w:r w:rsidRPr="008D69E9">
        <w:rPr>
          <w:color w:val="000000"/>
        </w:rPr>
        <w:t xml:space="preserve">. </w:t>
      </w:r>
    </w:p>
    <w:p w14:paraId="43A9B466" w14:textId="77777777" w:rsidR="00D86C30" w:rsidRPr="008D69E9" w:rsidRDefault="00D86C30" w:rsidP="00D9540A">
      <w:pPr>
        <w:pStyle w:val="ListParagraph"/>
        <w:spacing w:before="100" w:beforeAutospacing="1" w:after="100" w:afterAutospacing="1"/>
        <w:contextualSpacing/>
        <w:rPr>
          <w:color w:val="000000"/>
        </w:rPr>
      </w:pPr>
    </w:p>
    <w:p w14:paraId="607A8A30" w14:textId="77777777" w:rsidR="00D86C30" w:rsidRPr="008D69E9" w:rsidRDefault="00D86C30" w:rsidP="00D9540A">
      <w:pPr>
        <w:pStyle w:val="ListParagraph"/>
        <w:numPr>
          <w:ilvl w:val="0"/>
          <w:numId w:val="31"/>
        </w:numPr>
        <w:spacing w:before="100" w:beforeAutospacing="1" w:after="100" w:afterAutospacing="1"/>
        <w:contextualSpacing/>
        <w:rPr>
          <w:color w:val="000000"/>
        </w:rPr>
      </w:pPr>
      <w:r w:rsidRPr="008D69E9">
        <w:rPr>
          <w:color w:val="000000"/>
        </w:rPr>
        <w:t>“Facial Aging: Orthodontic/Surgical Treatment Plan Considerations that Reverse and/or Reverse Facial Aging”/ The AAO Winter Meeting. Indian Wells, CA, January 24, 2016.</w:t>
      </w:r>
    </w:p>
    <w:p w14:paraId="58144B2C" w14:textId="77777777" w:rsidR="00D86C30" w:rsidRPr="008D69E9" w:rsidRDefault="00D86C30" w:rsidP="00D9540A">
      <w:pPr>
        <w:pStyle w:val="ListParagraph"/>
        <w:spacing w:before="100" w:beforeAutospacing="1" w:after="100" w:afterAutospacing="1"/>
        <w:contextualSpacing/>
        <w:rPr>
          <w:color w:val="000000"/>
        </w:rPr>
      </w:pPr>
    </w:p>
    <w:p w14:paraId="1D94BADE" w14:textId="77777777" w:rsidR="000F2C5D" w:rsidRPr="008D69E9" w:rsidRDefault="000F2C5D" w:rsidP="00D9540A">
      <w:pPr>
        <w:pStyle w:val="ListParagraph"/>
        <w:numPr>
          <w:ilvl w:val="0"/>
          <w:numId w:val="31"/>
        </w:numPr>
        <w:spacing w:before="100" w:beforeAutospacing="1" w:after="100" w:afterAutospacing="1"/>
        <w:contextualSpacing/>
        <w:rPr>
          <w:color w:val="000000"/>
        </w:rPr>
      </w:pPr>
      <w:r w:rsidRPr="008D69E9">
        <w:rPr>
          <w:color w:val="000000"/>
        </w:rPr>
        <w:t xml:space="preserve">“Orthodontics has changed and what it means to the Dental Team”, The Perico Dental Study Club, Boston, MA, November 12, 2015. </w:t>
      </w:r>
    </w:p>
    <w:p w14:paraId="6DD18EFE" w14:textId="77777777" w:rsidR="000F2C5D" w:rsidRPr="008D69E9" w:rsidRDefault="000F2C5D" w:rsidP="00D9540A">
      <w:pPr>
        <w:pStyle w:val="ListParagraph"/>
        <w:spacing w:before="100" w:beforeAutospacing="1" w:after="100" w:afterAutospacing="1"/>
        <w:contextualSpacing/>
        <w:rPr>
          <w:color w:val="000000"/>
        </w:rPr>
      </w:pPr>
    </w:p>
    <w:p w14:paraId="1B6796E5" w14:textId="77777777" w:rsidR="00A677B5" w:rsidRPr="008D69E9" w:rsidRDefault="00A677B5" w:rsidP="00D9540A">
      <w:pPr>
        <w:pStyle w:val="ListParagraph"/>
        <w:numPr>
          <w:ilvl w:val="0"/>
          <w:numId w:val="31"/>
        </w:numPr>
        <w:spacing w:before="100" w:beforeAutospacing="1" w:after="100" w:afterAutospacing="1"/>
        <w:contextualSpacing/>
        <w:rPr>
          <w:color w:val="000000"/>
        </w:rPr>
      </w:pPr>
      <w:r w:rsidRPr="008D69E9">
        <w:rPr>
          <w:color w:val="000000"/>
        </w:rPr>
        <w:t>“</w:t>
      </w:r>
      <w:r w:rsidRPr="008D69E9">
        <w:t>Protocols for optimization of the Face and Smile</w:t>
      </w:r>
      <w:r w:rsidRPr="008D69E9">
        <w:rPr>
          <w:color w:val="000000"/>
        </w:rPr>
        <w:t xml:space="preserve"> “and </w:t>
      </w:r>
      <w:r w:rsidR="000F2C5D" w:rsidRPr="008D69E9">
        <w:rPr>
          <w:color w:val="000000"/>
        </w:rPr>
        <w:t>“Orthognathic</w:t>
      </w:r>
      <w:r w:rsidRPr="008D69E9">
        <w:rPr>
          <w:color w:val="000000"/>
        </w:rPr>
        <w:t xml:space="preserve"> surgery in the 21</w:t>
      </w:r>
      <w:r w:rsidRPr="008D69E9">
        <w:rPr>
          <w:color w:val="000000"/>
          <w:vertAlign w:val="superscript"/>
        </w:rPr>
        <w:t>st</w:t>
      </w:r>
      <w:r w:rsidRPr="008D69E9">
        <w:rPr>
          <w:color w:val="000000"/>
        </w:rPr>
        <w:t xml:space="preserve"> Century”, The Roth-Williams International Orthodontics Association. Ft. Lauderdale, FL, October 26, 2015.</w:t>
      </w:r>
    </w:p>
    <w:p w14:paraId="701482F7" w14:textId="77777777" w:rsidR="00A677B5" w:rsidRPr="008D69E9" w:rsidRDefault="00A677B5" w:rsidP="00D9540A">
      <w:pPr>
        <w:pStyle w:val="ListParagraph"/>
        <w:spacing w:before="100" w:beforeAutospacing="1" w:after="100" w:afterAutospacing="1"/>
        <w:contextualSpacing/>
        <w:rPr>
          <w:color w:val="000000"/>
        </w:rPr>
      </w:pPr>
    </w:p>
    <w:p w14:paraId="5DF12B46" w14:textId="77777777" w:rsidR="00EE6B08" w:rsidRPr="008D69E9" w:rsidRDefault="00EE6B08" w:rsidP="00D9540A">
      <w:pPr>
        <w:pStyle w:val="ListParagraph"/>
        <w:numPr>
          <w:ilvl w:val="0"/>
          <w:numId w:val="31"/>
        </w:numPr>
        <w:spacing w:before="100" w:beforeAutospacing="1" w:after="100" w:afterAutospacing="1"/>
        <w:contextualSpacing/>
        <w:rPr>
          <w:color w:val="000000"/>
        </w:rPr>
      </w:pPr>
      <w:r w:rsidRPr="008D69E9">
        <w:rPr>
          <w:color w:val="000000"/>
        </w:rPr>
        <w:t>“Orthodontics has changed and what it means to the Dental Team” and “Orthognathic Surgery in the 21</w:t>
      </w:r>
      <w:r w:rsidRPr="008D69E9">
        <w:rPr>
          <w:color w:val="000000"/>
          <w:vertAlign w:val="superscript"/>
        </w:rPr>
        <w:t>st</w:t>
      </w:r>
      <w:r w:rsidRPr="008D69E9">
        <w:rPr>
          <w:color w:val="000000"/>
        </w:rPr>
        <w:t xml:space="preserve"> Century”. The 8</w:t>
      </w:r>
      <w:r w:rsidRPr="008D69E9">
        <w:rPr>
          <w:color w:val="000000"/>
          <w:vertAlign w:val="superscript"/>
        </w:rPr>
        <w:t>th</w:t>
      </w:r>
      <w:r w:rsidRPr="008D69E9">
        <w:rPr>
          <w:color w:val="000000"/>
        </w:rPr>
        <w:t xml:space="preserve"> annual meeting of the World Federation of Orthodontists; London, England, September 28, 2015.</w:t>
      </w:r>
    </w:p>
    <w:p w14:paraId="08160BDA" w14:textId="77777777" w:rsidR="00EE6B08" w:rsidRPr="008D69E9" w:rsidRDefault="00EE6B08" w:rsidP="00D9540A">
      <w:pPr>
        <w:pStyle w:val="ListParagraph"/>
        <w:spacing w:before="100" w:beforeAutospacing="1" w:after="100" w:afterAutospacing="1"/>
        <w:ind w:left="780"/>
        <w:contextualSpacing/>
        <w:rPr>
          <w:color w:val="000000"/>
        </w:rPr>
      </w:pPr>
    </w:p>
    <w:p w14:paraId="50D1617E" w14:textId="77777777" w:rsidR="00C757AE" w:rsidRPr="008D69E9" w:rsidRDefault="00C757AE" w:rsidP="00D9540A">
      <w:pPr>
        <w:pStyle w:val="ListParagraph"/>
        <w:numPr>
          <w:ilvl w:val="0"/>
          <w:numId w:val="31"/>
        </w:numPr>
        <w:spacing w:before="100" w:beforeAutospacing="1" w:after="100" w:afterAutospacing="1"/>
        <w:contextualSpacing/>
        <w:rPr>
          <w:color w:val="000000"/>
        </w:rPr>
      </w:pPr>
      <w:r w:rsidRPr="008D69E9">
        <w:rPr>
          <w:color w:val="000000"/>
        </w:rPr>
        <w:t xml:space="preserve">“The Complete Esthetic Analysis-Macro-Mini-and Microesthetics </w:t>
      </w:r>
      <w:r w:rsidR="000F2C5D" w:rsidRPr="008D69E9">
        <w:rPr>
          <w:color w:val="000000"/>
        </w:rPr>
        <w:t>“The</w:t>
      </w:r>
      <w:r w:rsidRPr="008D69E9">
        <w:rPr>
          <w:color w:val="000000"/>
        </w:rPr>
        <w:t xml:space="preserve"> annual meeting of the Society for Color and Appearance, </w:t>
      </w:r>
      <w:r w:rsidR="00027032" w:rsidRPr="008D69E9">
        <w:rPr>
          <w:color w:val="000000"/>
        </w:rPr>
        <w:t>Chicago,</w:t>
      </w:r>
      <w:r w:rsidRPr="008D69E9">
        <w:rPr>
          <w:color w:val="000000"/>
        </w:rPr>
        <w:t xml:space="preserve"> Illinois; September 25</w:t>
      </w:r>
      <w:r w:rsidR="00027032" w:rsidRPr="008D69E9">
        <w:rPr>
          <w:color w:val="000000"/>
        </w:rPr>
        <w:t>, 2015</w:t>
      </w:r>
      <w:r w:rsidRPr="008D69E9">
        <w:rPr>
          <w:color w:val="000000"/>
        </w:rPr>
        <w:t xml:space="preserve">. </w:t>
      </w:r>
    </w:p>
    <w:p w14:paraId="0B95FA90" w14:textId="77777777" w:rsidR="00C757AE" w:rsidRPr="008D69E9" w:rsidRDefault="00C757AE" w:rsidP="00D9540A">
      <w:pPr>
        <w:pStyle w:val="ListParagraph"/>
        <w:rPr>
          <w:color w:val="000000"/>
        </w:rPr>
      </w:pPr>
    </w:p>
    <w:p w14:paraId="13BA2D59" w14:textId="77777777" w:rsidR="00931F8A" w:rsidRPr="008D69E9" w:rsidRDefault="00931F8A" w:rsidP="00D9540A">
      <w:pPr>
        <w:pStyle w:val="ListParagraph"/>
        <w:numPr>
          <w:ilvl w:val="0"/>
          <w:numId w:val="31"/>
        </w:numPr>
        <w:spacing w:before="100" w:beforeAutospacing="1" w:after="100" w:afterAutospacing="1"/>
        <w:contextualSpacing/>
        <w:rPr>
          <w:color w:val="000000"/>
        </w:rPr>
      </w:pPr>
      <w:r w:rsidRPr="008D69E9">
        <w:rPr>
          <w:color w:val="000000"/>
        </w:rPr>
        <w:t xml:space="preserve">“Orthodontics is changing and what it means to the young orthodontist”, the annual Graduate Orthodontic Residency Program (GORP), St. Louis, MO, August 1, 2015. </w:t>
      </w:r>
    </w:p>
    <w:p w14:paraId="686A6A4C" w14:textId="77777777" w:rsidR="00931F8A" w:rsidRPr="008D69E9" w:rsidRDefault="00931F8A" w:rsidP="00D9540A">
      <w:pPr>
        <w:pStyle w:val="ListParagraph"/>
        <w:spacing w:before="100" w:beforeAutospacing="1" w:after="100" w:afterAutospacing="1"/>
        <w:contextualSpacing/>
        <w:rPr>
          <w:color w:val="000000"/>
        </w:rPr>
      </w:pPr>
    </w:p>
    <w:p w14:paraId="557CE3F0" w14:textId="77777777" w:rsidR="005B0625" w:rsidRPr="008D69E9" w:rsidRDefault="005B0625" w:rsidP="00D9540A">
      <w:pPr>
        <w:pStyle w:val="ListParagraph"/>
        <w:numPr>
          <w:ilvl w:val="0"/>
          <w:numId w:val="31"/>
        </w:numPr>
        <w:spacing w:before="100" w:beforeAutospacing="1" w:after="100" w:afterAutospacing="1"/>
        <w:contextualSpacing/>
        <w:rPr>
          <w:color w:val="000000"/>
        </w:rPr>
      </w:pPr>
      <w:r w:rsidRPr="008D69E9">
        <w:rPr>
          <w:color w:val="000000"/>
        </w:rPr>
        <w:t>“The 4th dimension of Time and its importance in multi-disciplinary treatment-How the dental team enhances facial and dental esthetics for a lifetime”, The European Ort</w:t>
      </w:r>
      <w:r w:rsidR="00B046F5" w:rsidRPr="008D69E9">
        <w:rPr>
          <w:color w:val="000000"/>
        </w:rPr>
        <w:t>hodontic Society, Venice, Italy; June 15, 2015.</w:t>
      </w:r>
    </w:p>
    <w:p w14:paraId="33415178" w14:textId="77777777" w:rsidR="005B0625" w:rsidRPr="008D69E9" w:rsidRDefault="005B0625" w:rsidP="00D9540A">
      <w:pPr>
        <w:pStyle w:val="ListParagraph"/>
        <w:spacing w:before="100" w:beforeAutospacing="1" w:after="100" w:afterAutospacing="1"/>
        <w:contextualSpacing/>
        <w:rPr>
          <w:color w:val="000000"/>
        </w:rPr>
      </w:pPr>
    </w:p>
    <w:p w14:paraId="6BDF35EB" w14:textId="77777777" w:rsidR="00E91DBC" w:rsidRPr="008D69E9" w:rsidRDefault="00E91DBC" w:rsidP="00D9540A">
      <w:pPr>
        <w:pStyle w:val="ListParagraph"/>
        <w:numPr>
          <w:ilvl w:val="0"/>
          <w:numId w:val="31"/>
        </w:numPr>
        <w:spacing w:before="100" w:beforeAutospacing="1" w:after="100" w:afterAutospacing="1"/>
        <w:contextualSpacing/>
        <w:rPr>
          <w:color w:val="000000"/>
        </w:rPr>
      </w:pPr>
      <w:r w:rsidRPr="008D69E9">
        <w:rPr>
          <w:color w:val="000000"/>
        </w:rPr>
        <w:t>“Esthetic design and the merging of technology with treatment planning and delivery”; The 115</w:t>
      </w:r>
      <w:r w:rsidRPr="008D69E9">
        <w:rPr>
          <w:color w:val="000000"/>
          <w:vertAlign w:val="superscript"/>
        </w:rPr>
        <w:t>th</w:t>
      </w:r>
      <w:r w:rsidRPr="008D69E9">
        <w:rPr>
          <w:color w:val="000000"/>
        </w:rPr>
        <w:t xml:space="preserve"> annual meeting of the American Association of Orthodontists, San Francisco, California, May 18</w:t>
      </w:r>
      <w:proofErr w:type="gramStart"/>
      <w:r w:rsidRPr="008D69E9">
        <w:rPr>
          <w:color w:val="000000"/>
        </w:rPr>
        <w:t xml:space="preserve"> 2015</w:t>
      </w:r>
      <w:proofErr w:type="gramEnd"/>
      <w:r w:rsidRPr="008D69E9">
        <w:rPr>
          <w:color w:val="000000"/>
        </w:rPr>
        <w:t>.</w:t>
      </w:r>
    </w:p>
    <w:p w14:paraId="6D246397" w14:textId="77777777" w:rsidR="00E91DBC" w:rsidRPr="008D69E9" w:rsidRDefault="00E91DBC" w:rsidP="00D9540A">
      <w:pPr>
        <w:pStyle w:val="ListParagraph"/>
        <w:spacing w:before="100" w:beforeAutospacing="1" w:after="100" w:afterAutospacing="1"/>
        <w:contextualSpacing/>
        <w:rPr>
          <w:color w:val="000000"/>
        </w:rPr>
      </w:pPr>
    </w:p>
    <w:p w14:paraId="280D955D" w14:textId="1003D1EB" w:rsidR="008333BE" w:rsidRPr="008D69E9" w:rsidRDefault="00A61A8D" w:rsidP="00D9540A">
      <w:pPr>
        <w:pStyle w:val="ListParagraph"/>
        <w:numPr>
          <w:ilvl w:val="0"/>
          <w:numId w:val="31"/>
        </w:numPr>
        <w:spacing w:before="100" w:beforeAutospacing="1" w:after="100" w:afterAutospacing="1"/>
        <w:contextualSpacing/>
        <w:rPr>
          <w:color w:val="000000"/>
        </w:rPr>
      </w:pPr>
      <w:r w:rsidRPr="008D69E9">
        <w:rPr>
          <w:color w:val="000000"/>
        </w:rPr>
        <w:t xml:space="preserve">“Orthodontics has changed and </w:t>
      </w:r>
      <w:r w:rsidR="00E91DBC" w:rsidRPr="008D69E9">
        <w:rPr>
          <w:color w:val="000000"/>
        </w:rPr>
        <w:t>what</w:t>
      </w:r>
      <w:r w:rsidRPr="008D69E9">
        <w:rPr>
          <w:color w:val="000000"/>
        </w:rPr>
        <w:t xml:space="preserve"> it means to the Dental </w:t>
      </w:r>
      <w:r w:rsidR="00E91DBC" w:rsidRPr="008D69E9">
        <w:rPr>
          <w:color w:val="000000"/>
        </w:rPr>
        <w:t>Team, “Valley</w:t>
      </w:r>
      <w:r w:rsidR="009A3EF5" w:rsidRPr="008D69E9">
        <w:rPr>
          <w:color w:val="000000"/>
        </w:rPr>
        <w:t xml:space="preserve"> District Dental </w:t>
      </w:r>
      <w:r w:rsidR="00714A1F" w:rsidRPr="008D69E9">
        <w:rPr>
          <w:color w:val="000000"/>
        </w:rPr>
        <w:t>Society,</w:t>
      </w:r>
      <w:r w:rsidR="008333BE" w:rsidRPr="008D69E9">
        <w:rPr>
          <w:color w:val="000000"/>
        </w:rPr>
        <w:t xml:space="preserve"> </w:t>
      </w:r>
      <w:r w:rsidR="002F49F9" w:rsidRPr="008D69E9">
        <w:rPr>
          <w:color w:val="000000"/>
        </w:rPr>
        <w:t>Hartford,</w:t>
      </w:r>
      <w:r w:rsidR="008333BE" w:rsidRPr="008D69E9">
        <w:rPr>
          <w:color w:val="000000"/>
        </w:rPr>
        <w:t xml:space="preserve"> Connecticut. May 8, 2015</w:t>
      </w:r>
    </w:p>
    <w:p w14:paraId="2C27CDDA" w14:textId="77777777" w:rsidR="008333BE" w:rsidRPr="008D69E9" w:rsidRDefault="008333BE" w:rsidP="00D9540A">
      <w:pPr>
        <w:pStyle w:val="ListParagraph"/>
        <w:spacing w:before="100" w:beforeAutospacing="1" w:after="100" w:afterAutospacing="1"/>
        <w:contextualSpacing/>
        <w:rPr>
          <w:color w:val="000000"/>
        </w:rPr>
      </w:pPr>
    </w:p>
    <w:p w14:paraId="0E10FF76" w14:textId="77777777" w:rsidR="00A0704B" w:rsidRPr="008D69E9" w:rsidRDefault="00A0704B" w:rsidP="00D9540A">
      <w:pPr>
        <w:pStyle w:val="ListParagraph"/>
        <w:numPr>
          <w:ilvl w:val="0"/>
          <w:numId w:val="31"/>
        </w:numPr>
        <w:spacing w:before="100" w:beforeAutospacing="1" w:after="100" w:afterAutospacing="1"/>
        <w:contextualSpacing/>
        <w:rPr>
          <w:color w:val="000000"/>
        </w:rPr>
      </w:pPr>
      <w:r w:rsidRPr="008D69E9">
        <w:rPr>
          <w:color w:val="000000"/>
        </w:rPr>
        <w:t>“The Expanded Esthetic Vision” and Condylar resorption”, The Portuguese Society of Orthodontists, Coimbra, Portugal. April 23-24, 2015.</w:t>
      </w:r>
    </w:p>
    <w:p w14:paraId="3D250E7C" w14:textId="77777777" w:rsidR="00E91DBC" w:rsidRPr="008D69E9" w:rsidRDefault="00E91DBC" w:rsidP="00D9540A">
      <w:pPr>
        <w:pStyle w:val="ListParagraph"/>
        <w:rPr>
          <w:color w:val="000000"/>
        </w:rPr>
      </w:pPr>
    </w:p>
    <w:p w14:paraId="51A982DD" w14:textId="77777777" w:rsidR="00E91DBC" w:rsidRPr="008D69E9" w:rsidRDefault="00E91DBC" w:rsidP="00D9540A">
      <w:pPr>
        <w:pStyle w:val="ListParagraph"/>
        <w:numPr>
          <w:ilvl w:val="0"/>
          <w:numId w:val="31"/>
        </w:numPr>
        <w:spacing w:before="100" w:beforeAutospacing="1" w:after="100" w:afterAutospacing="1"/>
        <w:contextualSpacing/>
        <w:rPr>
          <w:color w:val="000000"/>
        </w:rPr>
      </w:pPr>
      <w:r w:rsidRPr="008D69E9">
        <w:rPr>
          <w:color w:val="000000"/>
        </w:rPr>
        <w:t>“Esthetic Diagnosis and Contemporary Orthodontic Practice”. The Illinois Society of Orthodontists, Chicago, Illinois, April 13, 2015.</w:t>
      </w:r>
    </w:p>
    <w:p w14:paraId="6F0E2DA0" w14:textId="77777777" w:rsidR="00A0704B" w:rsidRPr="008D69E9" w:rsidRDefault="00A0704B" w:rsidP="00D9540A">
      <w:pPr>
        <w:pStyle w:val="ListParagraph"/>
        <w:spacing w:before="100" w:beforeAutospacing="1" w:after="100" w:afterAutospacing="1"/>
        <w:contextualSpacing/>
        <w:rPr>
          <w:color w:val="000000"/>
        </w:rPr>
      </w:pPr>
    </w:p>
    <w:p w14:paraId="0DF94F0F" w14:textId="2F0215B3" w:rsidR="00B352B1" w:rsidRPr="008D69E9" w:rsidRDefault="00E25F1D" w:rsidP="00D9540A">
      <w:pPr>
        <w:pStyle w:val="ListParagraph"/>
        <w:numPr>
          <w:ilvl w:val="0"/>
          <w:numId w:val="31"/>
        </w:numPr>
        <w:spacing w:before="100" w:beforeAutospacing="1" w:after="100" w:afterAutospacing="1"/>
        <w:contextualSpacing/>
        <w:rPr>
          <w:color w:val="000000"/>
        </w:rPr>
      </w:pPr>
      <w:r w:rsidRPr="008D69E9">
        <w:rPr>
          <w:color w:val="000000"/>
        </w:rPr>
        <w:t>“The</w:t>
      </w:r>
      <w:r w:rsidR="008D254E" w:rsidRPr="008D69E9">
        <w:rPr>
          <w:color w:val="000000"/>
        </w:rPr>
        <w:t xml:space="preserve"> Global Approach to Orthodontic Diagnosis</w:t>
      </w:r>
      <w:r w:rsidR="00B352B1" w:rsidRPr="008D69E9">
        <w:rPr>
          <w:color w:val="000000"/>
        </w:rPr>
        <w:t>”</w:t>
      </w:r>
      <w:r w:rsidR="008D254E" w:rsidRPr="008D69E9">
        <w:rPr>
          <w:color w:val="000000"/>
        </w:rPr>
        <w:t xml:space="preserve"> and </w:t>
      </w:r>
      <w:r w:rsidR="00FA3E9F" w:rsidRPr="008D69E9">
        <w:rPr>
          <w:color w:val="000000"/>
        </w:rPr>
        <w:t>“Microesthetic</w:t>
      </w:r>
      <w:r w:rsidR="008D254E" w:rsidRPr="008D69E9">
        <w:rPr>
          <w:color w:val="000000"/>
        </w:rPr>
        <w:t xml:space="preserve"> Analysis and Treatment”; </w:t>
      </w:r>
      <w:r w:rsidR="00B352B1" w:rsidRPr="008D69E9">
        <w:rPr>
          <w:color w:val="000000"/>
        </w:rPr>
        <w:t>BCN Ortho</w:t>
      </w:r>
      <w:r w:rsidR="008D254E" w:rsidRPr="008D69E9">
        <w:rPr>
          <w:color w:val="000000"/>
        </w:rPr>
        <w:t xml:space="preserve">, </w:t>
      </w:r>
      <w:r w:rsidR="00B352B1" w:rsidRPr="008D69E9">
        <w:rPr>
          <w:color w:val="000000"/>
        </w:rPr>
        <w:t>Barcelona, Spain., March 20-21</w:t>
      </w:r>
    </w:p>
    <w:p w14:paraId="305AB6B6" w14:textId="77777777" w:rsidR="00B352B1" w:rsidRPr="008D69E9" w:rsidRDefault="00B352B1" w:rsidP="00D9540A">
      <w:pPr>
        <w:pStyle w:val="ListParagraph"/>
        <w:spacing w:before="100" w:beforeAutospacing="1" w:after="100" w:afterAutospacing="1"/>
        <w:contextualSpacing/>
        <w:rPr>
          <w:color w:val="000000"/>
        </w:rPr>
      </w:pPr>
    </w:p>
    <w:p w14:paraId="232029CD" w14:textId="77777777" w:rsidR="00B352B1" w:rsidRPr="008D69E9" w:rsidRDefault="00B352B1" w:rsidP="00D9540A">
      <w:pPr>
        <w:pStyle w:val="ListParagraph"/>
        <w:numPr>
          <w:ilvl w:val="0"/>
          <w:numId w:val="31"/>
        </w:numPr>
        <w:spacing w:before="100" w:beforeAutospacing="1" w:after="100" w:afterAutospacing="1"/>
        <w:contextualSpacing/>
        <w:rPr>
          <w:color w:val="000000"/>
        </w:rPr>
      </w:pPr>
      <w:r w:rsidRPr="008D69E9">
        <w:rPr>
          <w:color w:val="000000"/>
        </w:rPr>
        <w:t>“Imaging Hands-on”, The OrthoTrac User’s Meeting, Atlanta, GA, March 14, 2015.</w:t>
      </w:r>
    </w:p>
    <w:p w14:paraId="23F07477" w14:textId="77777777" w:rsidR="00B352B1" w:rsidRPr="008D69E9" w:rsidRDefault="00B352B1" w:rsidP="00D9540A">
      <w:pPr>
        <w:pStyle w:val="ListParagraph"/>
        <w:spacing w:before="100" w:beforeAutospacing="1" w:after="100" w:afterAutospacing="1"/>
        <w:contextualSpacing/>
        <w:rPr>
          <w:color w:val="000000"/>
        </w:rPr>
      </w:pPr>
    </w:p>
    <w:p w14:paraId="5AB0CEA6" w14:textId="77777777" w:rsidR="00B352B1" w:rsidRPr="008D69E9" w:rsidRDefault="002C4DC5" w:rsidP="00D9540A">
      <w:pPr>
        <w:pStyle w:val="ListParagraph"/>
        <w:numPr>
          <w:ilvl w:val="0"/>
          <w:numId w:val="31"/>
        </w:numPr>
        <w:spacing w:before="100" w:beforeAutospacing="1" w:after="100" w:afterAutospacing="1"/>
        <w:contextualSpacing/>
        <w:rPr>
          <w:color w:val="000000"/>
        </w:rPr>
      </w:pPr>
      <w:r w:rsidRPr="008D69E9">
        <w:rPr>
          <w:color w:val="000000"/>
        </w:rPr>
        <w:t>“Orthodontics Has Changed-and it’s Clinical Significance</w:t>
      </w:r>
      <w:r w:rsidR="00B352B1" w:rsidRPr="008D69E9">
        <w:rPr>
          <w:color w:val="000000"/>
        </w:rPr>
        <w:t xml:space="preserve">”, the Mexican Orthodontic Society, Guadalajara, Mexico. March 5, 2015. </w:t>
      </w:r>
    </w:p>
    <w:p w14:paraId="4BF492D7" w14:textId="77777777" w:rsidR="00B352B1" w:rsidRPr="008D69E9" w:rsidRDefault="00B352B1" w:rsidP="00D9540A">
      <w:pPr>
        <w:pStyle w:val="ListParagraph"/>
        <w:spacing w:before="100" w:beforeAutospacing="1" w:after="100" w:afterAutospacing="1"/>
        <w:contextualSpacing/>
        <w:rPr>
          <w:color w:val="000000"/>
        </w:rPr>
      </w:pPr>
    </w:p>
    <w:p w14:paraId="00B22876" w14:textId="77777777" w:rsidR="00475BBC" w:rsidRPr="008D69E9" w:rsidRDefault="00475BBC" w:rsidP="00D9540A">
      <w:pPr>
        <w:pStyle w:val="ListParagraph"/>
        <w:numPr>
          <w:ilvl w:val="0"/>
          <w:numId w:val="31"/>
        </w:numPr>
        <w:spacing w:before="100" w:beforeAutospacing="1" w:after="100" w:afterAutospacing="1"/>
        <w:contextualSpacing/>
        <w:rPr>
          <w:color w:val="000000"/>
        </w:rPr>
      </w:pPr>
      <w:r w:rsidRPr="008D69E9">
        <w:rPr>
          <w:color w:val="000000"/>
        </w:rPr>
        <w:lastRenderedPageBreak/>
        <w:t>“The Expanded Esthetic Vision” and “The New Orthodontics and What it means to the Dental Team”</w:t>
      </w:r>
      <w:r w:rsidR="00EC6C52" w:rsidRPr="008D69E9">
        <w:rPr>
          <w:color w:val="000000"/>
        </w:rPr>
        <w:t>, The Chicago Midwinter Meeting, Chicago, Illinois. February 28, 2015.</w:t>
      </w:r>
    </w:p>
    <w:p w14:paraId="4DC6EEFD" w14:textId="77777777" w:rsidR="00475BBC" w:rsidRPr="008D69E9" w:rsidRDefault="00475BBC" w:rsidP="00D9540A">
      <w:pPr>
        <w:pStyle w:val="ListParagraph"/>
        <w:spacing w:before="100" w:beforeAutospacing="1" w:after="100" w:afterAutospacing="1"/>
        <w:contextualSpacing/>
        <w:rPr>
          <w:color w:val="000000"/>
        </w:rPr>
      </w:pPr>
    </w:p>
    <w:p w14:paraId="63CB3B9F" w14:textId="77777777" w:rsidR="00475BBC" w:rsidRPr="008D69E9" w:rsidRDefault="00475BBC" w:rsidP="00D9540A">
      <w:pPr>
        <w:pStyle w:val="ListParagraph"/>
        <w:numPr>
          <w:ilvl w:val="0"/>
          <w:numId w:val="31"/>
        </w:numPr>
        <w:spacing w:before="100" w:beforeAutospacing="1" w:after="100" w:afterAutospacing="1"/>
        <w:contextualSpacing/>
        <w:rPr>
          <w:color w:val="000000"/>
        </w:rPr>
      </w:pPr>
      <w:r w:rsidRPr="008D69E9">
        <w:rPr>
          <w:color w:val="000000"/>
        </w:rPr>
        <w:t>“</w:t>
      </w:r>
      <w:r w:rsidR="002C4DC5" w:rsidRPr="008D69E9">
        <w:rPr>
          <w:color w:val="000000"/>
        </w:rPr>
        <w:t>The Future of the Orthodontic Profession-The Tipping Point?</w:t>
      </w:r>
      <w:r w:rsidR="00212FD4" w:rsidRPr="008D69E9">
        <w:rPr>
          <w:color w:val="000000"/>
        </w:rPr>
        <w:t xml:space="preserve">”, </w:t>
      </w:r>
      <w:r w:rsidRPr="008D69E9">
        <w:rPr>
          <w:color w:val="000000"/>
        </w:rPr>
        <w:t>The Ormco Forum, Orlando, Florida,</w:t>
      </w:r>
      <w:r w:rsidR="00EC6C52" w:rsidRPr="008D69E9">
        <w:rPr>
          <w:color w:val="000000"/>
        </w:rPr>
        <w:t xml:space="preserve"> </w:t>
      </w:r>
      <w:r w:rsidRPr="008D69E9">
        <w:rPr>
          <w:color w:val="000000"/>
        </w:rPr>
        <w:t xml:space="preserve">February 19, 2015. </w:t>
      </w:r>
    </w:p>
    <w:p w14:paraId="06BB34A8" w14:textId="77777777" w:rsidR="00475BBC" w:rsidRPr="008D69E9" w:rsidRDefault="00475BBC" w:rsidP="00D9540A">
      <w:pPr>
        <w:pStyle w:val="ListParagraph"/>
        <w:spacing w:before="100" w:beforeAutospacing="1" w:after="100" w:afterAutospacing="1"/>
        <w:contextualSpacing/>
        <w:rPr>
          <w:color w:val="000000"/>
        </w:rPr>
      </w:pPr>
    </w:p>
    <w:p w14:paraId="56DFC81A" w14:textId="5530CBB6" w:rsidR="00EF341F" w:rsidRPr="008D69E9" w:rsidRDefault="00475BBC" w:rsidP="00D9540A">
      <w:pPr>
        <w:pStyle w:val="ListParagraph"/>
        <w:numPr>
          <w:ilvl w:val="0"/>
          <w:numId w:val="31"/>
        </w:numPr>
        <w:spacing w:before="100" w:beforeAutospacing="1" w:after="100" w:afterAutospacing="1"/>
        <w:contextualSpacing/>
        <w:rPr>
          <w:color w:val="000000"/>
        </w:rPr>
      </w:pPr>
      <w:r w:rsidRPr="008D69E9">
        <w:rPr>
          <w:color w:val="000000"/>
        </w:rPr>
        <w:t>“</w:t>
      </w:r>
      <w:r w:rsidR="00EF341F" w:rsidRPr="008D69E9">
        <w:rPr>
          <w:color w:val="000000"/>
        </w:rPr>
        <w:t xml:space="preserve">The Systematic Esthetic Analysis-the next </w:t>
      </w:r>
      <w:r w:rsidR="00714A1F" w:rsidRPr="008D69E9">
        <w:rPr>
          <w:color w:val="000000"/>
        </w:rPr>
        <w:t>level “</w:t>
      </w:r>
      <w:r w:rsidR="00EF341F" w:rsidRPr="008D69E9">
        <w:rPr>
          <w:color w:val="000000"/>
        </w:rPr>
        <w:t>, The Columbus</w:t>
      </w:r>
      <w:r w:rsidR="005D25AE" w:rsidRPr="008D69E9">
        <w:rPr>
          <w:color w:val="000000"/>
        </w:rPr>
        <w:t xml:space="preserve"> Interdisciplinary Dental Study Club, Columbus, Ohio, </w:t>
      </w:r>
      <w:r w:rsidR="00EF341F" w:rsidRPr="008D69E9">
        <w:rPr>
          <w:color w:val="000000"/>
        </w:rPr>
        <w:t>January 16</w:t>
      </w:r>
      <w:r w:rsidR="005D25AE" w:rsidRPr="008D69E9">
        <w:rPr>
          <w:color w:val="000000"/>
        </w:rPr>
        <w:t>, 2015.</w:t>
      </w:r>
    </w:p>
    <w:p w14:paraId="620C7AB0" w14:textId="77777777" w:rsidR="00EF341F" w:rsidRPr="008D69E9" w:rsidRDefault="00EF341F" w:rsidP="00D9540A">
      <w:pPr>
        <w:pStyle w:val="ListParagraph"/>
        <w:spacing w:before="100" w:beforeAutospacing="1" w:after="100" w:afterAutospacing="1"/>
        <w:contextualSpacing/>
        <w:rPr>
          <w:color w:val="000000"/>
        </w:rPr>
      </w:pPr>
    </w:p>
    <w:p w14:paraId="13CBABB3" w14:textId="77777777" w:rsidR="00315462" w:rsidRPr="008D69E9" w:rsidRDefault="00315462" w:rsidP="00D9540A">
      <w:pPr>
        <w:pStyle w:val="ListParagraph"/>
        <w:numPr>
          <w:ilvl w:val="0"/>
          <w:numId w:val="31"/>
        </w:numPr>
        <w:spacing w:before="100" w:beforeAutospacing="1" w:after="100" w:afterAutospacing="1"/>
        <w:contextualSpacing/>
        <w:rPr>
          <w:color w:val="000000"/>
        </w:rPr>
      </w:pPr>
      <w:r w:rsidRPr="008D69E9">
        <w:rPr>
          <w:color w:val="000000"/>
        </w:rPr>
        <w:t xml:space="preserve">“Growth Principles Critical to Excellent Interdisciplinary Care”. The American Society of Dental Aesthetics; Baltimore, MD, October 24, 2014. </w:t>
      </w:r>
    </w:p>
    <w:p w14:paraId="0786ABE0" w14:textId="77777777" w:rsidR="00315462" w:rsidRPr="008D69E9" w:rsidRDefault="00315462" w:rsidP="00D9540A">
      <w:pPr>
        <w:pStyle w:val="ListParagraph"/>
        <w:spacing w:before="100" w:beforeAutospacing="1" w:after="100" w:afterAutospacing="1"/>
        <w:contextualSpacing/>
        <w:rPr>
          <w:color w:val="000000"/>
        </w:rPr>
      </w:pPr>
    </w:p>
    <w:p w14:paraId="547C6C8B" w14:textId="77777777" w:rsidR="00315462" w:rsidRPr="008D69E9" w:rsidRDefault="00315462" w:rsidP="00D9540A">
      <w:pPr>
        <w:pStyle w:val="ListParagraph"/>
        <w:numPr>
          <w:ilvl w:val="0"/>
          <w:numId w:val="31"/>
        </w:numPr>
        <w:spacing w:before="100" w:beforeAutospacing="1" w:after="100" w:afterAutospacing="1"/>
        <w:contextualSpacing/>
        <w:rPr>
          <w:color w:val="000000"/>
        </w:rPr>
      </w:pPr>
      <w:r w:rsidRPr="008D69E9">
        <w:rPr>
          <w:color w:val="000000"/>
        </w:rPr>
        <w:t xml:space="preserve">“Orthodontic Diagnosis and Treatment from the Outside in”, Italian Society of Orthodontists; Florence, Italy, October 8, 2014. </w:t>
      </w:r>
    </w:p>
    <w:p w14:paraId="445CE4DE" w14:textId="77777777" w:rsidR="00315462" w:rsidRPr="008D69E9" w:rsidRDefault="00315462" w:rsidP="00D9540A">
      <w:pPr>
        <w:pStyle w:val="ListParagraph"/>
        <w:spacing w:before="100" w:beforeAutospacing="1" w:after="100" w:afterAutospacing="1"/>
        <w:contextualSpacing/>
        <w:rPr>
          <w:color w:val="000000"/>
        </w:rPr>
      </w:pPr>
    </w:p>
    <w:p w14:paraId="3AC4E05B" w14:textId="77777777" w:rsidR="005F6F85" w:rsidRPr="008D69E9" w:rsidRDefault="005F6F85" w:rsidP="00D9540A">
      <w:pPr>
        <w:pStyle w:val="ListParagraph"/>
        <w:numPr>
          <w:ilvl w:val="0"/>
          <w:numId w:val="31"/>
        </w:numPr>
        <w:spacing w:before="100" w:beforeAutospacing="1" w:after="100" w:afterAutospacing="1"/>
        <w:contextualSpacing/>
        <w:rPr>
          <w:color w:val="000000"/>
        </w:rPr>
      </w:pPr>
      <w:r w:rsidRPr="008D69E9">
        <w:rPr>
          <w:color w:val="000000"/>
        </w:rPr>
        <w:t>“Surviving in a Volatile World”, DocTalk (sponsored by Ormco, Corp</w:t>
      </w:r>
      <w:r w:rsidR="00315462" w:rsidRPr="008D69E9">
        <w:rPr>
          <w:color w:val="000000"/>
        </w:rPr>
        <w:t>.),</w:t>
      </w:r>
      <w:r w:rsidRPr="008D69E9">
        <w:rPr>
          <w:color w:val="000000"/>
        </w:rPr>
        <w:t xml:space="preserve"> Las Vegas, NV, September 26, 2014. </w:t>
      </w:r>
    </w:p>
    <w:p w14:paraId="2DDFD661" w14:textId="77777777" w:rsidR="005F6F85" w:rsidRPr="008D69E9" w:rsidRDefault="005F6F85" w:rsidP="00D9540A">
      <w:pPr>
        <w:pStyle w:val="ListParagraph"/>
        <w:spacing w:before="100" w:beforeAutospacing="1" w:after="100" w:afterAutospacing="1"/>
        <w:contextualSpacing/>
        <w:rPr>
          <w:color w:val="000000"/>
        </w:rPr>
      </w:pPr>
    </w:p>
    <w:p w14:paraId="7F302079" w14:textId="77777777" w:rsidR="005A531A" w:rsidRPr="008D69E9" w:rsidRDefault="005A531A" w:rsidP="00D9540A">
      <w:pPr>
        <w:pStyle w:val="ListParagraph"/>
        <w:numPr>
          <w:ilvl w:val="0"/>
          <w:numId w:val="31"/>
        </w:numPr>
        <w:spacing w:before="100" w:beforeAutospacing="1" w:after="100" w:afterAutospacing="1"/>
        <w:contextualSpacing/>
        <w:rPr>
          <w:color w:val="000000"/>
        </w:rPr>
      </w:pPr>
      <w:r w:rsidRPr="008D69E9">
        <w:rPr>
          <w:color w:val="000000"/>
        </w:rPr>
        <w:t xml:space="preserve">“Principles of Macro Aesthetics and Ideal Proportions", "Biomechanics, Positioning </w:t>
      </w:r>
      <w:proofErr w:type="gramStart"/>
      <w:r w:rsidRPr="008D69E9">
        <w:rPr>
          <w:color w:val="000000"/>
        </w:rPr>
        <w:t>Of</w:t>
      </w:r>
      <w:proofErr w:type="gramEnd"/>
      <w:r w:rsidRPr="008D69E9">
        <w:rPr>
          <w:color w:val="000000"/>
        </w:rPr>
        <w:t xml:space="preserve"> Braces, and Occlusal Coordination and Aesthetic Goals." The 35</w:t>
      </w:r>
      <w:r w:rsidRPr="008D69E9">
        <w:rPr>
          <w:color w:val="000000"/>
          <w:vertAlign w:val="superscript"/>
        </w:rPr>
        <w:t>th</w:t>
      </w:r>
      <w:r w:rsidRPr="008D69E9">
        <w:rPr>
          <w:color w:val="000000"/>
        </w:rPr>
        <w:t xml:space="preserve"> annual meeting of the Columbian Association of Orthodontists, Cartegena, Columbia, September 19, 2014.</w:t>
      </w:r>
    </w:p>
    <w:p w14:paraId="745ACEF8" w14:textId="77777777" w:rsidR="005A531A" w:rsidRPr="008D69E9" w:rsidRDefault="005A531A" w:rsidP="00D9540A">
      <w:pPr>
        <w:pStyle w:val="ListParagraph"/>
        <w:spacing w:before="100" w:beforeAutospacing="1" w:after="100" w:afterAutospacing="1"/>
        <w:contextualSpacing/>
        <w:rPr>
          <w:color w:val="000000"/>
        </w:rPr>
      </w:pPr>
    </w:p>
    <w:p w14:paraId="5AC2FA9A" w14:textId="77777777" w:rsidR="00446E1A" w:rsidRPr="008D69E9" w:rsidRDefault="00446E1A" w:rsidP="00D9540A">
      <w:pPr>
        <w:pStyle w:val="ListParagraph"/>
        <w:numPr>
          <w:ilvl w:val="0"/>
          <w:numId w:val="31"/>
        </w:numPr>
        <w:spacing w:before="100" w:beforeAutospacing="1" w:after="100" w:afterAutospacing="1"/>
        <w:contextualSpacing/>
        <w:rPr>
          <w:color w:val="000000"/>
        </w:rPr>
      </w:pPr>
      <w:r w:rsidRPr="008D69E9">
        <w:rPr>
          <w:color w:val="000000"/>
        </w:rPr>
        <w:t>“Orthodontics in the future-Challenges and Perspectives”. College of Diplomates of the American Board of Orthodontics, Whistler,</w:t>
      </w:r>
      <w:r w:rsidR="005A531A" w:rsidRPr="008D69E9">
        <w:rPr>
          <w:color w:val="000000"/>
        </w:rPr>
        <w:t xml:space="preserve"> CO.; </w:t>
      </w:r>
      <w:r w:rsidRPr="008D69E9">
        <w:rPr>
          <w:color w:val="000000"/>
        </w:rPr>
        <w:t>July 15, 2014.</w:t>
      </w:r>
    </w:p>
    <w:p w14:paraId="0514BF30" w14:textId="77777777" w:rsidR="00446E1A" w:rsidRPr="008D69E9" w:rsidRDefault="00446E1A" w:rsidP="00D9540A">
      <w:pPr>
        <w:pStyle w:val="ListParagraph"/>
        <w:spacing w:before="100" w:beforeAutospacing="1" w:after="100" w:afterAutospacing="1"/>
        <w:contextualSpacing/>
        <w:rPr>
          <w:color w:val="000000"/>
        </w:rPr>
      </w:pPr>
    </w:p>
    <w:p w14:paraId="07F754BB" w14:textId="77777777" w:rsidR="00C53ECA" w:rsidRPr="008D69E9" w:rsidRDefault="00C53ECA" w:rsidP="00D9540A">
      <w:pPr>
        <w:pStyle w:val="ListParagraph"/>
        <w:numPr>
          <w:ilvl w:val="0"/>
          <w:numId w:val="31"/>
        </w:numPr>
        <w:spacing w:before="100" w:beforeAutospacing="1" w:after="100" w:afterAutospacing="1"/>
        <w:contextualSpacing/>
        <w:rPr>
          <w:color w:val="000000"/>
        </w:rPr>
      </w:pPr>
      <w:r w:rsidRPr="008D69E9">
        <w:rPr>
          <w:color w:val="000000"/>
        </w:rPr>
        <w:t xml:space="preserve">“CBCT-Where does it fit in your practice?” The </w:t>
      </w:r>
      <w:r w:rsidR="00CE1AEA" w:rsidRPr="008D69E9">
        <w:rPr>
          <w:color w:val="000000"/>
        </w:rPr>
        <w:t>115</w:t>
      </w:r>
      <w:r w:rsidR="00CE1AEA" w:rsidRPr="008D69E9">
        <w:rPr>
          <w:color w:val="000000"/>
          <w:vertAlign w:val="superscript"/>
        </w:rPr>
        <w:t>th</w:t>
      </w:r>
      <w:r w:rsidR="00CE1AEA" w:rsidRPr="008D69E9">
        <w:rPr>
          <w:color w:val="000000"/>
        </w:rPr>
        <w:t xml:space="preserve"> </w:t>
      </w:r>
      <w:r w:rsidRPr="008D69E9">
        <w:rPr>
          <w:color w:val="000000"/>
        </w:rPr>
        <w:t>Annual meeting of the American Association of Orthodontists, New Orleans, LA. April 27, 2014.</w:t>
      </w:r>
    </w:p>
    <w:p w14:paraId="367A3791" w14:textId="77777777" w:rsidR="00C53ECA" w:rsidRPr="008D69E9" w:rsidRDefault="00C53ECA" w:rsidP="00D9540A">
      <w:pPr>
        <w:pStyle w:val="ListParagraph"/>
        <w:spacing w:before="100" w:beforeAutospacing="1" w:after="100" w:afterAutospacing="1"/>
        <w:contextualSpacing/>
        <w:rPr>
          <w:color w:val="000000"/>
        </w:rPr>
      </w:pPr>
    </w:p>
    <w:p w14:paraId="09B280E8" w14:textId="77777777" w:rsidR="008A1F4B" w:rsidRPr="008D69E9" w:rsidRDefault="008A1F4B" w:rsidP="00D9540A">
      <w:pPr>
        <w:pStyle w:val="ListParagraph"/>
        <w:numPr>
          <w:ilvl w:val="0"/>
          <w:numId w:val="31"/>
        </w:numPr>
        <w:spacing w:before="100" w:beforeAutospacing="1" w:after="100" w:afterAutospacing="1"/>
        <w:contextualSpacing/>
        <w:rPr>
          <w:color w:val="000000"/>
        </w:rPr>
      </w:pPr>
      <w:r w:rsidRPr="008D69E9">
        <w:rPr>
          <w:color w:val="000000"/>
        </w:rPr>
        <w:t xml:space="preserve">“The Systematic Esthetic Analysis-the next </w:t>
      </w:r>
      <w:proofErr w:type="gramStart"/>
      <w:r w:rsidRPr="008D69E9">
        <w:rPr>
          <w:color w:val="000000"/>
        </w:rPr>
        <w:t>level“</w:t>
      </w:r>
      <w:proofErr w:type="gramEnd"/>
      <w:r w:rsidRPr="008D69E9">
        <w:rPr>
          <w:color w:val="000000"/>
        </w:rPr>
        <w:t xml:space="preserve">, The Toronto Crown and Bridge Society, Toronto Canada, April 11, 2014. </w:t>
      </w:r>
    </w:p>
    <w:p w14:paraId="200805D9" w14:textId="77777777" w:rsidR="008A1F4B" w:rsidRPr="008D69E9" w:rsidRDefault="008A1F4B" w:rsidP="00D9540A">
      <w:pPr>
        <w:pStyle w:val="ListParagraph"/>
        <w:spacing w:before="100" w:beforeAutospacing="1" w:after="100" w:afterAutospacing="1"/>
        <w:contextualSpacing/>
        <w:rPr>
          <w:color w:val="000000"/>
        </w:rPr>
      </w:pPr>
    </w:p>
    <w:p w14:paraId="6ED506D5" w14:textId="77777777" w:rsidR="000F1DC4" w:rsidRPr="008D69E9" w:rsidRDefault="000F1DC4" w:rsidP="00D9540A">
      <w:pPr>
        <w:pStyle w:val="ListParagraph"/>
        <w:numPr>
          <w:ilvl w:val="0"/>
          <w:numId w:val="31"/>
        </w:numPr>
        <w:spacing w:before="100" w:beforeAutospacing="1" w:after="100" w:afterAutospacing="1"/>
        <w:contextualSpacing/>
        <w:rPr>
          <w:color w:val="000000"/>
        </w:rPr>
      </w:pPr>
      <w:r w:rsidRPr="008D69E9">
        <w:rPr>
          <w:color w:val="000000"/>
        </w:rPr>
        <w:t>“CBCT-Where does it fit in your practice?” The New-Conn Study Club, New York, New York. April 5, 2014.</w:t>
      </w:r>
    </w:p>
    <w:p w14:paraId="7D7411A3" w14:textId="77777777" w:rsidR="000F1DC4" w:rsidRPr="008D69E9" w:rsidRDefault="000F1DC4" w:rsidP="00D9540A">
      <w:pPr>
        <w:pStyle w:val="ListParagraph"/>
        <w:spacing w:before="100" w:beforeAutospacing="1" w:after="100" w:afterAutospacing="1"/>
        <w:contextualSpacing/>
        <w:rPr>
          <w:color w:val="000000"/>
        </w:rPr>
      </w:pPr>
    </w:p>
    <w:p w14:paraId="68D58895" w14:textId="77777777" w:rsidR="00E63AAD" w:rsidRPr="008D69E9" w:rsidRDefault="009E6EC9" w:rsidP="00D9540A">
      <w:pPr>
        <w:pStyle w:val="ListParagraph"/>
        <w:numPr>
          <w:ilvl w:val="0"/>
          <w:numId w:val="31"/>
        </w:numPr>
        <w:spacing w:before="100" w:beforeAutospacing="1" w:after="100" w:afterAutospacing="1"/>
        <w:contextualSpacing/>
        <w:rPr>
          <w:color w:val="000000"/>
        </w:rPr>
      </w:pPr>
      <w:r w:rsidRPr="008D69E9">
        <w:rPr>
          <w:color w:val="000000"/>
        </w:rPr>
        <w:t xml:space="preserve">“Contemporary Dentofacial Esthetic Treatment 2014”. </w:t>
      </w:r>
      <w:r w:rsidR="003F48E1" w:rsidRPr="008D69E9">
        <w:rPr>
          <w:color w:val="000000"/>
        </w:rPr>
        <w:t>Winnipeg</w:t>
      </w:r>
      <w:r w:rsidRPr="008D69E9">
        <w:rPr>
          <w:color w:val="000000"/>
        </w:rPr>
        <w:t xml:space="preserve"> Dental Society, Winnipeg, Canada, March 21, 2014. </w:t>
      </w:r>
    </w:p>
    <w:p w14:paraId="62E5AB65" w14:textId="77777777" w:rsidR="009E6EC9" w:rsidRPr="008D69E9" w:rsidRDefault="009E6EC9" w:rsidP="00D9540A">
      <w:pPr>
        <w:pStyle w:val="ListParagraph"/>
        <w:spacing w:before="100" w:beforeAutospacing="1" w:after="100" w:afterAutospacing="1"/>
        <w:contextualSpacing/>
        <w:rPr>
          <w:color w:val="000000"/>
        </w:rPr>
      </w:pPr>
    </w:p>
    <w:p w14:paraId="1FED37C8" w14:textId="77777777" w:rsidR="009316B2" w:rsidRPr="008D69E9" w:rsidRDefault="00E63AAD" w:rsidP="00D9540A">
      <w:pPr>
        <w:pStyle w:val="ListParagraph"/>
        <w:numPr>
          <w:ilvl w:val="0"/>
          <w:numId w:val="31"/>
        </w:numPr>
        <w:spacing w:before="100" w:beforeAutospacing="1" w:after="100" w:afterAutospacing="1"/>
        <w:contextualSpacing/>
        <w:rPr>
          <w:color w:val="000000"/>
        </w:rPr>
      </w:pPr>
      <w:r w:rsidRPr="008D69E9">
        <w:rPr>
          <w:color w:val="000000"/>
        </w:rPr>
        <w:t xml:space="preserve">“Hands-on Use of Carestream Imaging”- Carestream User’s meeting, </w:t>
      </w:r>
      <w:r w:rsidR="003F48E1" w:rsidRPr="008D69E9">
        <w:rPr>
          <w:color w:val="000000"/>
        </w:rPr>
        <w:t>Atlanta,</w:t>
      </w:r>
      <w:r w:rsidRPr="008D69E9">
        <w:rPr>
          <w:color w:val="000000"/>
        </w:rPr>
        <w:t xml:space="preserve"> GA, </w:t>
      </w:r>
      <w:r w:rsidR="009316B2" w:rsidRPr="008D69E9">
        <w:rPr>
          <w:color w:val="000000"/>
        </w:rPr>
        <w:t>March 15,</w:t>
      </w:r>
      <w:r w:rsidRPr="008D69E9">
        <w:rPr>
          <w:color w:val="000000"/>
        </w:rPr>
        <w:t xml:space="preserve"> </w:t>
      </w:r>
      <w:r w:rsidR="009316B2" w:rsidRPr="008D69E9">
        <w:rPr>
          <w:color w:val="000000"/>
        </w:rPr>
        <w:t>2014.</w:t>
      </w:r>
    </w:p>
    <w:p w14:paraId="6A81B152" w14:textId="77777777" w:rsidR="00E63AAD" w:rsidRPr="008D69E9" w:rsidRDefault="00E63AAD" w:rsidP="00D9540A">
      <w:pPr>
        <w:pStyle w:val="ListParagraph"/>
        <w:spacing w:before="100" w:beforeAutospacing="1" w:after="100" w:afterAutospacing="1"/>
        <w:contextualSpacing/>
        <w:rPr>
          <w:color w:val="000000"/>
        </w:rPr>
      </w:pPr>
    </w:p>
    <w:p w14:paraId="0C7C8370" w14:textId="77777777" w:rsidR="00215055" w:rsidRPr="008D69E9" w:rsidRDefault="00215055" w:rsidP="00D9540A">
      <w:pPr>
        <w:pStyle w:val="ListParagraph"/>
        <w:numPr>
          <w:ilvl w:val="0"/>
          <w:numId w:val="31"/>
        </w:numPr>
        <w:spacing w:before="100" w:beforeAutospacing="1" w:after="100" w:afterAutospacing="1"/>
        <w:contextualSpacing/>
        <w:rPr>
          <w:color w:val="000000"/>
        </w:rPr>
      </w:pPr>
      <w:r w:rsidRPr="008D69E9">
        <w:rPr>
          <w:color w:val="000000"/>
        </w:rPr>
        <w:t>“Adjunctive Esthetic Surgery for the Adult Patient” The Winter Conference of the American Association of Orthodontists; Las Vegas, Nevada</w:t>
      </w:r>
      <w:r w:rsidR="0039341F" w:rsidRPr="008D69E9">
        <w:rPr>
          <w:color w:val="000000"/>
        </w:rPr>
        <w:t>, February</w:t>
      </w:r>
      <w:r w:rsidRPr="008D69E9">
        <w:rPr>
          <w:color w:val="000000"/>
        </w:rPr>
        <w:t xml:space="preserve"> 8, 2014.</w:t>
      </w:r>
    </w:p>
    <w:p w14:paraId="1FCB21B4" w14:textId="77777777" w:rsidR="00215055" w:rsidRPr="008D69E9" w:rsidRDefault="00215055" w:rsidP="00D9540A">
      <w:pPr>
        <w:pStyle w:val="ListParagraph"/>
        <w:spacing w:before="100" w:beforeAutospacing="1" w:after="100" w:afterAutospacing="1"/>
        <w:contextualSpacing/>
        <w:rPr>
          <w:color w:val="000000"/>
        </w:rPr>
      </w:pPr>
    </w:p>
    <w:p w14:paraId="4ED8AAD7" w14:textId="77777777" w:rsidR="00CB7F0F" w:rsidRPr="008D69E9" w:rsidRDefault="00CB7F0F" w:rsidP="00D9540A">
      <w:pPr>
        <w:pStyle w:val="ListParagraph"/>
        <w:numPr>
          <w:ilvl w:val="0"/>
          <w:numId w:val="31"/>
        </w:numPr>
        <w:spacing w:before="100" w:beforeAutospacing="1" w:after="100" w:afterAutospacing="1"/>
        <w:contextualSpacing/>
        <w:rPr>
          <w:color w:val="000000"/>
        </w:rPr>
      </w:pPr>
      <w:r w:rsidRPr="008D69E9">
        <w:rPr>
          <w:color w:val="000000"/>
        </w:rPr>
        <w:t>“</w:t>
      </w:r>
      <w:r w:rsidR="00F06BA3" w:rsidRPr="008D69E9">
        <w:rPr>
          <w:color w:val="000000"/>
        </w:rPr>
        <w:t xml:space="preserve">The Missing Lateral Incisor-The Orthodontic Triad of Direction” The Midwest Angle </w:t>
      </w:r>
      <w:r w:rsidR="0039341F" w:rsidRPr="008D69E9">
        <w:rPr>
          <w:color w:val="000000"/>
        </w:rPr>
        <w:t>Society,</w:t>
      </w:r>
      <w:r w:rsidR="00F06BA3" w:rsidRPr="008D69E9">
        <w:rPr>
          <w:color w:val="000000"/>
        </w:rPr>
        <w:t xml:space="preserve"> Orlando, Florida. January 20, 2014</w:t>
      </w:r>
      <w:r w:rsidR="009316B2" w:rsidRPr="008D69E9">
        <w:rPr>
          <w:color w:val="000000"/>
        </w:rPr>
        <w:t>.</w:t>
      </w:r>
    </w:p>
    <w:p w14:paraId="691ED9A3" w14:textId="77777777" w:rsidR="00CB7F0F" w:rsidRPr="008D69E9" w:rsidRDefault="00CB7F0F" w:rsidP="00D9540A">
      <w:pPr>
        <w:pStyle w:val="ListParagraph"/>
        <w:spacing w:before="100" w:beforeAutospacing="1" w:after="100" w:afterAutospacing="1"/>
        <w:contextualSpacing/>
        <w:rPr>
          <w:color w:val="000000"/>
        </w:rPr>
      </w:pPr>
    </w:p>
    <w:p w14:paraId="5F9032C1" w14:textId="77777777" w:rsidR="00CB7F0F" w:rsidRPr="008D69E9" w:rsidRDefault="00CB7F0F" w:rsidP="00D9540A">
      <w:pPr>
        <w:pStyle w:val="ListParagraph"/>
        <w:numPr>
          <w:ilvl w:val="0"/>
          <w:numId w:val="31"/>
        </w:numPr>
        <w:spacing w:before="100" w:beforeAutospacing="1" w:after="100" w:afterAutospacing="1"/>
        <w:contextualSpacing/>
        <w:rPr>
          <w:color w:val="000000"/>
        </w:rPr>
      </w:pPr>
      <w:r w:rsidRPr="008D69E9">
        <w:rPr>
          <w:color w:val="000000"/>
        </w:rPr>
        <w:t xml:space="preserve">“New Concepts in Dentofacial Esthetics </w:t>
      </w:r>
      <w:r w:rsidR="00F06BA3" w:rsidRPr="008D69E9">
        <w:rPr>
          <w:color w:val="000000"/>
        </w:rPr>
        <w:t>“The</w:t>
      </w:r>
      <w:r w:rsidRPr="008D69E9">
        <w:rPr>
          <w:color w:val="000000"/>
        </w:rPr>
        <w:t xml:space="preserve"> Calgary district dental Society, Calgary, Alberta, Canada. January 17, 2014</w:t>
      </w:r>
      <w:r w:rsidR="009316B2" w:rsidRPr="008D69E9">
        <w:rPr>
          <w:color w:val="000000"/>
        </w:rPr>
        <w:t>.</w:t>
      </w:r>
    </w:p>
    <w:p w14:paraId="39F80F93" w14:textId="77777777" w:rsidR="00CB7F0F" w:rsidRPr="008D69E9" w:rsidRDefault="00CB7F0F" w:rsidP="00D9540A">
      <w:pPr>
        <w:pStyle w:val="ListParagraph"/>
        <w:spacing w:before="100" w:beforeAutospacing="1" w:after="100" w:afterAutospacing="1"/>
        <w:contextualSpacing/>
        <w:rPr>
          <w:color w:val="000000"/>
        </w:rPr>
      </w:pPr>
    </w:p>
    <w:p w14:paraId="7C7A3EBC" w14:textId="77777777" w:rsidR="006C0C6F" w:rsidRPr="008D69E9" w:rsidRDefault="00DA102A" w:rsidP="00D9540A">
      <w:pPr>
        <w:pStyle w:val="ListParagraph"/>
        <w:numPr>
          <w:ilvl w:val="0"/>
          <w:numId w:val="31"/>
        </w:numPr>
        <w:spacing w:before="100" w:beforeAutospacing="1" w:after="100" w:afterAutospacing="1"/>
        <w:contextualSpacing/>
        <w:rPr>
          <w:color w:val="000000"/>
        </w:rPr>
      </w:pPr>
      <w:r w:rsidRPr="008D69E9">
        <w:rPr>
          <w:color w:val="000000"/>
        </w:rPr>
        <w:t>“</w:t>
      </w:r>
      <w:r w:rsidR="006C0C6F" w:rsidRPr="008D69E9">
        <w:rPr>
          <w:color w:val="000000"/>
        </w:rPr>
        <w:t>Smile Esthetics-the Next Level” The New Jersey Association of Orthodontics, Windsor, New Jersey, October 22, 2013.</w:t>
      </w:r>
    </w:p>
    <w:p w14:paraId="78C5A54F" w14:textId="77777777" w:rsidR="006C0C6F" w:rsidRPr="008D69E9" w:rsidRDefault="006C0C6F" w:rsidP="00D9540A">
      <w:pPr>
        <w:pStyle w:val="ListParagraph"/>
        <w:spacing w:before="100" w:beforeAutospacing="1" w:after="100" w:afterAutospacing="1"/>
        <w:contextualSpacing/>
        <w:rPr>
          <w:color w:val="000000"/>
        </w:rPr>
      </w:pPr>
    </w:p>
    <w:p w14:paraId="5163C102" w14:textId="77777777" w:rsidR="001851A6" w:rsidRPr="008D69E9" w:rsidRDefault="00D62EBA" w:rsidP="00D9540A">
      <w:pPr>
        <w:pStyle w:val="ListParagraph"/>
        <w:numPr>
          <w:ilvl w:val="0"/>
          <w:numId w:val="31"/>
        </w:numPr>
        <w:spacing w:before="100" w:beforeAutospacing="1" w:after="100" w:afterAutospacing="1"/>
        <w:contextualSpacing/>
        <w:rPr>
          <w:color w:val="000000"/>
        </w:rPr>
      </w:pPr>
      <w:r w:rsidRPr="008D69E9">
        <w:rPr>
          <w:color w:val="000000"/>
        </w:rPr>
        <w:t>“</w:t>
      </w:r>
      <w:r w:rsidR="001851A6" w:rsidRPr="008D69E9">
        <w:rPr>
          <w:color w:val="000000"/>
        </w:rPr>
        <w:t>Technology-past, present, and Future” The Southwest Society of Orthodontists annual meeting-the 27</w:t>
      </w:r>
      <w:r w:rsidR="001851A6" w:rsidRPr="008D69E9">
        <w:rPr>
          <w:color w:val="000000"/>
          <w:vertAlign w:val="superscript"/>
        </w:rPr>
        <w:t>th</w:t>
      </w:r>
      <w:r w:rsidR="001851A6" w:rsidRPr="008D69E9">
        <w:rPr>
          <w:color w:val="000000"/>
        </w:rPr>
        <w:t xml:space="preserve"> annual Joe D. Peak Memorial Lecture; Dallas, Texas, October 12, 2013. </w:t>
      </w:r>
    </w:p>
    <w:p w14:paraId="7AF0468F" w14:textId="77777777" w:rsidR="001851A6" w:rsidRPr="008D69E9" w:rsidRDefault="001851A6" w:rsidP="00D9540A">
      <w:pPr>
        <w:pStyle w:val="ListParagraph"/>
        <w:spacing w:before="100" w:beforeAutospacing="1" w:after="100" w:afterAutospacing="1"/>
        <w:contextualSpacing/>
        <w:rPr>
          <w:color w:val="000000"/>
        </w:rPr>
      </w:pPr>
    </w:p>
    <w:p w14:paraId="6ECFDE2C" w14:textId="77777777" w:rsidR="00912348" w:rsidRPr="008D69E9" w:rsidRDefault="00D62EBA" w:rsidP="00D9540A">
      <w:pPr>
        <w:pStyle w:val="ListParagraph"/>
        <w:numPr>
          <w:ilvl w:val="0"/>
          <w:numId w:val="31"/>
        </w:numPr>
        <w:spacing w:before="100" w:beforeAutospacing="1" w:after="100" w:afterAutospacing="1"/>
        <w:contextualSpacing/>
        <w:rPr>
          <w:color w:val="000000"/>
        </w:rPr>
      </w:pPr>
      <w:r w:rsidRPr="008D69E9">
        <w:rPr>
          <w:color w:val="000000"/>
        </w:rPr>
        <w:lastRenderedPageBreak/>
        <w:t>“</w:t>
      </w:r>
      <w:r w:rsidR="00631D21" w:rsidRPr="008D69E9">
        <w:rPr>
          <w:color w:val="000000"/>
        </w:rPr>
        <w:t>The Comprehensive smile Analysis-the next leve</w:t>
      </w:r>
      <w:r w:rsidR="00912348" w:rsidRPr="008D69E9">
        <w:rPr>
          <w:color w:val="000000"/>
        </w:rPr>
        <w:t>l</w:t>
      </w:r>
      <w:r w:rsidR="00631D21" w:rsidRPr="008D69E9">
        <w:rPr>
          <w:color w:val="000000"/>
        </w:rPr>
        <w:t>” and “</w:t>
      </w:r>
      <w:r w:rsidR="00912348" w:rsidRPr="008D69E9">
        <w:rPr>
          <w:color w:val="000000"/>
        </w:rPr>
        <w:t>Synchronization</w:t>
      </w:r>
      <w:r w:rsidR="00631D21" w:rsidRPr="008D69E9">
        <w:rPr>
          <w:color w:val="000000"/>
        </w:rPr>
        <w:t xml:space="preserve"> of the </w:t>
      </w:r>
      <w:r w:rsidR="00912348" w:rsidRPr="008D69E9">
        <w:rPr>
          <w:color w:val="000000"/>
        </w:rPr>
        <w:t>smile analysis and how to make it happen in the clinical setting”; The annual meeting of the British Orthodontic Society, Manchester, England, September 19-21, 2013.</w:t>
      </w:r>
    </w:p>
    <w:p w14:paraId="378B3280" w14:textId="77777777" w:rsidR="00912348" w:rsidRPr="008D69E9" w:rsidRDefault="00912348" w:rsidP="00D9540A">
      <w:pPr>
        <w:pStyle w:val="ListParagraph"/>
        <w:spacing w:before="100" w:beforeAutospacing="1" w:after="100" w:afterAutospacing="1"/>
        <w:contextualSpacing/>
        <w:rPr>
          <w:color w:val="000000"/>
        </w:rPr>
      </w:pPr>
    </w:p>
    <w:p w14:paraId="721D1D5B" w14:textId="77777777" w:rsidR="00ED0C75" w:rsidRPr="008D69E9" w:rsidRDefault="00D62EBA" w:rsidP="00D9540A">
      <w:pPr>
        <w:pStyle w:val="ListParagraph"/>
        <w:numPr>
          <w:ilvl w:val="0"/>
          <w:numId w:val="31"/>
        </w:numPr>
        <w:spacing w:before="100" w:beforeAutospacing="1" w:after="100" w:afterAutospacing="1"/>
        <w:contextualSpacing/>
        <w:rPr>
          <w:color w:val="000000"/>
        </w:rPr>
      </w:pPr>
      <w:r w:rsidRPr="008D69E9">
        <w:rPr>
          <w:color w:val="000000"/>
        </w:rPr>
        <w:t>“</w:t>
      </w:r>
      <w:r w:rsidR="00ED0C75" w:rsidRPr="008D69E9">
        <w:rPr>
          <w:color w:val="000000"/>
        </w:rPr>
        <w:t xml:space="preserve">The Expanded Esthetic Vision”, </w:t>
      </w:r>
      <w:r w:rsidR="0011558F" w:rsidRPr="008D69E9">
        <w:rPr>
          <w:color w:val="000000"/>
        </w:rPr>
        <w:t>the</w:t>
      </w:r>
      <w:r w:rsidR="00ED0C75" w:rsidRPr="008D69E9">
        <w:rPr>
          <w:color w:val="000000"/>
        </w:rPr>
        <w:t xml:space="preserve"> Birmingham District Dental Society, Birmingham, AL</w:t>
      </w:r>
      <w:r w:rsidR="009B6201" w:rsidRPr="008D69E9">
        <w:rPr>
          <w:color w:val="000000"/>
        </w:rPr>
        <w:t>; September</w:t>
      </w:r>
      <w:r w:rsidR="00ED0C75" w:rsidRPr="008D69E9">
        <w:rPr>
          <w:color w:val="000000"/>
        </w:rPr>
        <w:t xml:space="preserve"> 16, 2013. </w:t>
      </w:r>
    </w:p>
    <w:p w14:paraId="61FC297D" w14:textId="77777777" w:rsidR="00ED0C75" w:rsidRPr="008D69E9" w:rsidRDefault="00ED0C75" w:rsidP="00D9540A">
      <w:pPr>
        <w:pStyle w:val="ListParagraph"/>
        <w:spacing w:before="100" w:beforeAutospacing="1" w:after="100" w:afterAutospacing="1"/>
        <w:contextualSpacing/>
        <w:rPr>
          <w:color w:val="000000"/>
        </w:rPr>
      </w:pPr>
    </w:p>
    <w:p w14:paraId="21D07CF3" w14:textId="77777777" w:rsidR="00C362CE" w:rsidRPr="008D69E9" w:rsidRDefault="00D62EBA" w:rsidP="00D9540A">
      <w:pPr>
        <w:pStyle w:val="ListParagraph"/>
        <w:numPr>
          <w:ilvl w:val="0"/>
          <w:numId w:val="31"/>
        </w:numPr>
        <w:spacing w:before="100" w:beforeAutospacing="1" w:after="100" w:afterAutospacing="1"/>
        <w:contextualSpacing/>
        <w:rPr>
          <w:color w:val="000000"/>
        </w:rPr>
      </w:pPr>
      <w:r w:rsidRPr="008D69E9">
        <w:rPr>
          <w:color w:val="000000"/>
        </w:rPr>
        <w:t>“</w:t>
      </w:r>
      <w:r w:rsidR="00C362CE" w:rsidRPr="008D69E9">
        <w:rPr>
          <w:color w:val="000000"/>
        </w:rPr>
        <w:t>Orthodontics has Changed-and What That Means to the Dental Team” The 38</w:t>
      </w:r>
      <w:r w:rsidR="00C362CE" w:rsidRPr="008D69E9">
        <w:rPr>
          <w:color w:val="000000"/>
          <w:vertAlign w:val="superscript"/>
        </w:rPr>
        <w:t>th</w:t>
      </w:r>
      <w:r w:rsidR="00C362CE" w:rsidRPr="008D69E9">
        <w:rPr>
          <w:color w:val="000000"/>
        </w:rPr>
        <w:t xml:space="preserve"> Annual meeting of the American Academy of Esthetic Dentistry, Washington, DC, June 7, 2013.</w:t>
      </w:r>
    </w:p>
    <w:p w14:paraId="56563644" w14:textId="77777777" w:rsidR="00C362CE" w:rsidRPr="008D69E9" w:rsidRDefault="00C362CE" w:rsidP="00D9540A">
      <w:pPr>
        <w:pStyle w:val="ListParagraph"/>
        <w:spacing w:before="100" w:beforeAutospacing="1" w:after="100" w:afterAutospacing="1"/>
        <w:contextualSpacing/>
        <w:rPr>
          <w:color w:val="000000"/>
        </w:rPr>
      </w:pPr>
    </w:p>
    <w:p w14:paraId="446CAD30" w14:textId="77777777" w:rsidR="00DA102A" w:rsidRPr="008D69E9" w:rsidRDefault="00C362CE" w:rsidP="00D9540A">
      <w:pPr>
        <w:pStyle w:val="ListParagraph"/>
        <w:numPr>
          <w:ilvl w:val="0"/>
          <w:numId w:val="31"/>
        </w:numPr>
        <w:spacing w:before="100" w:beforeAutospacing="1" w:after="100" w:afterAutospacing="1"/>
        <w:contextualSpacing/>
        <w:rPr>
          <w:color w:val="000000"/>
        </w:rPr>
      </w:pPr>
      <w:r w:rsidRPr="008D69E9">
        <w:rPr>
          <w:color w:val="000000"/>
        </w:rPr>
        <w:t>“</w:t>
      </w:r>
      <w:r w:rsidR="00DA102A" w:rsidRPr="008D69E9">
        <w:rPr>
          <w:color w:val="000000"/>
        </w:rPr>
        <w:t>The Global Esthetic Assessment and Treatment in Dentofacial Esthetics”, the 11</w:t>
      </w:r>
      <w:r w:rsidR="00DA102A" w:rsidRPr="008D69E9">
        <w:rPr>
          <w:color w:val="000000"/>
          <w:vertAlign w:val="superscript"/>
        </w:rPr>
        <w:t>th</w:t>
      </w:r>
      <w:r w:rsidR="00DA102A" w:rsidRPr="008D69E9">
        <w:rPr>
          <w:color w:val="000000"/>
        </w:rPr>
        <w:t xml:space="preserve"> International Symposium on Periodontics and Restorative Dentistry, Boston, MA June 7, 2013. </w:t>
      </w:r>
    </w:p>
    <w:p w14:paraId="183CE627" w14:textId="77777777" w:rsidR="00AB72B1" w:rsidRPr="008D69E9" w:rsidRDefault="00AB72B1" w:rsidP="00D9540A">
      <w:pPr>
        <w:pStyle w:val="ListParagraph"/>
        <w:spacing w:before="100" w:beforeAutospacing="1" w:after="100" w:afterAutospacing="1"/>
        <w:contextualSpacing/>
        <w:rPr>
          <w:color w:val="000000"/>
        </w:rPr>
      </w:pPr>
    </w:p>
    <w:p w14:paraId="7356263B" w14:textId="77777777" w:rsidR="00DA102A" w:rsidRPr="008D69E9" w:rsidRDefault="00AB72B1" w:rsidP="00D9540A">
      <w:pPr>
        <w:pStyle w:val="ListParagraph"/>
        <w:numPr>
          <w:ilvl w:val="0"/>
          <w:numId w:val="31"/>
        </w:numPr>
        <w:spacing w:before="100" w:beforeAutospacing="1" w:after="100" w:afterAutospacing="1"/>
        <w:contextualSpacing/>
        <w:rPr>
          <w:color w:val="000000"/>
        </w:rPr>
      </w:pPr>
      <w:r w:rsidRPr="008D69E9">
        <w:rPr>
          <w:color w:val="000000"/>
        </w:rPr>
        <w:t xml:space="preserve">“The Systematic and Comprehensive Smile Analysis” </w:t>
      </w:r>
      <w:r w:rsidR="00B3573E" w:rsidRPr="008D69E9">
        <w:rPr>
          <w:color w:val="000000"/>
        </w:rPr>
        <w:t>11</w:t>
      </w:r>
      <w:r w:rsidR="00B3573E" w:rsidRPr="008D69E9">
        <w:rPr>
          <w:color w:val="000000"/>
          <w:vertAlign w:val="superscript"/>
        </w:rPr>
        <w:t>th</w:t>
      </w:r>
      <w:r w:rsidR="00B3573E" w:rsidRPr="008D69E9">
        <w:rPr>
          <w:color w:val="000000"/>
        </w:rPr>
        <w:t xml:space="preserve"> International Conference of the</w:t>
      </w:r>
      <w:r w:rsidRPr="008D69E9">
        <w:rPr>
          <w:color w:val="000000"/>
        </w:rPr>
        <w:t xml:space="preserve"> University </w:t>
      </w:r>
      <w:r w:rsidR="00B3573E" w:rsidRPr="008D69E9">
        <w:rPr>
          <w:color w:val="000000"/>
        </w:rPr>
        <w:t xml:space="preserve">of </w:t>
      </w:r>
      <w:r w:rsidR="00B3573E" w:rsidRPr="008D69E9">
        <w:rPr>
          <w:lang w:val="en"/>
        </w:rPr>
        <w:t>Antioquia Association of Orthodontists, Med</w:t>
      </w:r>
      <w:r w:rsidR="00391564" w:rsidRPr="008D69E9">
        <w:rPr>
          <w:lang w:val="en"/>
        </w:rPr>
        <w:t>ellin, Columbia May 17-18, 2013.</w:t>
      </w:r>
    </w:p>
    <w:p w14:paraId="4B058AE3" w14:textId="77777777" w:rsidR="00DA102A" w:rsidRPr="008D69E9" w:rsidRDefault="00DA102A" w:rsidP="00D9540A">
      <w:pPr>
        <w:pStyle w:val="ListParagraph"/>
        <w:spacing w:before="100" w:beforeAutospacing="1" w:after="100" w:afterAutospacing="1"/>
        <w:contextualSpacing/>
        <w:rPr>
          <w:color w:val="000000"/>
        </w:rPr>
      </w:pPr>
    </w:p>
    <w:p w14:paraId="2EADFE35" w14:textId="6D4FE392" w:rsidR="00AB72B1" w:rsidRPr="008D69E9" w:rsidRDefault="00DA102A" w:rsidP="00D9540A">
      <w:pPr>
        <w:pStyle w:val="ListParagraph"/>
        <w:numPr>
          <w:ilvl w:val="0"/>
          <w:numId w:val="31"/>
        </w:numPr>
        <w:spacing w:before="100" w:beforeAutospacing="1" w:after="100" w:afterAutospacing="1"/>
        <w:contextualSpacing/>
        <w:rPr>
          <w:color w:val="000000"/>
        </w:rPr>
      </w:pPr>
      <w:r w:rsidRPr="008D69E9">
        <w:rPr>
          <w:color w:val="000000"/>
        </w:rPr>
        <w:t>“</w:t>
      </w:r>
      <w:r w:rsidR="00093C16" w:rsidRPr="008D69E9">
        <w:rPr>
          <w:color w:val="000000"/>
        </w:rPr>
        <w:t>T</w:t>
      </w:r>
      <w:r w:rsidRPr="008D69E9">
        <w:rPr>
          <w:color w:val="000000"/>
        </w:rPr>
        <w:t xml:space="preserve">he Art and Humanity in </w:t>
      </w:r>
      <w:r w:rsidR="00714A1F" w:rsidRPr="008D69E9">
        <w:rPr>
          <w:color w:val="000000"/>
        </w:rPr>
        <w:t>Orthodontics. -</w:t>
      </w:r>
      <w:r w:rsidRPr="008D69E9">
        <w:rPr>
          <w:color w:val="000000"/>
        </w:rPr>
        <w:t xml:space="preserve">Make your patients into champions", </w:t>
      </w:r>
      <w:r w:rsidRPr="008D69E9">
        <w:rPr>
          <w:b/>
          <w:color w:val="000000"/>
        </w:rPr>
        <w:t xml:space="preserve">The Edward H. Angle Lecture. </w:t>
      </w:r>
      <w:r w:rsidRPr="008D69E9">
        <w:rPr>
          <w:color w:val="000000"/>
        </w:rPr>
        <w:t>The 113</w:t>
      </w:r>
      <w:r w:rsidRPr="008D69E9">
        <w:rPr>
          <w:color w:val="000000"/>
          <w:vertAlign w:val="superscript"/>
        </w:rPr>
        <w:t>th</w:t>
      </w:r>
      <w:r w:rsidRPr="008D69E9">
        <w:rPr>
          <w:color w:val="000000"/>
        </w:rPr>
        <w:t xml:space="preserve"> Annual session of the American Association of Orthodontists. Philadelphia, PA, May 4, 2013. </w:t>
      </w:r>
    </w:p>
    <w:p w14:paraId="63FE05A1" w14:textId="77777777" w:rsidR="005123D3" w:rsidRPr="008D69E9" w:rsidRDefault="005123D3" w:rsidP="00D9540A">
      <w:pPr>
        <w:pStyle w:val="ListParagraph"/>
        <w:spacing w:before="100" w:beforeAutospacing="1" w:after="100" w:afterAutospacing="1"/>
        <w:contextualSpacing/>
        <w:rPr>
          <w:color w:val="000000"/>
        </w:rPr>
      </w:pPr>
    </w:p>
    <w:p w14:paraId="232ACB2E" w14:textId="77777777" w:rsidR="00F00FF2" w:rsidRPr="008D69E9" w:rsidRDefault="004C202C" w:rsidP="00D9540A">
      <w:pPr>
        <w:pStyle w:val="ListParagraph"/>
        <w:numPr>
          <w:ilvl w:val="0"/>
          <w:numId w:val="31"/>
        </w:numPr>
        <w:spacing w:before="100" w:beforeAutospacing="1" w:after="100" w:afterAutospacing="1"/>
        <w:contextualSpacing/>
        <w:rPr>
          <w:color w:val="000000"/>
        </w:rPr>
      </w:pPr>
      <w:r w:rsidRPr="008D69E9">
        <w:rPr>
          <w:color w:val="000000"/>
        </w:rPr>
        <w:t>“</w:t>
      </w:r>
      <w:r w:rsidR="00DA102A" w:rsidRPr="008D69E9">
        <w:rPr>
          <w:color w:val="000000"/>
        </w:rPr>
        <w:t>Identification and Treatment</w:t>
      </w:r>
      <w:r w:rsidR="00F00FF2" w:rsidRPr="008D69E9">
        <w:rPr>
          <w:color w:val="000000"/>
        </w:rPr>
        <w:t xml:space="preserve"> of Microesthetic features of the Smile”, “The Systematic and Comprehensive Smile Analysis-The Next Level”, and “The Aging Face-How the Dental Team Enhances Facial &amp; Dental Esthetics for a Lifetime”; The 101</w:t>
      </w:r>
      <w:r w:rsidR="00F00FF2" w:rsidRPr="008D69E9">
        <w:rPr>
          <w:color w:val="000000"/>
          <w:vertAlign w:val="superscript"/>
        </w:rPr>
        <w:t>st</w:t>
      </w:r>
      <w:r w:rsidR="00F00FF2" w:rsidRPr="008D69E9">
        <w:rPr>
          <w:color w:val="000000"/>
        </w:rPr>
        <w:t xml:space="preserve"> annual Hinman Meeting, Atlanta, GA, March 21-23, 2013.</w:t>
      </w:r>
    </w:p>
    <w:p w14:paraId="3BC16772" w14:textId="77777777" w:rsidR="00F00FF2" w:rsidRPr="008D69E9" w:rsidRDefault="00F00FF2" w:rsidP="00D9540A">
      <w:pPr>
        <w:pStyle w:val="ListParagraph"/>
        <w:spacing w:before="100" w:beforeAutospacing="1" w:after="100" w:afterAutospacing="1"/>
        <w:contextualSpacing/>
        <w:rPr>
          <w:color w:val="000000"/>
        </w:rPr>
      </w:pPr>
    </w:p>
    <w:p w14:paraId="05AA620D" w14:textId="77777777" w:rsidR="00C81807" w:rsidRPr="008D69E9" w:rsidRDefault="00D62EBA" w:rsidP="00D9540A">
      <w:pPr>
        <w:pStyle w:val="ListParagraph"/>
        <w:numPr>
          <w:ilvl w:val="0"/>
          <w:numId w:val="31"/>
        </w:numPr>
        <w:spacing w:before="100" w:beforeAutospacing="1" w:after="100" w:afterAutospacing="1"/>
        <w:contextualSpacing/>
        <w:rPr>
          <w:color w:val="000000"/>
        </w:rPr>
      </w:pPr>
      <w:r w:rsidRPr="008D69E9">
        <w:rPr>
          <w:color w:val="000000"/>
        </w:rPr>
        <w:t>“</w:t>
      </w:r>
      <w:r w:rsidR="00C81807" w:rsidRPr="008D69E9">
        <w:rPr>
          <w:color w:val="000000"/>
        </w:rPr>
        <w:t xml:space="preserve">Hands-on use of Digital imaging” The annual OrthoTrac User’s meeting, </w:t>
      </w:r>
      <w:r w:rsidR="000A244D" w:rsidRPr="008D69E9">
        <w:rPr>
          <w:color w:val="000000"/>
        </w:rPr>
        <w:t>Atlanta,</w:t>
      </w:r>
      <w:r w:rsidR="00C81807" w:rsidRPr="008D69E9">
        <w:rPr>
          <w:color w:val="000000"/>
        </w:rPr>
        <w:t xml:space="preserve"> Georgia. March 9</w:t>
      </w:r>
      <w:r w:rsidR="00F00FF2" w:rsidRPr="008D69E9">
        <w:rPr>
          <w:color w:val="000000"/>
        </w:rPr>
        <w:t>,</w:t>
      </w:r>
      <w:r w:rsidR="00C81807" w:rsidRPr="008D69E9">
        <w:rPr>
          <w:color w:val="000000"/>
        </w:rPr>
        <w:t xml:space="preserve"> 2013</w:t>
      </w:r>
    </w:p>
    <w:p w14:paraId="748033D5" w14:textId="77777777" w:rsidR="00C81807" w:rsidRPr="008D69E9" w:rsidRDefault="00C81807" w:rsidP="00D9540A">
      <w:pPr>
        <w:pStyle w:val="ListParagraph"/>
        <w:spacing w:before="100" w:beforeAutospacing="1" w:after="100" w:afterAutospacing="1"/>
        <w:contextualSpacing/>
        <w:rPr>
          <w:color w:val="000000"/>
        </w:rPr>
      </w:pPr>
    </w:p>
    <w:p w14:paraId="75516B89" w14:textId="77777777" w:rsidR="00C81807" w:rsidRPr="008D69E9" w:rsidRDefault="00C81807" w:rsidP="00D9540A">
      <w:pPr>
        <w:pStyle w:val="ListParagraph"/>
        <w:numPr>
          <w:ilvl w:val="0"/>
          <w:numId w:val="31"/>
        </w:numPr>
        <w:spacing w:before="100" w:beforeAutospacing="1" w:after="100" w:afterAutospacing="1"/>
        <w:contextualSpacing/>
        <w:rPr>
          <w:color w:val="000000"/>
        </w:rPr>
      </w:pPr>
      <w:r w:rsidRPr="008D69E9">
        <w:rPr>
          <w:color w:val="000000"/>
        </w:rPr>
        <w:t>“Orthodontics from the Outside In” The 40</w:t>
      </w:r>
      <w:r w:rsidRPr="008D69E9">
        <w:rPr>
          <w:color w:val="000000"/>
          <w:vertAlign w:val="superscript"/>
        </w:rPr>
        <w:t>th</w:t>
      </w:r>
      <w:r w:rsidRPr="008D69E9">
        <w:rPr>
          <w:color w:val="000000"/>
        </w:rPr>
        <w:t xml:space="preserve"> annual Moyers Symposium, Ann Arbor, Michigan. March 8,2013</w:t>
      </w:r>
    </w:p>
    <w:p w14:paraId="4F975C08" w14:textId="77777777" w:rsidR="00C81807" w:rsidRPr="008D69E9" w:rsidRDefault="00C81807" w:rsidP="00D9540A">
      <w:pPr>
        <w:pStyle w:val="ListParagraph"/>
        <w:spacing w:before="100" w:beforeAutospacing="1" w:after="100" w:afterAutospacing="1"/>
        <w:contextualSpacing/>
        <w:rPr>
          <w:color w:val="000000"/>
        </w:rPr>
      </w:pPr>
    </w:p>
    <w:p w14:paraId="7CB28315" w14:textId="77777777" w:rsidR="001B7CFB" w:rsidRPr="008D69E9" w:rsidRDefault="00C81807" w:rsidP="00D9540A">
      <w:pPr>
        <w:pStyle w:val="ListParagraph"/>
        <w:numPr>
          <w:ilvl w:val="0"/>
          <w:numId w:val="31"/>
        </w:numPr>
        <w:spacing w:before="100" w:beforeAutospacing="1" w:after="100" w:afterAutospacing="1"/>
        <w:contextualSpacing/>
        <w:rPr>
          <w:color w:val="000000"/>
        </w:rPr>
      </w:pPr>
      <w:r w:rsidRPr="008D69E9">
        <w:rPr>
          <w:color w:val="000000"/>
        </w:rPr>
        <w:t>“</w:t>
      </w:r>
      <w:r w:rsidR="00F00FF2" w:rsidRPr="008D69E9">
        <w:rPr>
          <w:color w:val="000000"/>
        </w:rPr>
        <w:t xml:space="preserve">A New Face on </w:t>
      </w:r>
      <w:r w:rsidR="001B7CFB" w:rsidRPr="008D69E9">
        <w:rPr>
          <w:color w:val="000000"/>
        </w:rPr>
        <w:t>I</w:t>
      </w:r>
      <w:r w:rsidR="00F00FF2" w:rsidRPr="008D69E9">
        <w:rPr>
          <w:color w:val="000000"/>
        </w:rPr>
        <w:t>nterdisciplinary Diagnosis and T</w:t>
      </w:r>
      <w:r w:rsidR="001B7CFB" w:rsidRPr="008D69E9">
        <w:rPr>
          <w:color w:val="000000"/>
        </w:rPr>
        <w:t>reatment”, the 30</w:t>
      </w:r>
      <w:r w:rsidR="001B7CFB" w:rsidRPr="008D69E9">
        <w:rPr>
          <w:color w:val="000000"/>
          <w:vertAlign w:val="superscript"/>
        </w:rPr>
        <w:t>th</w:t>
      </w:r>
      <w:r w:rsidR="001B7CFB" w:rsidRPr="008D69E9">
        <w:rPr>
          <w:color w:val="000000"/>
        </w:rPr>
        <w:t xml:space="preserve"> annual meeting of the International Society for Interdisciplinary Dentistry. Deer Valley, Utah, February 26, 2013.   </w:t>
      </w:r>
    </w:p>
    <w:p w14:paraId="675BB736" w14:textId="77777777" w:rsidR="001B7CFB" w:rsidRPr="008D69E9" w:rsidRDefault="001B7CFB" w:rsidP="00D9540A">
      <w:pPr>
        <w:pStyle w:val="ListParagraph"/>
        <w:spacing w:before="100" w:beforeAutospacing="1" w:after="100" w:afterAutospacing="1"/>
        <w:contextualSpacing/>
        <w:rPr>
          <w:color w:val="000000"/>
        </w:rPr>
      </w:pPr>
    </w:p>
    <w:p w14:paraId="449072C0" w14:textId="77777777" w:rsidR="00E50607" w:rsidRPr="008D69E9" w:rsidRDefault="00C81807" w:rsidP="00D9540A">
      <w:pPr>
        <w:pStyle w:val="ListParagraph"/>
        <w:numPr>
          <w:ilvl w:val="0"/>
          <w:numId w:val="31"/>
        </w:numPr>
        <w:spacing w:before="100" w:beforeAutospacing="1" w:after="100" w:afterAutospacing="1"/>
        <w:contextualSpacing/>
        <w:rPr>
          <w:color w:val="000000"/>
        </w:rPr>
      </w:pPr>
      <w:r w:rsidRPr="008D69E9">
        <w:rPr>
          <w:color w:val="000000"/>
        </w:rPr>
        <w:t>“</w:t>
      </w:r>
      <w:r w:rsidR="00E50607" w:rsidRPr="008D69E9">
        <w:rPr>
          <w:color w:val="000000"/>
        </w:rPr>
        <w:t xml:space="preserve">The Aging Face”. The </w:t>
      </w:r>
      <w:r w:rsidR="001B7CFB" w:rsidRPr="008D69E9">
        <w:rPr>
          <w:color w:val="000000"/>
        </w:rPr>
        <w:t xml:space="preserve">Annual meeting of the </w:t>
      </w:r>
      <w:r w:rsidR="00E50607" w:rsidRPr="008D69E9">
        <w:rPr>
          <w:color w:val="000000"/>
        </w:rPr>
        <w:t xml:space="preserve">American Equilibration Society, Chicago, Illinois, February 21, 2013. </w:t>
      </w:r>
    </w:p>
    <w:p w14:paraId="748F0B4F" w14:textId="77777777" w:rsidR="00E50607" w:rsidRPr="008D69E9" w:rsidRDefault="00E50607" w:rsidP="00D9540A">
      <w:pPr>
        <w:pStyle w:val="ListParagraph"/>
        <w:spacing w:before="100" w:beforeAutospacing="1" w:after="100" w:afterAutospacing="1"/>
        <w:contextualSpacing/>
        <w:rPr>
          <w:color w:val="000000"/>
        </w:rPr>
      </w:pPr>
    </w:p>
    <w:p w14:paraId="2EB1D48E" w14:textId="77777777" w:rsidR="001B7CFB" w:rsidRPr="008D69E9" w:rsidRDefault="00E50607" w:rsidP="00D9540A">
      <w:pPr>
        <w:pStyle w:val="ListParagraph"/>
        <w:numPr>
          <w:ilvl w:val="0"/>
          <w:numId w:val="31"/>
        </w:numPr>
        <w:spacing w:before="100" w:beforeAutospacing="1" w:after="100" w:afterAutospacing="1"/>
        <w:contextualSpacing/>
        <w:rPr>
          <w:color w:val="000000"/>
        </w:rPr>
      </w:pPr>
      <w:r w:rsidRPr="008D69E9">
        <w:rPr>
          <w:color w:val="000000"/>
        </w:rPr>
        <w:t xml:space="preserve">“The Global </w:t>
      </w:r>
      <w:r w:rsidR="001B7CFB" w:rsidRPr="008D69E9">
        <w:rPr>
          <w:color w:val="000000"/>
        </w:rPr>
        <w:t>Dentofacial analysis” The Annual meeting of the American Academy of Fixed Prosthodontics, Chicago, Illinois, February 22, 2013</w:t>
      </w:r>
    </w:p>
    <w:p w14:paraId="773412FD" w14:textId="77777777" w:rsidR="001B7CFB" w:rsidRPr="008D69E9" w:rsidRDefault="001B7CFB" w:rsidP="00D9540A">
      <w:pPr>
        <w:pStyle w:val="ListParagraph"/>
        <w:spacing w:before="100" w:beforeAutospacing="1" w:after="100" w:afterAutospacing="1"/>
        <w:contextualSpacing/>
        <w:rPr>
          <w:color w:val="000000"/>
        </w:rPr>
      </w:pPr>
    </w:p>
    <w:p w14:paraId="23C97816" w14:textId="76BFD173" w:rsidR="008A55EC" w:rsidRPr="008D69E9" w:rsidRDefault="00C81807" w:rsidP="00A0477B">
      <w:pPr>
        <w:pStyle w:val="ListParagraph"/>
        <w:numPr>
          <w:ilvl w:val="0"/>
          <w:numId w:val="31"/>
        </w:numPr>
        <w:spacing w:before="100" w:beforeAutospacing="1" w:after="100" w:afterAutospacing="1"/>
        <w:contextualSpacing/>
        <w:rPr>
          <w:color w:val="000000"/>
        </w:rPr>
      </w:pPr>
      <w:r w:rsidRPr="008D69E9">
        <w:rPr>
          <w:color w:val="000000"/>
        </w:rPr>
        <w:t>“</w:t>
      </w:r>
      <w:r w:rsidR="008A55EC" w:rsidRPr="008D69E9">
        <w:rPr>
          <w:color w:val="000000"/>
        </w:rPr>
        <w:t xml:space="preserve">Designing Your Practice Model with Disney Principles AND Quality of care and </w:t>
      </w:r>
      <w:r w:rsidR="00714A1F" w:rsidRPr="008D69E9">
        <w:rPr>
          <w:color w:val="000000"/>
        </w:rPr>
        <w:t>outcome”, The</w:t>
      </w:r>
      <w:r w:rsidR="008A55EC" w:rsidRPr="008D69E9">
        <w:rPr>
          <w:color w:val="000000"/>
        </w:rPr>
        <w:t xml:space="preserve"> Gorman Symposium, Las Vegas, Nevada.  February 8, 2013</w:t>
      </w:r>
    </w:p>
    <w:p w14:paraId="0310A75B" w14:textId="77777777" w:rsidR="008A55EC" w:rsidRPr="008D69E9" w:rsidRDefault="008A55EC" w:rsidP="00D9540A">
      <w:pPr>
        <w:pStyle w:val="ListParagraph"/>
        <w:spacing w:before="100" w:beforeAutospacing="1" w:after="100" w:afterAutospacing="1"/>
        <w:contextualSpacing/>
        <w:rPr>
          <w:color w:val="000000"/>
        </w:rPr>
      </w:pPr>
    </w:p>
    <w:p w14:paraId="30F10CDA" w14:textId="77777777" w:rsidR="004C202C" w:rsidRPr="008D69E9" w:rsidRDefault="008A55EC" w:rsidP="00D9540A">
      <w:pPr>
        <w:pStyle w:val="ListParagraph"/>
        <w:numPr>
          <w:ilvl w:val="0"/>
          <w:numId w:val="31"/>
        </w:numPr>
        <w:spacing w:before="100" w:beforeAutospacing="1" w:after="100" w:afterAutospacing="1"/>
        <w:contextualSpacing/>
        <w:rPr>
          <w:color w:val="000000"/>
        </w:rPr>
      </w:pPr>
      <w:r w:rsidRPr="008D69E9">
        <w:rPr>
          <w:color w:val="000000"/>
        </w:rPr>
        <w:t>“</w:t>
      </w:r>
      <w:r w:rsidR="004C202C" w:rsidRPr="008D69E9">
        <w:rPr>
          <w:color w:val="000000"/>
        </w:rPr>
        <w:t>Harmonic Convergence of Soft Tissue and Orthodontics” With Dr Louis Costa. The North Carolina Association of Orthodontics, Durham, NC. February 1-2, 2013.</w:t>
      </w:r>
    </w:p>
    <w:p w14:paraId="2A86C2EB" w14:textId="77777777" w:rsidR="004C202C" w:rsidRPr="008D69E9" w:rsidRDefault="004C202C" w:rsidP="00D9540A">
      <w:pPr>
        <w:pStyle w:val="ListParagraph"/>
        <w:spacing w:before="100" w:beforeAutospacing="1" w:after="100" w:afterAutospacing="1"/>
        <w:contextualSpacing/>
        <w:rPr>
          <w:color w:val="000000"/>
        </w:rPr>
      </w:pPr>
    </w:p>
    <w:p w14:paraId="0EF072F0" w14:textId="77777777" w:rsidR="004C202C" w:rsidRPr="008D69E9" w:rsidRDefault="004C202C" w:rsidP="00D9540A">
      <w:pPr>
        <w:pStyle w:val="ListParagraph"/>
        <w:numPr>
          <w:ilvl w:val="0"/>
          <w:numId w:val="31"/>
        </w:numPr>
        <w:spacing w:before="100" w:beforeAutospacing="1" w:after="100" w:afterAutospacing="1"/>
        <w:contextualSpacing/>
        <w:rPr>
          <w:color w:val="000000"/>
        </w:rPr>
      </w:pPr>
      <w:r w:rsidRPr="008D69E9">
        <w:rPr>
          <w:color w:val="000000"/>
        </w:rPr>
        <w:t>“Future Visions”</w:t>
      </w:r>
      <w:r w:rsidR="00E17582" w:rsidRPr="008D69E9">
        <w:rPr>
          <w:color w:val="000000"/>
        </w:rPr>
        <w:t xml:space="preserve"> In-</w:t>
      </w:r>
      <w:r w:rsidRPr="008D69E9">
        <w:rPr>
          <w:color w:val="000000"/>
        </w:rPr>
        <w:t>office</w:t>
      </w:r>
      <w:r w:rsidR="00E17582" w:rsidRPr="008D69E9">
        <w:rPr>
          <w:color w:val="000000"/>
        </w:rPr>
        <w:t xml:space="preserve"> hands-</w:t>
      </w:r>
      <w:r w:rsidR="00E50607" w:rsidRPr="008D69E9">
        <w:rPr>
          <w:color w:val="000000"/>
        </w:rPr>
        <w:t>on course</w:t>
      </w:r>
      <w:r w:rsidRPr="008D69E9">
        <w:rPr>
          <w:color w:val="000000"/>
        </w:rPr>
        <w:t>. Birmingham, Alabama. January 17-19, 2013.</w:t>
      </w:r>
    </w:p>
    <w:p w14:paraId="39761231" w14:textId="77777777" w:rsidR="004C202C" w:rsidRPr="008D69E9" w:rsidRDefault="004C202C" w:rsidP="00D9540A">
      <w:pPr>
        <w:pStyle w:val="ListParagraph"/>
        <w:rPr>
          <w:color w:val="000000"/>
        </w:rPr>
      </w:pPr>
    </w:p>
    <w:p w14:paraId="01A4B3B4" w14:textId="77777777" w:rsidR="00C26E87" w:rsidRPr="008D69E9" w:rsidRDefault="00C26E87" w:rsidP="00D9540A">
      <w:pPr>
        <w:pStyle w:val="ListParagraph"/>
        <w:numPr>
          <w:ilvl w:val="0"/>
          <w:numId w:val="31"/>
        </w:numPr>
        <w:spacing w:before="100" w:beforeAutospacing="1" w:after="100" w:afterAutospacing="1"/>
        <w:contextualSpacing/>
        <w:rPr>
          <w:color w:val="000000"/>
        </w:rPr>
      </w:pPr>
      <w:r w:rsidRPr="008D69E9">
        <w:rPr>
          <w:color w:val="000000"/>
        </w:rPr>
        <w:t>“Why Do We Do What We Do?” The Midwest Component of the Edward H. Angle Society, Naples, Florida. January 27, 2013.</w:t>
      </w:r>
    </w:p>
    <w:p w14:paraId="268EA1F6" w14:textId="77777777" w:rsidR="00C26E87" w:rsidRPr="008D69E9" w:rsidRDefault="00C26E87" w:rsidP="00D9540A">
      <w:pPr>
        <w:pStyle w:val="ListParagraph"/>
        <w:spacing w:before="100" w:beforeAutospacing="1" w:after="100" w:afterAutospacing="1"/>
        <w:contextualSpacing/>
        <w:rPr>
          <w:color w:val="000000"/>
        </w:rPr>
      </w:pPr>
    </w:p>
    <w:p w14:paraId="48E81C3B" w14:textId="77777777" w:rsidR="008412B3" w:rsidRPr="008D69E9" w:rsidRDefault="004C202C" w:rsidP="00D9540A">
      <w:pPr>
        <w:pStyle w:val="ListParagraph"/>
        <w:numPr>
          <w:ilvl w:val="0"/>
          <w:numId w:val="31"/>
        </w:numPr>
        <w:spacing w:before="100" w:beforeAutospacing="1" w:after="100" w:afterAutospacing="1"/>
        <w:contextualSpacing/>
        <w:rPr>
          <w:color w:val="000000"/>
        </w:rPr>
      </w:pPr>
      <w:r w:rsidRPr="008D69E9">
        <w:rPr>
          <w:color w:val="000000"/>
        </w:rPr>
        <w:t>“Embracing</w:t>
      </w:r>
      <w:r w:rsidR="00E17582" w:rsidRPr="008D69E9">
        <w:rPr>
          <w:color w:val="000000"/>
        </w:rPr>
        <w:t xml:space="preserve"> Diversity-Embracing</w:t>
      </w:r>
      <w:r w:rsidRPr="008D69E9">
        <w:rPr>
          <w:color w:val="000000"/>
        </w:rPr>
        <w:t xml:space="preserve"> Orthodontics</w:t>
      </w:r>
      <w:r w:rsidR="00E17582" w:rsidRPr="008D69E9">
        <w:rPr>
          <w:color w:val="000000"/>
        </w:rPr>
        <w:t>” The Asian Pacific Orthodontic Conference. I day course</w:t>
      </w:r>
      <w:r w:rsidR="00C26E87" w:rsidRPr="008D69E9">
        <w:rPr>
          <w:color w:val="000000"/>
        </w:rPr>
        <w:t xml:space="preserve"> and an</w:t>
      </w:r>
      <w:r w:rsidR="00E17582" w:rsidRPr="008D69E9">
        <w:rPr>
          <w:color w:val="000000"/>
        </w:rPr>
        <w:t xml:space="preserve"> Oration Main meeting, New Delhi, India, February 28; February 29, 2012.</w:t>
      </w:r>
    </w:p>
    <w:p w14:paraId="0B8FDBD1" w14:textId="77777777" w:rsidR="00C26E87" w:rsidRPr="008D69E9" w:rsidRDefault="00C26E87" w:rsidP="00D9540A">
      <w:pPr>
        <w:pStyle w:val="ListParagraph"/>
        <w:spacing w:before="100" w:beforeAutospacing="1" w:after="100" w:afterAutospacing="1"/>
        <w:contextualSpacing/>
        <w:rPr>
          <w:color w:val="000000"/>
        </w:rPr>
      </w:pPr>
    </w:p>
    <w:p w14:paraId="28F08A96" w14:textId="77777777" w:rsidR="008412B3" w:rsidRPr="008D69E9" w:rsidRDefault="00AC7776" w:rsidP="00D9540A">
      <w:pPr>
        <w:pStyle w:val="ListParagraph"/>
        <w:numPr>
          <w:ilvl w:val="0"/>
          <w:numId w:val="31"/>
        </w:numPr>
        <w:spacing w:before="100" w:beforeAutospacing="1" w:after="100" w:afterAutospacing="1"/>
        <w:contextualSpacing/>
        <w:rPr>
          <w:color w:val="000000"/>
        </w:rPr>
      </w:pPr>
      <w:r w:rsidRPr="008D69E9">
        <w:rPr>
          <w:color w:val="000000"/>
        </w:rPr>
        <w:t xml:space="preserve">, Northeastern Society of Orthodontics, New York, New York. </w:t>
      </w:r>
      <w:r w:rsidR="008412B3" w:rsidRPr="008D69E9">
        <w:rPr>
          <w:color w:val="000000"/>
        </w:rPr>
        <w:t>November 9</w:t>
      </w:r>
      <w:r w:rsidR="00C26E87" w:rsidRPr="008D69E9">
        <w:rPr>
          <w:color w:val="000000"/>
        </w:rPr>
        <w:t>, 2012.</w:t>
      </w:r>
    </w:p>
    <w:p w14:paraId="2F017608" w14:textId="77777777" w:rsidR="008412B3" w:rsidRPr="008D69E9" w:rsidRDefault="008412B3" w:rsidP="00D9540A">
      <w:pPr>
        <w:pStyle w:val="ListParagraph"/>
        <w:rPr>
          <w:color w:val="000000"/>
        </w:rPr>
      </w:pPr>
    </w:p>
    <w:p w14:paraId="6619ED11" w14:textId="77777777" w:rsidR="008412B3" w:rsidRPr="008D69E9" w:rsidRDefault="008412B3" w:rsidP="00D9540A">
      <w:pPr>
        <w:pStyle w:val="ListParagraph"/>
        <w:numPr>
          <w:ilvl w:val="0"/>
          <w:numId w:val="31"/>
        </w:numPr>
        <w:spacing w:before="100" w:beforeAutospacing="1" w:after="100" w:afterAutospacing="1"/>
        <w:contextualSpacing/>
        <w:rPr>
          <w:color w:val="000000"/>
        </w:rPr>
      </w:pPr>
      <w:r w:rsidRPr="008D69E9">
        <w:rPr>
          <w:color w:val="000000"/>
        </w:rPr>
        <w:t>“</w:t>
      </w:r>
      <w:r w:rsidR="00E0521C" w:rsidRPr="008D69E9">
        <w:rPr>
          <w:color w:val="000000"/>
        </w:rPr>
        <w:t>Dentofacial</w:t>
      </w:r>
      <w:r w:rsidRPr="008D69E9">
        <w:rPr>
          <w:color w:val="000000"/>
        </w:rPr>
        <w:t xml:space="preserve"> Esthetics: </w:t>
      </w:r>
      <w:proofErr w:type="gramStart"/>
      <w:r w:rsidRPr="008D69E9">
        <w:rPr>
          <w:color w:val="000000"/>
        </w:rPr>
        <w:t>a</w:t>
      </w:r>
      <w:proofErr w:type="gramEnd"/>
      <w:r w:rsidRPr="008D69E9">
        <w:rPr>
          <w:color w:val="000000"/>
        </w:rPr>
        <w:t xml:space="preserve"> New Face on Interdisciplinary Dentistry” The annual meeting of the Wisconsin Society of Orthodontics. Sheboygan, Wisconsin. October 20, 2012</w:t>
      </w:r>
    </w:p>
    <w:p w14:paraId="0BA88F0E" w14:textId="77777777" w:rsidR="00491966" w:rsidRPr="008D69E9" w:rsidRDefault="00491966" w:rsidP="00D9540A">
      <w:pPr>
        <w:pStyle w:val="ListParagraph"/>
        <w:spacing w:before="100" w:beforeAutospacing="1" w:after="100" w:afterAutospacing="1"/>
        <w:contextualSpacing/>
        <w:rPr>
          <w:color w:val="000000"/>
        </w:rPr>
      </w:pPr>
    </w:p>
    <w:p w14:paraId="5C84B273" w14:textId="77777777" w:rsidR="000F1689" w:rsidRPr="008D69E9" w:rsidRDefault="000F1689" w:rsidP="00D9540A">
      <w:pPr>
        <w:pStyle w:val="ListParagraph"/>
        <w:numPr>
          <w:ilvl w:val="0"/>
          <w:numId w:val="31"/>
        </w:numPr>
        <w:spacing w:before="100" w:beforeAutospacing="1" w:after="100" w:afterAutospacing="1"/>
        <w:contextualSpacing/>
        <w:rPr>
          <w:color w:val="000000"/>
        </w:rPr>
      </w:pPr>
      <w:r w:rsidRPr="008D69E9">
        <w:rPr>
          <w:color w:val="000000"/>
        </w:rPr>
        <w:t xml:space="preserve">“The Global </w:t>
      </w:r>
      <w:r w:rsidR="002339FB" w:rsidRPr="008D69E9">
        <w:rPr>
          <w:color w:val="000000"/>
        </w:rPr>
        <w:t>Dentofacial</w:t>
      </w:r>
      <w:r w:rsidRPr="008D69E9">
        <w:rPr>
          <w:color w:val="000000"/>
        </w:rPr>
        <w:t xml:space="preserve"> Analysis and Treatment”, the American Society for Dental Aesthetics. Tucson, Arizona; October 13,2012</w:t>
      </w:r>
    </w:p>
    <w:p w14:paraId="69BEBF9D" w14:textId="77777777" w:rsidR="000F1689" w:rsidRPr="008D69E9" w:rsidRDefault="000F1689" w:rsidP="00D9540A">
      <w:pPr>
        <w:pStyle w:val="ListParagraph"/>
        <w:rPr>
          <w:color w:val="000000"/>
        </w:rPr>
      </w:pPr>
    </w:p>
    <w:p w14:paraId="55C9E212" w14:textId="77777777" w:rsidR="00904C5F" w:rsidRPr="008D69E9" w:rsidRDefault="000F1689" w:rsidP="00D9540A">
      <w:pPr>
        <w:pStyle w:val="ListParagraph"/>
        <w:numPr>
          <w:ilvl w:val="0"/>
          <w:numId w:val="31"/>
        </w:numPr>
        <w:spacing w:before="100" w:beforeAutospacing="1" w:after="100" w:afterAutospacing="1"/>
        <w:contextualSpacing/>
        <w:rPr>
          <w:color w:val="000000"/>
        </w:rPr>
      </w:pPr>
      <w:r w:rsidRPr="008D69E9">
        <w:rPr>
          <w:color w:val="000000"/>
        </w:rPr>
        <w:t>“</w:t>
      </w:r>
      <w:r w:rsidR="00904C5F" w:rsidRPr="008D69E9">
        <w:rPr>
          <w:color w:val="000000"/>
        </w:rPr>
        <w:t>Standing Up to Adversity in a Volatile World.” The annual meeting of the Southern Association of Orthodontists; Asheville, NC. September 29</w:t>
      </w:r>
      <w:r w:rsidR="00495BA2" w:rsidRPr="008D69E9">
        <w:rPr>
          <w:color w:val="000000"/>
        </w:rPr>
        <w:t>, 2012</w:t>
      </w:r>
      <w:r w:rsidR="00904C5F" w:rsidRPr="008D69E9">
        <w:rPr>
          <w:color w:val="000000"/>
        </w:rPr>
        <w:t xml:space="preserve">. </w:t>
      </w:r>
    </w:p>
    <w:p w14:paraId="3CF2A5EE" w14:textId="77777777" w:rsidR="00495BA2" w:rsidRPr="008D69E9" w:rsidRDefault="00495BA2" w:rsidP="00D9540A">
      <w:pPr>
        <w:pStyle w:val="ListParagraph"/>
        <w:spacing w:before="100" w:beforeAutospacing="1" w:after="100" w:afterAutospacing="1"/>
        <w:contextualSpacing/>
        <w:rPr>
          <w:color w:val="000000"/>
        </w:rPr>
      </w:pPr>
    </w:p>
    <w:p w14:paraId="43D469B0" w14:textId="77777777" w:rsidR="00495BA2" w:rsidRPr="008D69E9" w:rsidRDefault="00495BA2" w:rsidP="00D9540A">
      <w:pPr>
        <w:pStyle w:val="ListParagraph"/>
        <w:numPr>
          <w:ilvl w:val="0"/>
          <w:numId w:val="31"/>
        </w:numPr>
        <w:spacing w:before="100" w:beforeAutospacing="1" w:after="100" w:afterAutospacing="1"/>
        <w:contextualSpacing/>
        <w:rPr>
          <w:color w:val="000000"/>
        </w:rPr>
      </w:pPr>
      <w:r w:rsidRPr="008D69E9">
        <w:rPr>
          <w:color w:val="000000"/>
        </w:rPr>
        <w:t xml:space="preserve">“Goal Oriented Treatment Planning and Technological Advancements”. The Middle Atlantic Society of Orthodontists”, Baltimore MD, September 22, 2012. </w:t>
      </w:r>
    </w:p>
    <w:p w14:paraId="46E750B1" w14:textId="77777777" w:rsidR="00904C5F" w:rsidRPr="008D69E9" w:rsidRDefault="00904C5F" w:rsidP="00D9540A">
      <w:pPr>
        <w:pStyle w:val="ListParagraph"/>
        <w:spacing w:before="100" w:beforeAutospacing="1" w:after="100" w:afterAutospacing="1"/>
        <w:contextualSpacing/>
        <w:rPr>
          <w:color w:val="000000"/>
        </w:rPr>
      </w:pPr>
    </w:p>
    <w:p w14:paraId="330F6247" w14:textId="77777777" w:rsidR="00225E38" w:rsidRPr="008D69E9" w:rsidRDefault="00ED167B" w:rsidP="00D9540A">
      <w:pPr>
        <w:pStyle w:val="ListParagraph"/>
        <w:numPr>
          <w:ilvl w:val="0"/>
          <w:numId w:val="31"/>
        </w:numPr>
        <w:spacing w:before="100" w:beforeAutospacing="1" w:after="100" w:afterAutospacing="1"/>
        <w:contextualSpacing/>
        <w:rPr>
          <w:color w:val="000000"/>
        </w:rPr>
      </w:pPr>
      <w:r w:rsidRPr="008D69E9">
        <w:rPr>
          <w:color w:val="000000"/>
        </w:rPr>
        <w:t>“</w:t>
      </w:r>
      <w:r w:rsidR="00225E38" w:rsidRPr="008D69E9">
        <w:rPr>
          <w:color w:val="000000"/>
        </w:rPr>
        <w:t>Contemporary Orthodontics-The Role of Appearance &amp; Esthetics in Diagnosis and Treatment Planning</w:t>
      </w:r>
      <w:r w:rsidR="00895365" w:rsidRPr="008D69E9">
        <w:rPr>
          <w:color w:val="000000"/>
        </w:rPr>
        <w:t>”,</w:t>
      </w:r>
      <w:r w:rsidR="00225E38" w:rsidRPr="008D69E9">
        <w:rPr>
          <w:color w:val="000000"/>
        </w:rPr>
        <w:t xml:space="preserve"> </w:t>
      </w:r>
      <w:r w:rsidR="00495BA2" w:rsidRPr="008D69E9">
        <w:rPr>
          <w:color w:val="000000"/>
        </w:rPr>
        <w:t>the</w:t>
      </w:r>
      <w:r w:rsidR="00225E38" w:rsidRPr="008D69E9">
        <w:rPr>
          <w:color w:val="000000"/>
        </w:rPr>
        <w:t xml:space="preserve"> Canadian Foundation </w:t>
      </w:r>
      <w:r w:rsidR="001D7089" w:rsidRPr="008D69E9">
        <w:rPr>
          <w:color w:val="000000"/>
        </w:rPr>
        <w:t>for</w:t>
      </w:r>
      <w:r w:rsidR="00225E38" w:rsidRPr="008D69E9">
        <w:rPr>
          <w:color w:val="000000"/>
        </w:rPr>
        <w:t xml:space="preserve"> the Advancement of Orthodontics, </w:t>
      </w:r>
      <w:r w:rsidR="001D7089" w:rsidRPr="008D69E9">
        <w:rPr>
          <w:color w:val="000000"/>
          <w:u w:val="single"/>
        </w:rPr>
        <w:t>the</w:t>
      </w:r>
      <w:r w:rsidR="00225E38" w:rsidRPr="008D69E9">
        <w:rPr>
          <w:color w:val="000000"/>
          <w:u w:val="single"/>
        </w:rPr>
        <w:t xml:space="preserve"> McIntyre Memorial Lecture. </w:t>
      </w:r>
      <w:r w:rsidR="00225E38" w:rsidRPr="008D69E9">
        <w:rPr>
          <w:color w:val="000000"/>
        </w:rPr>
        <w:t>Ottawa, Canada, September 8, 2012</w:t>
      </w:r>
    </w:p>
    <w:p w14:paraId="703A1EAC" w14:textId="77777777" w:rsidR="00225E38" w:rsidRPr="008D69E9" w:rsidRDefault="00225E38" w:rsidP="00D9540A">
      <w:pPr>
        <w:pStyle w:val="ListParagraph"/>
        <w:spacing w:before="100" w:beforeAutospacing="1" w:after="100" w:afterAutospacing="1"/>
        <w:contextualSpacing/>
        <w:rPr>
          <w:color w:val="000000"/>
        </w:rPr>
      </w:pPr>
    </w:p>
    <w:p w14:paraId="00B7A75F" w14:textId="77777777" w:rsidR="00F909B1" w:rsidRPr="008D69E9" w:rsidRDefault="00225E38" w:rsidP="00D9540A">
      <w:pPr>
        <w:pStyle w:val="ListParagraph"/>
        <w:numPr>
          <w:ilvl w:val="0"/>
          <w:numId w:val="31"/>
        </w:numPr>
        <w:spacing w:before="100" w:beforeAutospacing="1" w:after="100" w:afterAutospacing="1"/>
        <w:contextualSpacing/>
        <w:rPr>
          <w:color w:val="000000"/>
        </w:rPr>
      </w:pPr>
      <w:r w:rsidRPr="008D69E9">
        <w:rPr>
          <w:color w:val="000000"/>
        </w:rPr>
        <w:t>“</w:t>
      </w:r>
      <w:r w:rsidR="00F909B1" w:rsidRPr="008D69E9">
        <w:rPr>
          <w:color w:val="000000"/>
        </w:rPr>
        <w:t>The Global Assessment and Treatment in Dentofacial Esthetics” The University of Pennsylvania Esthetic Symposium, Philadelphia, PA. June 14, 2012</w:t>
      </w:r>
    </w:p>
    <w:p w14:paraId="209C96CB" w14:textId="77777777" w:rsidR="00F909B1" w:rsidRPr="008D69E9" w:rsidRDefault="00F909B1" w:rsidP="00D9540A">
      <w:pPr>
        <w:pStyle w:val="ListParagraph"/>
        <w:spacing w:before="100" w:beforeAutospacing="1" w:after="100" w:afterAutospacing="1"/>
        <w:contextualSpacing/>
        <w:rPr>
          <w:color w:val="000000"/>
        </w:rPr>
      </w:pPr>
    </w:p>
    <w:p w14:paraId="3251B4D4" w14:textId="4D61B998" w:rsidR="00ED167B" w:rsidRPr="008D69E9" w:rsidRDefault="00ED167B" w:rsidP="00D9540A">
      <w:pPr>
        <w:pStyle w:val="ListParagraph"/>
        <w:numPr>
          <w:ilvl w:val="0"/>
          <w:numId w:val="31"/>
        </w:numPr>
        <w:spacing w:before="100" w:beforeAutospacing="1" w:after="100" w:afterAutospacing="1"/>
        <w:contextualSpacing/>
        <w:rPr>
          <w:color w:val="000000"/>
        </w:rPr>
      </w:pPr>
      <w:r w:rsidRPr="008D69E9">
        <w:rPr>
          <w:color w:val="000000"/>
        </w:rPr>
        <w:t>Contemporary Orthodontics”</w:t>
      </w:r>
      <w:r w:rsidR="00855F8D" w:rsidRPr="008D69E9">
        <w:rPr>
          <w:color w:val="000000"/>
        </w:rPr>
        <w:t xml:space="preserve"> The 51</w:t>
      </w:r>
      <w:r w:rsidR="00855F8D" w:rsidRPr="008D69E9">
        <w:rPr>
          <w:color w:val="000000"/>
          <w:vertAlign w:val="superscript"/>
        </w:rPr>
        <w:t>st</w:t>
      </w:r>
      <w:r w:rsidR="00855F8D" w:rsidRPr="008D69E9">
        <w:rPr>
          <w:color w:val="000000"/>
        </w:rPr>
        <w:t xml:space="preserve"> annual A.P. Westfall Seminar</w:t>
      </w:r>
      <w:r w:rsidR="00097F71" w:rsidRPr="008D69E9">
        <w:rPr>
          <w:color w:val="000000"/>
        </w:rPr>
        <w:t>, The</w:t>
      </w:r>
      <w:r w:rsidRPr="008D69E9">
        <w:rPr>
          <w:color w:val="000000"/>
        </w:rPr>
        <w:t xml:space="preserve"> University of Texas-Houston Alumni meeting. San </w:t>
      </w:r>
      <w:r w:rsidR="00714A1F" w:rsidRPr="008D69E9">
        <w:rPr>
          <w:color w:val="000000"/>
        </w:rPr>
        <w:t>Antonio,</w:t>
      </w:r>
      <w:r w:rsidRPr="008D69E9">
        <w:rPr>
          <w:color w:val="000000"/>
        </w:rPr>
        <w:t xml:space="preserve"> Texas, June 8-10, 2012</w:t>
      </w:r>
    </w:p>
    <w:p w14:paraId="0392E826" w14:textId="77777777" w:rsidR="00ED167B" w:rsidRPr="008D69E9" w:rsidRDefault="00ED167B" w:rsidP="00D9540A">
      <w:pPr>
        <w:pStyle w:val="ListParagraph"/>
        <w:spacing w:before="100" w:beforeAutospacing="1" w:after="100" w:afterAutospacing="1"/>
        <w:contextualSpacing/>
        <w:rPr>
          <w:color w:val="000000"/>
        </w:rPr>
      </w:pPr>
    </w:p>
    <w:p w14:paraId="35E09B56" w14:textId="6DFB692D" w:rsidR="00482553" w:rsidRPr="008D69E9" w:rsidRDefault="00482553" w:rsidP="00D9540A">
      <w:pPr>
        <w:pStyle w:val="ListParagraph"/>
        <w:numPr>
          <w:ilvl w:val="0"/>
          <w:numId w:val="31"/>
        </w:numPr>
        <w:spacing w:before="100" w:beforeAutospacing="1" w:after="100" w:afterAutospacing="1"/>
        <w:contextualSpacing/>
        <w:rPr>
          <w:color w:val="000000"/>
        </w:rPr>
      </w:pPr>
      <w:r w:rsidRPr="008D69E9">
        <w:rPr>
          <w:color w:val="000000"/>
        </w:rPr>
        <w:t xml:space="preserve">“The Aging Face” and “Microesthetics in Orthodontics” The annual Meeting of the American Association of Orthodontics sponsored </w:t>
      </w:r>
      <w:r w:rsidR="00FA3E9F" w:rsidRPr="008D69E9">
        <w:rPr>
          <w:color w:val="000000"/>
        </w:rPr>
        <w:t>post-meeting</w:t>
      </w:r>
      <w:r w:rsidRPr="008D69E9">
        <w:rPr>
          <w:color w:val="000000"/>
        </w:rPr>
        <w:t xml:space="preserve"> conference. </w:t>
      </w:r>
      <w:r w:rsidR="00545BA9" w:rsidRPr="008D69E9">
        <w:rPr>
          <w:color w:val="000000"/>
        </w:rPr>
        <w:t>Maui,</w:t>
      </w:r>
      <w:r w:rsidRPr="008D69E9">
        <w:rPr>
          <w:color w:val="000000"/>
        </w:rPr>
        <w:t xml:space="preserve"> Hawaii, May 9-10</w:t>
      </w:r>
      <w:r w:rsidR="007620D4" w:rsidRPr="008D69E9">
        <w:rPr>
          <w:color w:val="000000"/>
        </w:rPr>
        <w:t>, 2012</w:t>
      </w:r>
      <w:r w:rsidRPr="008D69E9">
        <w:rPr>
          <w:color w:val="000000"/>
        </w:rPr>
        <w:t>.</w:t>
      </w:r>
    </w:p>
    <w:p w14:paraId="04B403CE" w14:textId="77777777" w:rsidR="00482553" w:rsidRPr="008D69E9" w:rsidRDefault="00482553" w:rsidP="00D9540A">
      <w:pPr>
        <w:pStyle w:val="ListParagraph"/>
        <w:spacing w:before="100" w:beforeAutospacing="1" w:after="100" w:afterAutospacing="1"/>
        <w:contextualSpacing/>
        <w:rPr>
          <w:color w:val="000000"/>
        </w:rPr>
      </w:pPr>
    </w:p>
    <w:p w14:paraId="0902B1A2" w14:textId="77777777" w:rsidR="002C62BC" w:rsidRPr="008D69E9" w:rsidRDefault="002C62BC" w:rsidP="00D9540A">
      <w:pPr>
        <w:pStyle w:val="ListParagraph"/>
        <w:numPr>
          <w:ilvl w:val="0"/>
          <w:numId w:val="31"/>
        </w:numPr>
        <w:spacing w:before="100" w:beforeAutospacing="1" w:after="100" w:afterAutospacing="1"/>
        <w:contextualSpacing/>
        <w:rPr>
          <w:color w:val="000000"/>
        </w:rPr>
      </w:pPr>
      <w:r w:rsidRPr="008D69E9">
        <w:rPr>
          <w:color w:val="000000"/>
        </w:rPr>
        <w:t xml:space="preserve">“Adventures in Imaging” The OrthoTrac User’s meeting. Atlanta, Georgia, March </w:t>
      </w:r>
      <w:r w:rsidR="00482553" w:rsidRPr="008D69E9">
        <w:rPr>
          <w:color w:val="000000"/>
        </w:rPr>
        <w:t>10,</w:t>
      </w:r>
      <w:r w:rsidRPr="008D69E9">
        <w:rPr>
          <w:color w:val="000000"/>
        </w:rPr>
        <w:t xml:space="preserve"> 2012.</w:t>
      </w:r>
    </w:p>
    <w:p w14:paraId="47654561" w14:textId="77777777" w:rsidR="002C62BC" w:rsidRPr="008D69E9" w:rsidRDefault="002C62BC" w:rsidP="00D9540A">
      <w:pPr>
        <w:pStyle w:val="ListParagraph"/>
        <w:spacing w:before="100" w:beforeAutospacing="1" w:after="100" w:afterAutospacing="1"/>
        <w:contextualSpacing/>
        <w:rPr>
          <w:color w:val="000000"/>
        </w:rPr>
      </w:pPr>
    </w:p>
    <w:p w14:paraId="1323768E" w14:textId="77777777" w:rsidR="00B0524F" w:rsidRPr="008D69E9" w:rsidRDefault="001D1E3F" w:rsidP="00D9540A">
      <w:pPr>
        <w:pStyle w:val="ListParagraph"/>
        <w:numPr>
          <w:ilvl w:val="0"/>
          <w:numId w:val="31"/>
        </w:numPr>
        <w:spacing w:before="100" w:beforeAutospacing="1" w:after="100" w:afterAutospacing="1"/>
        <w:contextualSpacing/>
        <w:rPr>
          <w:color w:val="000000"/>
        </w:rPr>
      </w:pPr>
      <w:r w:rsidRPr="008D69E9">
        <w:rPr>
          <w:color w:val="000000"/>
        </w:rPr>
        <w:t>“</w:t>
      </w:r>
      <w:r w:rsidR="00B0524F" w:rsidRPr="008D69E9">
        <w:rPr>
          <w:color w:val="000000"/>
        </w:rPr>
        <w:t>The Expanded Esthetic Vision” The Central Texas Academy of General Dentistry, Austin Texas, February16</w:t>
      </w:r>
      <w:r w:rsidR="001E08D5" w:rsidRPr="008D69E9">
        <w:rPr>
          <w:color w:val="000000"/>
        </w:rPr>
        <w:t>, 2012</w:t>
      </w:r>
      <w:r w:rsidR="00B0524F" w:rsidRPr="008D69E9">
        <w:rPr>
          <w:color w:val="000000"/>
        </w:rPr>
        <w:t xml:space="preserve">. </w:t>
      </w:r>
    </w:p>
    <w:p w14:paraId="5287D0AB" w14:textId="77777777" w:rsidR="00B0524F" w:rsidRPr="008D69E9" w:rsidRDefault="00B0524F" w:rsidP="00D9540A">
      <w:pPr>
        <w:pStyle w:val="ListParagraph"/>
        <w:spacing w:before="100" w:beforeAutospacing="1" w:after="100" w:afterAutospacing="1"/>
        <w:contextualSpacing/>
        <w:rPr>
          <w:color w:val="000000"/>
        </w:rPr>
      </w:pPr>
    </w:p>
    <w:p w14:paraId="40164851" w14:textId="77777777" w:rsidR="009C6543" w:rsidRPr="008D69E9" w:rsidRDefault="00B0524F" w:rsidP="009C6543">
      <w:pPr>
        <w:pStyle w:val="ListParagraph"/>
        <w:numPr>
          <w:ilvl w:val="0"/>
          <w:numId w:val="31"/>
        </w:numPr>
        <w:spacing w:before="100" w:beforeAutospacing="1" w:after="100" w:afterAutospacing="1"/>
        <w:contextualSpacing/>
        <w:rPr>
          <w:color w:val="000000"/>
        </w:rPr>
      </w:pPr>
      <w:r w:rsidRPr="008D69E9">
        <w:rPr>
          <w:color w:val="000000"/>
        </w:rPr>
        <w:t>“</w:t>
      </w:r>
      <w:r w:rsidR="00841CDB" w:rsidRPr="008D69E9">
        <w:rPr>
          <w:color w:val="000000"/>
        </w:rPr>
        <w:t>What</w:t>
      </w:r>
      <w:r w:rsidR="001D1E3F" w:rsidRPr="008D69E9">
        <w:rPr>
          <w:color w:val="000000"/>
        </w:rPr>
        <w:t xml:space="preserve"> do you believe?” With Mr. Randy Berning; “Standing </w:t>
      </w:r>
      <w:r w:rsidR="00F63CBA" w:rsidRPr="008D69E9">
        <w:rPr>
          <w:color w:val="000000"/>
        </w:rPr>
        <w:t>up to Adversity in challenging t</w:t>
      </w:r>
      <w:r w:rsidR="001D1E3F" w:rsidRPr="008D69E9">
        <w:rPr>
          <w:color w:val="000000"/>
        </w:rPr>
        <w:t>imes” with Charlene White and Randy Berning;</w:t>
      </w:r>
      <w:r w:rsidR="00714A1F" w:rsidRPr="008D69E9">
        <w:rPr>
          <w:color w:val="000000"/>
        </w:rPr>
        <w:t>”” Orthodontics</w:t>
      </w:r>
      <w:r w:rsidR="001D1E3F" w:rsidRPr="008D69E9">
        <w:rPr>
          <w:color w:val="000000"/>
        </w:rPr>
        <w:t xml:space="preserve"> for the future”. The Gorman Symposium, Las Vegas, NV, January 18-19, 2012.</w:t>
      </w:r>
    </w:p>
    <w:p w14:paraId="31E1287D" w14:textId="77777777" w:rsidR="009C6543" w:rsidRPr="008D69E9" w:rsidRDefault="009C6543" w:rsidP="009C6543">
      <w:pPr>
        <w:pStyle w:val="ListParagraph"/>
        <w:rPr>
          <w:color w:val="000000"/>
        </w:rPr>
      </w:pPr>
    </w:p>
    <w:p w14:paraId="4B35E234" w14:textId="1E871AA7" w:rsidR="002B03DE" w:rsidRPr="008D69E9" w:rsidRDefault="00DA0C1E" w:rsidP="009C6543">
      <w:pPr>
        <w:pStyle w:val="ListParagraph"/>
        <w:numPr>
          <w:ilvl w:val="0"/>
          <w:numId w:val="31"/>
        </w:numPr>
        <w:spacing w:before="100" w:beforeAutospacing="1" w:after="100" w:afterAutospacing="1"/>
        <w:contextualSpacing/>
        <w:rPr>
          <w:color w:val="000000"/>
        </w:rPr>
      </w:pPr>
      <w:r w:rsidRPr="008D69E9">
        <w:rPr>
          <w:color w:val="000000"/>
        </w:rPr>
        <w:t>“</w:t>
      </w:r>
      <w:r w:rsidR="002B03DE" w:rsidRPr="008D69E9">
        <w:rPr>
          <w:color w:val="000000"/>
        </w:rPr>
        <w:t>Technology in Orthodontic Practice-What is the Tipping Point for Real Application?” and” Microesthetic finishing in Orthodontics”; The Hixon Memorial Lecture, Oregon Orthodontic Alumni meeting, Portland, Oregon; December 2, 2011.</w:t>
      </w:r>
    </w:p>
    <w:p w14:paraId="6D33BB6E" w14:textId="77777777" w:rsidR="002B03DE" w:rsidRPr="008D69E9" w:rsidRDefault="002B03DE" w:rsidP="00D9540A">
      <w:pPr>
        <w:pStyle w:val="ListParagraph"/>
        <w:spacing w:before="100" w:beforeAutospacing="1" w:after="100" w:afterAutospacing="1"/>
        <w:contextualSpacing/>
        <w:rPr>
          <w:color w:val="000000"/>
        </w:rPr>
      </w:pPr>
    </w:p>
    <w:p w14:paraId="74AA634B" w14:textId="77777777" w:rsidR="00673469" w:rsidRPr="008D69E9" w:rsidRDefault="002B03DE" w:rsidP="00D9540A">
      <w:pPr>
        <w:pStyle w:val="ListParagraph"/>
        <w:numPr>
          <w:ilvl w:val="0"/>
          <w:numId w:val="31"/>
        </w:numPr>
        <w:spacing w:before="100" w:beforeAutospacing="1" w:after="100" w:afterAutospacing="1"/>
        <w:contextualSpacing/>
        <w:rPr>
          <w:color w:val="000000"/>
        </w:rPr>
      </w:pPr>
      <w:r w:rsidRPr="008D69E9">
        <w:rPr>
          <w:color w:val="000000"/>
        </w:rPr>
        <w:t>“</w:t>
      </w:r>
      <w:r w:rsidR="00DA0C1E" w:rsidRPr="008D69E9">
        <w:rPr>
          <w:color w:val="000000"/>
        </w:rPr>
        <w:t xml:space="preserve">Contemporary Orthodontics-The Role of Appearance &amp; Esthetics in Diagnosis and Treatment Planning” The Argentina Orthodontic Association in conjunction with the Argentina Dental Association. Buenos Aires, Argentina, November 2, 2011. </w:t>
      </w:r>
    </w:p>
    <w:p w14:paraId="47B029A9" w14:textId="77777777" w:rsidR="00673469" w:rsidRPr="008D69E9" w:rsidRDefault="00673469" w:rsidP="00D9540A">
      <w:pPr>
        <w:pStyle w:val="ListParagraph"/>
        <w:spacing w:before="100" w:beforeAutospacing="1" w:after="100" w:afterAutospacing="1"/>
        <w:contextualSpacing/>
        <w:rPr>
          <w:color w:val="000000"/>
        </w:rPr>
      </w:pPr>
    </w:p>
    <w:p w14:paraId="4C3B0426" w14:textId="77777777" w:rsidR="00673469" w:rsidRPr="008D69E9" w:rsidRDefault="00755814" w:rsidP="00D9540A">
      <w:pPr>
        <w:pStyle w:val="ListParagraph"/>
        <w:numPr>
          <w:ilvl w:val="0"/>
          <w:numId w:val="31"/>
        </w:numPr>
        <w:spacing w:before="100" w:beforeAutospacing="1" w:after="100" w:afterAutospacing="1"/>
        <w:contextualSpacing/>
        <w:rPr>
          <w:color w:val="000000"/>
        </w:rPr>
      </w:pPr>
      <w:r w:rsidRPr="008D69E9">
        <w:rPr>
          <w:color w:val="000000"/>
        </w:rPr>
        <w:t xml:space="preserve">"Dentofacial Esthetics: a new face on interdisciplinary dentistry" The Seattle Study Club of Winnipeg. Winnipeg, Manitoba, Canada; October 14, 2011. </w:t>
      </w:r>
    </w:p>
    <w:p w14:paraId="0F1AF1C9" w14:textId="77777777" w:rsidR="00673469" w:rsidRPr="008D69E9" w:rsidRDefault="00673469" w:rsidP="00D9540A">
      <w:pPr>
        <w:pStyle w:val="ListParagraph"/>
        <w:rPr>
          <w:color w:val="000000"/>
        </w:rPr>
      </w:pPr>
    </w:p>
    <w:p w14:paraId="17BA668B" w14:textId="77777777" w:rsidR="00673469" w:rsidRPr="008D69E9" w:rsidRDefault="00673469" w:rsidP="00D9540A">
      <w:pPr>
        <w:pStyle w:val="ListParagraph"/>
        <w:numPr>
          <w:ilvl w:val="0"/>
          <w:numId w:val="31"/>
        </w:numPr>
        <w:spacing w:before="100" w:beforeAutospacing="1" w:after="100" w:afterAutospacing="1"/>
        <w:contextualSpacing/>
        <w:rPr>
          <w:color w:val="000000"/>
        </w:rPr>
      </w:pPr>
      <w:r w:rsidRPr="008D69E9">
        <w:t>“Future Directions in Custom Appliances” The Insignia User’s meeting, New York, New York, Oct1, 2011</w:t>
      </w:r>
    </w:p>
    <w:p w14:paraId="64FC90A6" w14:textId="77777777" w:rsidR="00673469" w:rsidRPr="008D69E9" w:rsidRDefault="00673469" w:rsidP="00D9540A">
      <w:pPr>
        <w:pStyle w:val="ListParagraph"/>
        <w:spacing w:before="100" w:beforeAutospacing="1" w:after="100" w:afterAutospacing="1"/>
        <w:contextualSpacing/>
        <w:rPr>
          <w:color w:val="000000"/>
        </w:rPr>
      </w:pPr>
    </w:p>
    <w:p w14:paraId="48462C50" w14:textId="77777777" w:rsidR="00C8699E" w:rsidRPr="008D69E9" w:rsidRDefault="0024787D" w:rsidP="00D9540A">
      <w:pPr>
        <w:pStyle w:val="ListParagraph"/>
        <w:numPr>
          <w:ilvl w:val="0"/>
          <w:numId w:val="31"/>
        </w:numPr>
        <w:spacing w:before="100" w:beforeAutospacing="1" w:after="100" w:afterAutospacing="1"/>
        <w:contextualSpacing/>
        <w:rPr>
          <w:color w:val="000000"/>
        </w:rPr>
      </w:pPr>
      <w:r w:rsidRPr="008D69E9">
        <w:t>“</w:t>
      </w:r>
      <w:r w:rsidR="00E96916" w:rsidRPr="008D69E9">
        <w:t>Technology in Orthodontic Practice-What is the Tipping Point for Real Application?” The Pacific Coast Society of Orthodontists, Vancouver, BC, Canada. September 24, 2011</w:t>
      </w:r>
      <w:r w:rsidR="00673469" w:rsidRPr="008D69E9">
        <w:t>.</w:t>
      </w:r>
    </w:p>
    <w:p w14:paraId="471EC424" w14:textId="77777777" w:rsidR="00673469" w:rsidRPr="008D69E9" w:rsidRDefault="00673469" w:rsidP="00D9540A">
      <w:pPr>
        <w:pStyle w:val="ListParagraph"/>
        <w:spacing w:before="100" w:beforeAutospacing="1" w:after="100" w:afterAutospacing="1"/>
        <w:contextualSpacing/>
        <w:rPr>
          <w:color w:val="000000"/>
        </w:rPr>
      </w:pPr>
    </w:p>
    <w:p w14:paraId="02577312" w14:textId="77777777" w:rsidR="0024787D" w:rsidRPr="008D69E9" w:rsidRDefault="00C8699E" w:rsidP="00D9540A">
      <w:pPr>
        <w:pStyle w:val="ListParagraph"/>
        <w:numPr>
          <w:ilvl w:val="0"/>
          <w:numId w:val="31"/>
        </w:numPr>
        <w:spacing w:before="100" w:beforeAutospacing="1" w:after="100" w:afterAutospacing="1"/>
        <w:contextualSpacing/>
        <w:rPr>
          <w:color w:val="000000"/>
        </w:rPr>
      </w:pPr>
      <w:r w:rsidRPr="008D69E9">
        <w:lastRenderedPageBreak/>
        <w:t>“</w:t>
      </w:r>
      <w:r w:rsidR="0024787D" w:rsidRPr="008D69E9">
        <w:t xml:space="preserve">The Evolution of Orthognathic Surgery at UAB” and “Surgical Failures and How to Avoid Them”, The McCallum Society of Oral and Maxillofacial Surgery, Orange </w:t>
      </w:r>
      <w:r w:rsidR="00B93FE8" w:rsidRPr="008D69E9">
        <w:t>Beach,</w:t>
      </w:r>
      <w:r w:rsidR="00C5465E" w:rsidRPr="008D69E9">
        <w:t xml:space="preserve"> Alabama</w:t>
      </w:r>
      <w:r w:rsidR="0024787D" w:rsidRPr="008D69E9">
        <w:t xml:space="preserve"> </w:t>
      </w:r>
      <w:r w:rsidR="00C5465E" w:rsidRPr="008D69E9">
        <w:t>July 16, 2011.</w:t>
      </w:r>
    </w:p>
    <w:p w14:paraId="6FE632C8" w14:textId="77777777" w:rsidR="0024787D" w:rsidRPr="008D69E9" w:rsidRDefault="0024787D" w:rsidP="00D9540A">
      <w:pPr>
        <w:pStyle w:val="ListParagraph"/>
        <w:contextualSpacing/>
      </w:pPr>
    </w:p>
    <w:p w14:paraId="6D371A2B" w14:textId="77777777" w:rsidR="0024787D" w:rsidRPr="008D69E9" w:rsidRDefault="0024787D" w:rsidP="00D9540A">
      <w:pPr>
        <w:pStyle w:val="ListParagraph"/>
        <w:numPr>
          <w:ilvl w:val="0"/>
          <w:numId w:val="31"/>
        </w:numPr>
        <w:contextualSpacing/>
      </w:pPr>
      <w:r w:rsidRPr="008D69E9">
        <w:t>"The Expanded Esthetic Vision" The American Academy of Cosmetic Dentistry, Boston, Massachusetts, May 20, 2011.</w:t>
      </w:r>
    </w:p>
    <w:p w14:paraId="75F3C998" w14:textId="77777777" w:rsidR="0024787D" w:rsidRPr="008D69E9" w:rsidRDefault="0024787D" w:rsidP="00D9540A">
      <w:pPr>
        <w:pStyle w:val="ListParagraph"/>
        <w:contextualSpacing/>
        <w:rPr>
          <w:bCs/>
        </w:rPr>
      </w:pPr>
    </w:p>
    <w:p w14:paraId="2489D4AA" w14:textId="77777777" w:rsidR="00CE6263" w:rsidRPr="008D69E9" w:rsidRDefault="00CE6263" w:rsidP="00D9540A">
      <w:pPr>
        <w:pStyle w:val="ListParagraph"/>
        <w:numPr>
          <w:ilvl w:val="0"/>
          <w:numId w:val="31"/>
        </w:numPr>
        <w:contextualSpacing/>
      </w:pPr>
      <w:r w:rsidRPr="008D69E9">
        <w:rPr>
          <w:bCs/>
        </w:rPr>
        <w:t xml:space="preserve">“The Harmonic Convergence of Soft Tissue and Orthodontics” The Annual Session of the American Association of </w:t>
      </w:r>
      <w:r w:rsidR="00AF62BE" w:rsidRPr="008D69E9">
        <w:rPr>
          <w:bCs/>
        </w:rPr>
        <w:t>Orthodontists,</w:t>
      </w:r>
      <w:r w:rsidRPr="008D69E9">
        <w:rPr>
          <w:bCs/>
        </w:rPr>
        <w:t xml:space="preserve"> Chicago, Illinois, May 14, 2011. </w:t>
      </w:r>
    </w:p>
    <w:p w14:paraId="56B04EC1" w14:textId="77777777" w:rsidR="00CE6263" w:rsidRPr="008D69E9" w:rsidRDefault="00CE6263" w:rsidP="00D9540A">
      <w:pPr>
        <w:pStyle w:val="ListParagraph"/>
        <w:contextualSpacing/>
      </w:pPr>
    </w:p>
    <w:p w14:paraId="44CA2984" w14:textId="134114C9" w:rsidR="00485187" w:rsidRPr="008D69E9" w:rsidRDefault="00CE6263" w:rsidP="00D9540A">
      <w:pPr>
        <w:pStyle w:val="ListParagraph"/>
        <w:numPr>
          <w:ilvl w:val="0"/>
          <w:numId w:val="31"/>
        </w:numPr>
        <w:contextualSpacing/>
      </w:pPr>
      <w:r w:rsidRPr="008D69E9">
        <w:rPr>
          <w:bCs/>
        </w:rPr>
        <w:t>“Synchronization</w:t>
      </w:r>
      <w:r w:rsidR="00485187" w:rsidRPr="008D69E9">
        <w:rPr>
          <w:bCs/>
        </w:rPr>
        <w:t xml:space="preserve"> of the Interdisciplinary Esthetic Team” and </w:t>
      </w:r>
      <w:r w:rsidR="00AF62BE" w:rsidRPr="008D69E9">
        <w:rPr>
          <w:bCs/>
        </w:rPr>
        <w:t>“Digital</w:t>
      </w:r>
      <w:r w:rsidR="00485187" w:rsidRPr="008D69E9">
        <w:rPr>
          <w:bCs/>
        </w:rPr>
        <w:t xml:space="preserve"> Technology in Orthodontic Practice”” The BCN</w:t>
      </w:r>
      <w:r w:rsidR="007620D4" w:rsidRPr="008D69E9">
        <w:rPr>
          <w:bCs/>
        </w:rPr>
        <w:t xml:space="preserve"> </w:t>
      </w:r>
      <w:r w:rsidR="00485187" w:rsidRPr="008D69E9">
        <w:rPr>
          <w:bCs/>
        </w:rPr>
        <w:t xml:space="preserve">Ortho </w:t>
      </w:r>
      <w:r w:rsidR="00AF62BE" w:rsidRPr="008D69E9">
        <w:rPr>
          <w:bCs/>
        </w:rPr>
        <w:t>meeting,</w:t>
      </w:r>
      <w:r w:rsidR="00485187" w:rsidRPr="008D69E9">
        <w:rPr>
          <w:bCs/>
        </w:rPr>
        <w:t xml:space="preserve"> Barcelona, Spain, April 8-9</w:t>
      </w:r>
      <w:r w:rsidR="00FA3E9F" w:rsidRPr="008D69E9">
        <w:rPr>
          <w:bCs/>
        </w:rPr>
        <w:t>, 2011</w:t>
      </w:r>
      <w:r w:rsidR="00485187" w:rsidRPr="008D69E9">
        <w:rPr>
          <w:bCs/>
        </w:rPr>
        <w:t xml:space="preserve">. </w:t>
      </w:r>
    </w:p>
    <w:p w14:paraId="1AA779E8" w14:textId="77777777" w:rsidR="00485187" w:rsidRPr="008D69E9" w:rsidRDefault="00485187" w:rsidP="00D9540A">
      <w:pPr>
        <w:pStyle w:val="ListParagraph"/>
        <w:contextualSpacing/>
      </w:pPr>
    </w:p>
    <w:p w14:paraId="25FC81AA" w14:textId="77777777" w:rsidR="00672C04" w:rsidRPr="008D69E9" w:rsidRDefault="00672C04" w:rsidP="00D9540A">
      <w:pPr>
        <w:pStyle w:val="ListParagraph"/>
        <w:numPr>
          <w:ilvl w:val="0"/>
          <w:numId w:val="31"/>
        </w:numPr>
        <w:contextualSpacing/>
      </w:pPr>
      <w:r w:rsidRPr="008D69E9">
        <w:rPr>
          <w:bCs/>
        </w:rPr>
        <w:t xml:space="preserve">“DIGITAL CASE MANAGEMENT-THE SARVER MODULE” The OrthoTrac Users meeting, </w:t>
      </w:r>
      <w:r w:rsidRPr="008D69E9">
        <w:t>Atlanta, Georgia, March 11, 2011.</w:t>
      </w:r>
    </w:p>
    <w:p w14:paraId="63071C11" w14:textId="77777777" w:rsidR="00F52D49" w:rsidRPr="008D69E9" w:rsidRDefault="00F52D49" w:rsidP="00D9540A">
      <w:pPr>
        <w:pStyle w:val="ListParagraph"/>
        <w:contextualSpacing/>
      </w:pPr>
    </w:p>
    <w:p w14:paraId="22CC92B1" w14:textId="77777777" w:rsidR="00F52D49" w:rsidRPr="008D69E9" w:rsidRDefault="00D34AD8" w:rsidP="00D9540A">
      <w:pPr>
        <w:pStyle w:val="ListParagraph"/>
        <w:numPr>
          <w:ilvl w:val="0"/>
          <w:numId w:val="31"/>
        </w:numPr>
        <w:contextualSpacing/>
      </w:pPr>
      <w:r w:rsidRPr="008D69E9">
        <w:t>“Contemporary Analysis and Treatment of the Smile in Orthodontics”</w:t>
      </w:r>
      <w:r w:rsidR="00EE5F1F" w:rsidRPr="008D69E9">
        <w:t xml:space="preserve">, </w:t>
      </w:r>
      <w:r w:rsidR="001A0A81" w:rsidRPr="008D69E9">
        <w:rPr>
          <w:color w:val="000000"/>
        </w:rPr>
        <w:t>the</w:t>
      </w:r>
      <w:r w:rsidRPr="008D69E9">
        <w:rPr>
          <w:color w:val="000000"/>
        </w:rPr>
        <w:t xml:space="preserve"> Mexican Association of </w:t>
      </w:r>
      <w:r w:rsidR="00672C04" w:rsidRPr="008D69E9">
        <w:rPr>
          <w:color w:val="000000"/>
        </w:rPr>
        <w:t>Orthodontists, Cancun</w:t>
      </w:r>
      <w:r w:rsidR="00373404" w:rsidRPr="008D69E9">
        <w:rPr>
          <w:color w:val="000000"/>
        </w:rPr>
        <w:t xml:space="preserve">, </w:t>
      </w:r>
      <w:r w:rsidR="00672C04" w:rsidRPr="008D69E9">
        <w:rPr>
          <w:color w:val="000000"/>
        </w:rPr>
        <w:t>Mexico;</w:t>
      </w:r>
      <w:r w:rsidR="00373404" w:rsidRPr="008D69E9">
        <w:rPr>
          <w:color w:val="000000"/>
        </w:rPr>
        <w:t xml:space="preserve"> March 3, 2011. </w:t>
      </w:r>
    </w:p>
    <w:p w14:paraId="1D2453F7" w14:textId="77777777" w:rsidR="00F52D49" w:rsidRPr="008D69E9" w:rsidRDefault="00F52D49" w:rsidP="00D9540A">
      <w:pPr>
        <w:pStyle w:val="ListParagraph"/>
        <w:contextualSpacing/>
      </w:pPr>
    </w:p>
    <w:p w14:paraId="15B5DF09" w14:textId="77777777" w:rsidR="00F52D49" w:rsidRPr="008D69E9" w:rsidRDefault="00B460BB" w:rsidP="00D9540A">
      <w:pPr>
        <w:pStyle w:val="ListParagraph"/>
        <w:numPr>
          <w:ilvl w:val="0"/>
          <w:numId w:val="31"/>
        </w:numPr>
        <w:spacing w:before="100" w:beforeAutospacing="1" w:after="100" w:afterAutospacing="1"/>
        <w:contextualSpacing/>
        <w:rPr>
          <w:color w:val="000000"/>
        </w:rPr>
      </w:pPr>
      <w:r w:rsidRPr="008D69E9">
        <w:rPr>
          <w:color w:val="000000"/>
        </w:rPr>
        <w:t>"Dentof</w:t>
      </w:r>
      <w:r w:rsidR="00EE5F1F" w:rsidRPr="008D69E9">
        <w:rPr>
          <w:color w:val="000000"/>
        </w:rPr>
        <w:t>acial Esthetics: a new face on Interdisciplinary D</w:t>
      </w:r>
      <w:r w:rsidRPr="008D69E9">
        <w:rPr>
          <w:color w:val="000000"/>
        </w:rPr>
        <w:t xml:space="preserve">entistry" </w:t>
      </w:r>
      <w:r w:rsidRPr="008D69E9">
        <w:rPr>
          <w:bCs/>
        </w:rPr>
        <w:t xml:space="preserve">The Chicago Midwinter Dental Meeting, Chicago, </w:t>
      </w:r>
      <w:r w:rsidR="00672C04" w:rsidRPr="008D69E9">
        <w:rPr>
          <w:bCs/>
        </w:rPr>
        <w:t>Illinois, February</w:t>
      </w:r>
      <w:r w:rsidRPr="008D69E9">
        <w:rPr>
          <w:bCs/>
        </w:rPr>
        <w:t xml:space="preserve"> 25,</w:t>
      </w:r>
      <w:r w:rsidR="00F52D49" w:rsidRPr="008D69E9">
        <w:rPr>
          <w:bCs/>
        </w:rPr>
        <w:t xml:space="preserve"> </w:t>
      </w:r>
      <w:r w:rsidRPr="008D69E9">
        <w:rPr>
          <w:bCs/>
        </w:rPr>
        <w:t>2011.</w:t>
      </w:r>
    </w:p>
    <w:p w14:paraId="7D3A0780" w14:textId="77777777" w:rsidR="00F52D49" w:rsidRPr="008D69E9" w:rsidRDefault="00F52D49" w:rsidP="00D9540A">
      <w:pPr>
        <w:pStyle w:val="ListParagraph"/>
        <w:rPr>
          <w:color w:val="000000"/>
        </w:rPr>
      </w:pPr>
    </w:p>
    <w:p w14:paraId="363EB249" w14:textId="4D14727A" w:rsidR="00F16BE6" w:rsidRPr="008D69E9" w:rsidRDefault="00EE5F1F" w:rsidP="00D9540A">
      <w:pPr>
        <w:pStyle w:val="BodyText2"/>
        <w:numPr>
          <w:ilvl w:val="0"/>
          <w:numId w:val="31"/>
        </w:numPr>
        <w:tabs>
          <w:tab w:val="clear" w:pos="720"/>
        </w:tabs>
        <w:contextualSpacing/>
        <w:rPr>
          <w:rFonts w:ascii="Arial" w:hAnsi="Arial"/>
          <w:bCs/>
        </w:rPr>
      </w:pPr>
      <w:r w:rsidRPr="008D69E9">
        <w:rPr>
          <w:rFonts w:ascii="Arial" w:hAnsi="Arial"/>
        </w:rPr>
        <w:t>“Current Technology to Transfer L</w:t>
      </w:r>
      <w:r w:rsidR="00F52D49" w:rsidRPr="008D69E9">
        <w:rPr>
          <w:rFonts w:ascii="Arial" w:hAnsi="Arial"/>
        </w:rPr>
        <w:t xml:space="preserve">arge files” The Midwest Component of the Edward H Angle Society; Orlando, </w:t>
      </w:r>
      <w:r w:rsidR="00714A1F" w:rsidRPr="008D69E9">
        <w:rPr>
          <w:rFonts w:ascii="Arial" w:hAnsi="Arial"/>
        </w:rPr>
        <w:t>Florida, February</w:t>
      </w:r>
      <w:r w:rsidR="00F52D49" w:rsidRPr="008D69E9">
        <w:rPr>
          <w:rFonts w:ascii="Arial" w:hAnsi="Arial"/>
        </w:rPr>
        <w:t xml:space="preserve"> 31, 2011</w:t>
      </w:r>
    </w:p>
    <w:p w14:paraId="1E4A6CDE" w14:textId="77777777" w:rsidR="00F16BE6" w:rsidRPr="008D69E9" w:rsidRDefault="00F16BE6" w:rsidP="00D9540A">
      <w:pPr>
        <w:pStyle w:val="BodyText2"/>
        <w:tabs>
          <w:tab w:val="clear" w:pos="720"/>
        </w:tabs>
        <w:contextualSpacing/>
        <w:rPr>
          <w:rFonts w:ascii="Arial" w:hAnsi="Arial"/>
          <w:bCs/>
        </w:rPr>
      </w:pPr>
    </w:p>
    <w:p w14:paraId="283F4C07" w14:textId="77777777" w:rsidR="00737B8C" w:rsidRPr="008D69E9" w:rsidRDefault="005C6B63" w:rsidP="00D9540A">
      <w:pPr>
        <w:pStyle w:val="BodyText2"/>
        <w:numPr>
          <w:ilvl w:val="0"/>
          <w:numId w:val="31"/>
        </w:numPr>
        <w:tabs>
          <w:tab w:val="clear" w:pos="720"/>
        </w:tabs>
        <w:contextualSpacing/>
        <w:rPr>
          <w:rFonts w:ascii="Arial" w:hAnsi="Arial"/>
          <w:bCs/>
        </w:rPr>
      </w:pPr>
      <w:r w:rsidRPr="008D69E9">
        <w:rPr>
          <w:rFonts w:ascii="Arial" w:hAnsi="Arial"/>
        </w:rPr>
        <w:t xml:space="preserve">“Soft and hard tissue changes as patients age.”  The </w:t>
      </w:r>
      <w:r w:rsidR="00737B8C" w:rsidRPr="008D69E9">
        <w:rPr>
          <w:rFonts w:ascii="Arial" w:hAnsi="Arial"/>
          <w:bCs/>
        </w:rPr>
        <w:t xml:space="preserve">American Association of Oral and Maxillofacial Surgeons Winter Implant Conference; </w:t>
      </w:r>
      <w:r w:rsidR="00F16BE6" w:rsidRPr="008D69E9">
        <w:rPr>
          <w:rFonts w:ascii="Arial" w:hAnsi="Arial"/>
          <w:bCs/>
        </w:rPr>
        <w:t xml:space="preserve">Chicago, Illinois, </w:t>
      </w:r>
      <w:r w:rsidR="00737B8C" w:rsidRPr="008D69E9">
        <w:rPr>
          <w:rFonts w:ascii="Arial" w:hAnsi="Arial"/>
          <w:bCs/>
        </w:rPr>
        <w:t>December 3, 2010.</w:t>
      </w:r>
    </w:p>
    <w:p w14:paraId="1F54780B" w14:textId="77777777" w:rsidR="00737B8C" w:rsidRPr="008D69E9" w:rsidRDefault="00737B8C" w:rsidP="00D9540A">
      <w:pPr>
        <w:pStyle w:val="BodyText2"/>
        <w:tabs>
          <w:tab w:val="clear" w:pos="720"/>
        </w:tabs>
        <w:contextualSpacing/>
        <w:rPr>
          <w:rFonts w:ascii="Arial" w:hAnsi="Arial"/>
          <w:bCs/>
        </w:rPr>
      </w:pPr>
    </w:p>
    <w:p w14:paraId="068E0D20" w14:textId="77777777" w:rsidR="00D0126C" w:rsidRPr="008D69E9" w:rsidRDefault="00D0126C" w:rsidP="00D9540A">
      <w:pPr>
        <w:pStyle w:val="BodyText2"/>
        <w:numPr>
          <w:ilvl w:val="0"/>
          <w:numId w:val="31"/>
        </w:numPr>
        <w:tabs>
          <w:tab w:val="clear" w:pos="720"/>
        </w:tabs>
        <w:contextualSpacing/>
        <w:rPr>
          <w:rFonts w:ascii="Arial" w:hAnsi="Arial"/>
          <w:bCs/>
        </w:rPr>
      </w:pPr>
      <w:r w:rsidRPr="008D69E9">
        <w:rPr>
          <w:rFonts w:ascii="Arial" w:hAnsi="Arial"/>
          <w:bCs/>
        </w:rPr>
        <w:t xml:space="preserve">“Contemporary Orthognathic Surgery”, </w:t>
      </w:r>
      <w:r w:rsidR="003676AB" w:rsidRPr="008D69E9">
        <w:rPr>
          <w:rFonts w:ascii="Arial" w:hAnsi="Arial"/>
          <w:bCs/>
        </w:rPr>
        <w:t>the</w:t>
      </w:r>
      <w:r w:rsidRPr="008D69E9">
        <w:rPr>
          <w:rFonts w:ascii="Arial" w:hAnsi="Arial"/>
          <w:bCs/>
        </w:rPr>
        <w:t xml:space="preserve"> Crescent Oral Surgery Group, Toronto, Canada November 5, 2010.</w:t>
      </w:r>
    </w:p>
    <w:p w14:paraId="129A30E9" w14:textId="77777777" w:rsidR="00D0126C" w:rsidRPr="008D69E9" w:rsidRDefault="00D0126C" w:rsidP="00D9540A">
      <w:pPr>
        <w:pStyle w:val="BodyText2"/>
        <w:tabs>
          <w:tab w:val="clear" w:pos="720"/>
        </w:tabs>
        <w:contextualSpacing/>
        <w:rPr>
          <w:rFonts w:ascii="Arial" w:hAnsi="Arial"/>
          <w:bCs/>
        </w:rPr>
      </w:pPr>
    </w:p>
    <w:p w14:paraId="40531B88" w14:textId="77777777" w:rsidR="00136EBE" w:rsidRPr="008D69E9" w:rsidRDefault="00136EBE" w:rsidP="00D9540A">
      <w:pPr>
        <w:pStyle w:val="BodyText2"/>
        <w:numPr>
          <w:ilvl w:val="0"/>
          <w:numId w:val="31"/>
        </w:numPr>
        <w:tabs>
          <w:tab w:val="clear" w:pos="720"/>
        </w:tabs>
        <w:contextualSpacing/>
        <w:rPr>
          <w:rFonts w:ascii="Arial" w:hAnsi="Arial"/>
          <w:bCs/>
        </w:rPr>
      </w:pPr>
      <w:r w:rsidRPr="008D69E9">
        <w:rPr>
          <w:rFonts w:ascii="Arial" w:hAnsi="Arial"/>
          <w:bCs/>
        </w:rPr>
        <w:t>“Identification and Treatment of Microesthetics” and 1</w:t>
      </w:r>
      <w:r w:rsidR="0078145D" w:rsidRPr="008D69E9">
        <w:rPr>
          <w:rFonts w:ascii="Arial" w:hAnsi="Arial"/>
          <w:bCs/>
        </w:rPr>
        <w:t>-</w:t>
      </w:r>
      <w:r w:rsidRPr="008D69E9">
        <w:rPr>
          <w:rFonts w:ascii="Arial" w:hAnsi="Arial"/>
          <w:bCs/>
        </w:rPr>
        <w:t xml:space="preserve">day </w:t>
      </w:r>
      <w:r w:rsidR="00BC38B2" w:rsidRPr="008D69E9">
        <w:rPr>
          <w:rFonts w:ascii="Arial" w:hAnsi="Arial"/>
          <w:bCs/>
        </w:rPr>
        <w:t>“</w:t>
      </w:r>
      <w:r w:rsidRPr="008D69E9">
        <w:rPr>
          <w:rFonts w:ascii="Arial" w:hAnsi="Arial"/>
          <w:bCs/>
        </w:rPr>
        <w:t>Appearance and orthodontics”, The 14</w:t>
      </w:r>
      <w:r w:rsidRPr="008D69E9">
        <w:rPr>
          <w:rFonts w:ascii="Arial" w:hAnsi="Arial"/>
          <w:bCs/>
          <w:vertAlign w:val="superscript"/>
        </w:rPr>
        <w:t>th</w:t>
      </w:r>
      <w:r w:rsidRPr="008D69E9">
        <w:rPr>
          <w:rFonts w:ascii="Arial" w:hAnsi="Arial"/>
          <w:bCs/>
        </w:rPr>
        <w:t xml:space="preserve"> Meeting of the Polish Orthodontic Society, Warsaw Poland, October 2-3, 2010.</w:t>
      </w:r>
    </w:p>
    <w:p w14:paraId="4F5415C9" w14:textId="77777777" w:rsidR="00136EBE" w:rsidRPr="008D69E9" w:rsidRDefault="00136EBE" w:rsidP="00D9540A">
      <w:pPr>
        <w:pStyle w:val="BodyText2"/>
        <w:tabs>
          <w:tab w:val="clear" w:pos="720"/>
        </w:tabs>
        <w:contextualSpacing/>
        <w:rPr>
          <w:rFonts w:ascii="Arial" w:hAnsi="Arial"/>
          <w:bCs/>
        </w:rPr>
      </w:pPr>
    </w:p>
    <w:p w14:paraId="67D490A4" w14:textId="77777777" w:rsidR="00136EBE" w:rsidRPr="008D69E9" w:rsidRDefault="00136EBE" w:rsidP="00D9540A">
      <w:pPr>
        <w:pStyle w:val="BodyText2"/>
        <w:numPr>
          <w:ilvl w:val="0"/>
          <w:numId w:val="31"/>
        </w:numPr>
        <w:tabs>
          <w:tab w:val="clear" w:pos="720"/>
        </w:tabs>
        <w:contextualSpacing/>
        <w:rPr>
          <w:rFonts w:ascii="Arial" w:hAnsi="Arial"/>
          <w:bCs/>
        </w:rPr>
      </w:pPr>
      <w:r w:rsidRPr="008D69E9">
        <w:rPr>
          <w:rFonts w:ascii="Arial" w:hAnsi="Arial"/>
          <w:bCs/>
        </w:rPr>
        <w:t>“New Perspectives on Implants” The Insider’s meeting, Ormco Corp, Santa Barbara, CA, September 11, 2010.</w:t>
      </w:r>
    </w:p>
    <w:p w14:paraId="60BDCE80" w14:textId="77777777" w:rsidR="00136EBE" w:rsidRPr="008D69E9" w:rsidRDefault="00136EBE" w:rsidP="00D9540A">
      <w:pPr>
        <w:pStyle w:val="BodyText2"/>
        <w:tabs>
          <w:tab w:val="clear" w:pos="720"/>
        </w:tabs>
        <w:contextualSpacing/>
        <w:rPr>
          <w:rFonts w:ascii="Arial" w:hAnsi="Arial"/>
          <w:bCs/>
        </w:rPr>
      </w:pPr>
    </w:p>
    <w:p w14:paraId="6CA7E60E" w14:textId="77777777" w:rsidR="001919CD" w:rsidRPr="008D69E9" w:rsidRDefault="001919CD" w:rsidP="00D9540A">
      <w:pPr>
        <w:pStyle w:val="BodyText2"/>
        <w:numPr>
          <w:ilvl w:val="0"/>
          <w:numId w:val="31"/>
        </w:numPr>
        <w:tabs>
          <w:tab w:val="clear" w:pos="720"/>
        </w:tabs>
        <w:contextualSpacing/>
        <w:rPr>
          <w:rFonts w:ascii="Arial" w:hAnsi="Arial"/>
          <w:bCs/>
        </w:rPr>
      </w:pPr>
      <w:r w:rsidRPr="008D69E9">
        <w:rPr>
          <w:rFonts w:ascii="Arial" w:hAnsi="Arial"/>
          <w:bCs/>
        </w:rPr>
        <w:t xml:space="preserve">“Diagnosis and Treatment Planning in 3-Dimensions-New Vistas” The McCallum Society of Oral Surgeons, Orange Beach Alabama, July 17, 2010. </w:t>
      </w:r>
    </w:p>
    <w:p w14:paraId="003193F6" w14:textId="77777777" w:rsidR="001919CD" w:rsidRPr="008D69E9" w:rsidRDefault="001919CD" w:rsidP="00D9540A">
      <w:pPr>
        <w:pStyle w:val="BodyText2"/>
        <w:tabs>
          <w:tab w:val="clear" w:pos="720"/>
        </w:tabs>
        <w:contextualSpacing/>
        <w:rPr>
          <w:rFonts w:ascii="Arial" w:hAnsi="Arial"/>
          <w:bCs/>
        </w:rPr>
      </w:pPr>
    </w:p>
    <w:p w14:paraId="0905F500" w14:textId="3C00B2AE" w:rsidR="001939D2" w:rsidRPr="008D69E9" w:rsidRDefault="001939D2" w:rsidP="00D9540A">
      <w:pPr>
        <w:pStyle w:val="BodyText2"/>
        <w:numPr>
          <w:ilvl w:val="0"/>
          <w:numId w:val="31"/>
        </w:numPr>
        <w:tabs>
          <w:tab w:val="clear" w:pos="720"/>
        </w:tabs>
        <w:contextualSpacing/>
        <w:rPr>
          <w:rFonts w:ascii="Arial" w:hAnsi="Arial"/>
          <w:bCs/>
        </w:rPr>
      </w:pPr>
      <w:r w:rsidRPr="008D69E9">
        <w:rPr>
          <w:rFonts w:ascii="Arial" w:hAnsi="Arial"/>
          <w:bCs/>
        </w:rPr>
        <w:t xml:space="preserve">“Contemporary Diagnosis and Treatment in </w:t>
      </w:r>
      <w:proofErr w:type="spellStart"/>
      <w:proofErr w:type="gramStart"/>
      <w:r w:rsidR="00714A1F" w:rsidRPr="008D69E9">
        <w:rPr>
          <w:rFonts w:ascii="Arial" w:hAnsi="Arial"/>
          <w:bCs/>
        </w:rPr>
        <w:t>Orthodontics”</w:t>
      </w:r>
      <w:r w:rsidRPr="008D69E9">
        <w:rPr>
          <w:rFonts w:ascii="Arial" w:hAnsi="Arial"/>
          <w:bCs/>
        </w:rPr>
        <w:t>“</w:t>
      </w:r>
      <w:proofErr w:type="gramEnd"/>
      <w:r w:rsidRPr="008D69E9">
        <w:rPr>
          <w:rFonts w:ascii="Arial" w:hAnsi="Arial"/>
          <w:bCs/>
        </w:rPr>
        <w:t>St</w:t>
      </w:r>
      <w:proofErr w:type="spellEnd"/>
      <w:r w:rsidRPr="008D69E9">
        <w:rPr>
          <w:rFonts w:ascii="Arial" w:hAnsi="Arial"/>
          <w:bCs/>
        </w:rPr>
        <w:t>. Petersburg, Russia,  May 15, 2010</w:t>
      </w:r>
    </w:p>
    <w:p w14:paraId="4494B00E" w14:textId="77777777" w:rsidR="001939D2" w:rsidRPr="008D69E9" w:rsidRDefault="001939D2" w:rsidP="00D9540A">
      <w:pPr>
        <w:pStyle w:val="BodyText2"/>
        <w:tabs>
          <w:tab w:val="clear" w:pos="720"/>
        </w:tabs>
        <w:contextualSpacing/>
        <w:rPr>
          <w:rFonts w:ascii="Arial" w:hAnsi="Arial"/>
          <w:bCs/>
        </w:rPr>
      </w:pPr>
    </w:p>
    <w:p w14:paraId="1732F401" w14:textId="77777777" w:rsidR="00803CB3" w:rsidRPr="008D69E9" w:rsidRDefault="00803CB3" w:rsidP="00D9540A">
      <w:pPr>
        <w:pStyle w:val="BodyText2"/>
        <w:numPr>
          <w:ilvl w:val="0"/>
          <w:numId w:val="31"/>
        </w:numPr>
        <w:tabs>
          <w:tab w:val="clear" w:pos="720"/>
        </w:tabs>
        <w:contextualSpacing/>
        <w:rPr>
          <w:rFonts w:ascii="Arial" w:hAnsi="Arial"/>
          <w:bCs/>
        </w:rPr>
      </w:pPr>
      <w:r w:rsidRPr="008D69E9">
        <w:rPr>
          <w:rFonts w:ascii="Arial" w:hAnsi="Arial"/>
          <w:bCs/>
        </w:rPr>
        <w:t xml:space="preserve">“Synchronization of Interdisciplinary Care”, The Annual Session of the American Association of Orthodontists. Washington, D.C, May 2, 2010. </w:t>
      </w:r>
    </w:p>
    <w:p w14:paraId="18C77646" w14:textId="77777777" w:rsidR="00803CB3" w:rsidRPr="008D69E9" w:rsidRDefault="00803CB3" w:rsidP="00D9540A">
      <w:pPr>
        <w:pStyle w:val="BodyText2"/>
        <w:tabs>
          <w:tab w:val="clear" w:pos="720"/>
        </w:tabs>
        <w:contextualSpacing/>
        <w:rPr>
          <w:rFonts w:ascii="Arial" w:hAnsi="Arial"/>
          <w:bCs/>
        </w:rPr>
      </w:pPr>
    </w:p>
    <w:p w14:paraId="37111FD7" w14:textId="77777777" w:rsidR="00803CB3" w:rsidRPr="008D69E9" w:rsidRDefault="00803CB3" w:rsidP="00D9540A">
      <w:pPr>
        <w:pStyle w:val="BodyText2"/>
        <w:numPr>
          <w:ilvl w:val="0"/>
          <w:numId w:val="31"/>
        </w:numPr>
        <w:tabs>
          <w:tab w:val="clear" w:pos="720"/>
        </w:tabs>
        <w:contextualSpacing/>
        <w:rPr>
          <w:rFonts w:ascii="Arial" w:hAnsi="Arial"/>
          <w:bCs/>
        </w:rPr>
      </w:pPr>
      <w:r w:rsidRPr="008D69E9">
        <w:rPr>
          <w:rFonts w:ascii="Arial" w:hAnsi="Arial"/>
          <w:bCs/>
        </w:rPr>
        <w:t xml:space="preserve">“The New Orthodontist/Residents Seminar””, The Annual Session of the American Association of Orthodontists. Washington, D.C, May 2, 2010. </w:t>
      </w:r>
    </w:p>
    <w:p w14:paraId="26FF4EBA" w14:textId="77777777" w:rsidR="00803CB3" w:rsidRPr="008D69E9" w:rsidRDefault="00803CB3" w:rsidP="00D9540A">
      <w:pPr>
        <w:pStyle w:val="BodyText2"/>
        <w:tabs>
          <w:tab w:val="clear" w:pos="720"/>
        </w:tabs>
        <w:contextualSpacing/>
        <w:rPr>
          <w:rFonts w:ascii="Arial" w:hAnsi="Arial"/>
          <w:bCs/>
        </w:rPr>
      </w:pPr>
    </w:p>
    <w:p w14:paraId="2B7C0452" w14:textId="77777777" w:rsidR="00576CF6" w:rsidRPr="008D69E9" w:rsidRDefault="00803CB3" w:rsidP="00D9540A">
      <w:pPr>
        <w:pStyle w:val="BodyText2"/>
        <w:numPr>
          <w:ilvl w:val="0"/>
          <w:numId w:val="31"/>
        </w:numPr>
        <w:tabs>
          <w:tab w:val="clear" w:pos="720"/>
        </w:tabs>
        <w:contextualSpacing/>
        <w:rPr>
          <w:rFonts w:ascii="Arial" w:hAnsi="Arial"/>
          <w:bCs/>
        </w:rPr>
      </w:pPr>
      <w:r w:rsidRPr="008D69E9">
        <w:rPr>
          <w:rFonts w:ascii="Arial" w:hAnsi="Arial"/>
          <w:bCs/>
        </w:rPr>
        <w:t>Growth,</w:t>
      </w:r>
      <w:r w:rsidR="00576CF6" w:rsidRPr="008D69E9">
        <w:rPr>
          <w:rFonts w:ascii="Arial" w:hAnsi="Arial"/>
          <w:bCs/>
        </w:rPr>
        <w:t xml:space="preserve"> Maturation and Aging: How the Dental Team can Enhance Appearance for a Lifetime”</w:t>
      </w:r>
      <w:r w:rsidRPr="008D69E9">
        <w:rPr>
          <w:rFonts w:ascii="Arial" w:hAnsi="Arial"/>
          <w:bCs/>
        </w:rPr>
        <w:t xml:space="preserve">, The Southeastern Academy of Prosthodontists. Birmingham, AL, April 24, 2010. </w:t>
      </w:r>
    </w:p>
    <w:p w14:paraId="4FBE93F5" w14:textId="77777777" w:rsidR="00576CF6" w:rsidRPr="008D69E9" w:rsidRDefault="00576CF6" w:rsidP="00D9540A">
      <w:pPr>
        <w:pStyle w:val="BodyText2"/>
        <w:tabs>
          <w:tab w:val="clear" w:pos="720"/>
        </w:tabs>
        <w:contextualSpacing/>
        <w:rPr>
          <w:rFonts w:ascii="Arial" w:hAnsi="Arial"/>
          <w:bCs/>
        </w:rPr>
      </w:pPr>
    </w:p>
    <w:p w14:paraId="5D3EF37F" w14:textId="1DBFAF9A" w:rsidR="005427E7" w:rsidRPr="008D69E9" w:rsidRDefault="00272904" w:rsidP="00D9540A">
      <w:pPr>
        <w:pStyle w:val="BodyText2"/>
        <w:numPr>
          <w:ilvl w:val="0"/>
          <w:numId w:val="31"/>
        </w:numPr>
        <w:tabs>
          <w:tab w:val="clear" w:pos="720"/>
        </w:tabs>
        <w:rPr>
          <w:rFonts w:ascii="Arial" w:hAnsi="Arial"/>
          <w:bCs/>
        </w:rPr>
      </w:pPr>
      <w:r w:rsidRPr="008D69E9">
        <w:rPr>
          <w:rFonts w:ascii="Arial" w:hAnsi="Arial"/>
          <w:bCs/>
        </w:rPr>
        <w:t xml:space="preserve">Contemporary Diagnosis and Treatment in </w:t>
      </w:r>
      <w:proofErr w:type="spellStart"/>
      <w:proofErr w:type="gramStart"/>
      <w:r w:rsidR="00714A1F" w:rsidRPr="008D69E9">
        <w:rPr>
          <w:rFonts w:ascii="Arial" w:hAnsi="Arial"/>
          <w:bCs/>
        </w:rPr>
        <w:t>Orthodontics”</w:t>
      </w:r>
      <w:r w:rsidR="002339FB" w:rsidRPr="008D69E9">
        <w:rPr>
          <w:rFonts w:ascii="Arial" w:hAnsi="Arial"/>
          <w:bCs/>
        </w:rPr>
        <w:t>“</w:t>
      </w:r>
      <w:proofErr w:type="gramEnd"/>
      <w:r w:rsidR="002339FB" w:rsidRPr="008D69E9">
        <w:rPr>
          <w:rFonts w:ascii="Arial" w:hAnsi="Arial"/>
          <w:bCs/>
        </w:rPr>
        <w:t>The</w:t>
      </w:r>
      <w:proofErr w:type="spellEnd"/>
      <w:r w:rsidR="005427E7" w:rsidRPr="008D69E9">
        <w:rPr>
          <w:rFonts w:ascii="Arial" w:hAnsi="Arial"/>
          <w:bCs/>
        </w:rPr>
        <w:t xml:space="preserve"> Temple University</w:t>
      </w:r>
      <w:r w:rsidRPr="008D69E9">
        <w:rPr>
          <w:rFonts w:ascii="Arial" w:hAnsi="Arial"/>
          <w:bCs/>
        </w:rPr>
        <w:t xml:space="preserve"> </w:t>
      </w:r>
      <w:r w:rsidR="005427E7" w:rsidRPr="008D69E9">
        <w:rPr>
          <w:rFonts w:ascii="Arial" w:hAnsi="Arial"/>
          <w:bCs/>
        </w:rPr>
        <w:t xml:space="preserve">Alumni, Philadelphia, PA. March </w:t>
      </w:r>
      <w:r w:rsidR="00576CF6" w:rsidRPr="008D69E9">
        <w:rPr>
          <w:rFonts w:ascii="Arial" w:hAnsi="Arial"/>
          <w:bCs/>
        </w:rPr>
        <w:t>26, 2010</w:t>
      </w:r>
    </w:p>
    <w:p w14:paraId="531032A4" w14:textId="77777777" w:rsidR="005427E7" w:rsidRPr="008D69E9" w:rsidRDefault="005427E7" w:rsidP="00D9540A">
      <w:pPr>
        <w:pStyle w:val="BodyText2"/>
        <w:tabs>
          <w:tab w:val="clear" w:pos="720"/>
        </w:tabs>
        <w:rPr>
          <w:rFonts w:ascii="Arial" w:hAnsi="Arial"/>
          <w:bCs/>
        </w:rPr>
      </w:pPr>
    </w:p>
    <w:p w14:paraId="2F739FCF" w14:textId="77777777" w:rsidR="00DA3B01" w:rsidRPr="008D69E9" w:rsidRDefault="005427E7" w:rsidP="00D9540A">
      <w:pPr>
        <w:pStyle w:val="BodyText2"/>
        <w:numPr>
          <w:ilvl w:val="0"/>
          <w:numId w:val="31"/>
        </w:numPr>
        <w:tabs>
          <w:tab w:val="clear" w:pos="720"/>
        </w:tabs>
        <w:rPr>
          <w:rFonts w:ascii="Arial" w:hAnsi="Arial"/>
          <w:bCs/>
        </w:rPr>
      </w:pPr>
      <w:r w:rsidRPr="008D69E9">
        <w:rPr>
          <w:rFonts w:ascii="Arial" w:hAnsi="Arial"/>
          <w:bCs/>
        </w:rPr>
        <w:lastRenderedPageBreak/>
        <w:t>“</w:t>
      </w:r>
      <w:r w:rsidR="00DA3B01" w:rsidRPr="008D69E9">
        <w:rPr>
          <w:rFonts w:ascii="Arial" w:hAnsi="Arial"/>
          <w:bCs/>
        </w:rPr>
        <w:t>DIGITAL</w:t>
      </w:r>
      <w:r w:rsidR="00554366" w:rsidRPr="008D69E9">
        <w:rPr>
          <w:rFonts w:ascii="Arial" w:hAnsi="Arial"/>
          <w:bCs/>
        </w:rPr>
        <w:t xml:space="preserve"> CASE MANAGEMENT-THE SARVER MODULE” The OrthoTrac Users </w:t>
      </w:r>
      <w:r w:rsidRPr="008D69E9">
        <w:rPr>
          <w:rFonts w:ascii="Arial" w:hAnsi="Arial"/>
          <w:bCs/>
        </w:rPr>
        <w:t>meeting, Atlanta</w:t>
      </w:r>
      <w:r w:rsidR="00554366" w:rsidRPr="008D69E9">
        <w:rPr>
          <w:rFonts w:ascii="Arial" w:hAnsi="Arial"/>
          <w:bCs/>
        </w:rPr>
        <w:t>, GA, March 12,2010.</w:t>
      </w:r>
    </w:p>
    <w:p w14:paraId="01C6A710" w14:textId="77777777" w:rsidR="00DA3B01" w:rsidRPr="008D69E9" w:rsidRDefault="00DA3B01" w:rsidP="00D9540A">
      <w:pPr>
        <w:pStyle w:val="BodyText2"/>
        <w:tabs>
          <w:tab w:val="clear" w:pos="720"/>
        </w:tabs>
        <w:rPr>
          <w:rFonts w:ascii="Arial" w:hAnsi="Arial"/>
          <w:bCs/>
        </w:rPr>
      </w:pPr>
    </w:p>
    <w:p w14:paraId="3D03C2A4" w14:textId="6B53364F" w:rsidR="00D30F6F" w:rsidRPr="008D69E9" w:rsidRDefault="00D30F6F" w:rsidP="00D9540A">
      <w:pPr>
        <w:pStyle w:val="BodyText2"/>
        <w:numPr>
          <w:ilvl w:val="0"/>
          <w:numId w:val="31"/>
        </w:numPr>
        <w:tabs>
          <w:tab w:val="clear" w:pos="720"/>
        </w:tabs>
        <w:rPr>
          <w:rFonts w:ascii="Arial" w:hAnsi="Arial"/>
          <w:bCs/>
        </w:rPr>
      </w:pPr>
      <w:r w:rsidRPr="008D69E9">
        <w:rPr>
          <w:rFonts w:ascii="Arial" w:hAnsi="Arial"/>
          <w:bCs/>
        </w:rPr>
        <w:t>“</w:t>
      </w:r>
      <w:bookmarkStart w:id="13" w:name="_Hlk526164169"/>
      <w:r w:rsidRPr="008D69E9">
        <w:rPr>
          <w:rFonts w:ascii="Arial" w:hAnsi="Arial"/>
          <w:bCs/>
        </w:rPr>
        <w:t>SMILE ESTHETICS-CHALLENGES IN THE ESTHETIC ZONE”, “ADJUNCTIVE PROCEDURES FOR THE ENHANCEMENT OF ADULT ORTHODONTIC TREATMENT”</w:t>
      </w:r>
      <w:r w:rsidR="00714A1F" w:rsidRPr="008D69E9">
        <w:rPr>
          <w:rFonts w:ascii="Arial" w:hAnsi="Arial"/>
          <w:bCs/>
        </w:rPr>
        <w:t>,” CONTEMPORARY</w:t>
      </w:r>
      <w:r w:rsidRPr="008D69E9">
        <w:rPr>
          <w:rFonts w:ascii="Arial" w:hAnsi="Arial"/>
          <w:bCs/>
        </w:rPr>
        <w:t xml:space="preserve"> CONCEPTS IN SMILE ESTHETICS FACES Interdisciplinary meeting, Steamboat Springs, </w:t>
      </w:r>
      <w:proofErr w:type="gramStart"/>
      <w:r w:rsidRPr="008D69E9">
        <w:rPr>
          <w:rFonts w:ascii="Arial" w:hAnsi="Arial"/>
          <w:bCs/>
        </w:rPr>
        <w:t xml:space="preserve">CO </w:t>
      </w:r>
      <w:r w:rsidR="00AD4ADC" w:rsidRPr="008D69E9">
        <w:rPr>
          <w:rFonts w:ascii="Arial" w:hAnsi="Arial"/>
          <w:bCs/>
        </w:rPr>
        <w:t>,</w:t>
      </w:r>
      <w:r w:rsidRPr="008D69E9">
        <w:rPr>
          <w:rFonts w:ascii="Arial" w:hAnsi="Arial"/>
          <w:bCs/>
        </w:rPr>
        <w:t>March</w:t>
      </w:r>
      <w:proofErr w:type="gramEnd"/>
      <w:r w:rsidRPr="008D69E9">
        <w:rPr>
          <w:rFonts w:ascii="Arial" w:hAnsi="Arial"/>
          <w:bCs/>
        </w:rPr>
        <w:t xml:space="preserve"> 8-9, 2010</w:t>
      </w:r>
      <w:bookmarkEnd w:id="13"/>
    </w:p>
    <w:p w14:paraId="544EDF67" w14:textId="77777777" w:rsidR="00D30F6F" w:rsidRPr="008D69E9" w:rsidRDefault="00D30F6F" w:rsidP="00D9540A">
      <w:pPr>
        <w:pStyle w:val="BodyText2"/>
        <w:tabs>
          <w:tab w:val="clear" w:pos="720"/>
        </w:tabs>
        <w:rPr>
          <w:rFonts w:ascii="Arial" w:hAnsi="Arial"/>
          <w:bCs/>
        </w:rPr>
      </w:pPr>
    </w:p>
    <w:p w14:paraId="70DD4A62" w14:textId="77777777" w:rsidR="00794276" w:rsidRPr="008D69E9" w:rsidRDefault="00794276" w:rsidP="00D9540A">
      <w:pPr>
        <w:pStyle w:val="BodyText2"/>
        <w:numPr>
          <w:ilvl w:val="0"/>
          <w:numId w:val="31"/>
        </w:numPr>
        <w:tabs>
          <w:tab w:val="clear" w:pos="720"/>
        </w:tabs>
        <w:rPr>
          <w:rFonts w:ascii="Arial" w:hAnsi="Arial"/>
          <w:bCs/>
        </w:rPr>
      </w:pPr>
      <w:r w:rsidRPr="008D69E9">
        <w:rPr>
          <w:rFonts w:ascii="Arial" w:hAnsi="Arial"/>
          <w:bCs/>
          <w:caps/>
        </w:rPr>
        <w:t>“The aging Face and how the dental team can affect esthetics for a lifetime”, the</w:t>
      </w:r>
      <w:r w:rsidRPr="008D69E9">
        <w:rPr>
          <w:rFonts w:ascii="Arial" w:hAnsi="Arial"/>
          <w:bCs/>
        </w:rPr>
        <w:t xml:space="preserve"> 87th meeting of the American academy of restorative dentistry. Chicago, Illinois</w:t>
      </w:r>
      <w:r w:rsidR="00AF0F90" w:rsidRPr="008D69E9">
        <w:rPr>
          <w:rFonts w:ascii="Arial" w:hAnsi="Arial"/>
          <w:bCs/>
        </w:rPr>
        <w:t xml:space="preserve">, </w:t>
      </w:r>
      <w:r w:rsidRPr="008D69E9">
        <w:rPr>
          <w:rFonts w:ascii="Arial" w:hAnsi="Arial"/>
          <w:bCs/>
        </w:rPr>
        <w:t>Smile Concepts and Treatment in the Adolescent Patient, February 27, 2010.</w:t>
      </w:r>
    </w:p>
    <w:p w14:paraId="747B74E1" w14:textId="77777777" w:rsidR="00794276" w:rsidRPr="008D69E9" w:rsidRDefault="00794276" w:rsidP="00D9540A">
      <w:pPr>
        <w:pStyle w:val="BodyText2"/>
        <w:tabs>
          <w:tab w:val="clear" w:pos="720"/>
        </w:tabs>
        <w:rPr>
          <w:rFonts w:ascii="Arial" w:hAnsi="Arial"/>
          <w:bCs/>
        </w:rPr>
      </w:pPr>
    </w:p>
    <w:p w14:paraId="3F3FCF81" w14:textId="77777777" w:rsidR="006876FB" w:rsidRPr="008D69E9" w:rsidRDefault="006876FB" w:rsidP="00D9540A">
      <w:pPr>
        <w:pStyle w:val="BodyText2"/>
        <w:numPr>
          <w:ilvl w:val="0"/>
          <w:numId w:val="31"/>
        </w:numPr>
        <w:tabs>
          <w:tab w:val="clear" w:pos="720"/>
        </w:tabs>
        <w:rPr>
          <w:rFonts w:ascii="Arial" w:hAnsi="Arial"/>
          <w:bCs/>
        </w:rPr>
      </w:pPr>
      <w:r w:rsidRPr="008D69E9">
        <w:rPr>
          <w:rFonts w:ascii="Arial" w:hAnsi="Arial"/>
          <w:bCs/>
          <w:caps/>
        </w:rPr>
        <w:t xml:space="preserve">“Diagnosis and Treatment Planning Incorporating Contemporary Esthetic Goals” </w:t>
      </w:r>
      <w:proofErr w:type="gramStart"/>
      <w:r w:rsidRPr="008D69E9">
        <w:rPr>
          <w:rFonts w:ascii="Arial" w:hAnsi="Arial"/>
          <w:bCs/>
          <w:caps/>
        </w:rPr>
        <w:t>and  “</w:t>
      </w:r>
      <w:proofErr w:type="gramEnd"/>
      <w:r w:rsidRPr="008D69E9">
        <w:rPr>
          <w:rFonts w:ascii="Arial" w:hAnsi="Arial"/>
          <w:bCs/>
          <w:caps/>
        </w:rPr>
        <w:t>Smile Concepts and Treatment in the Adolescent Patient”</w:t>
      </w:r>
      <w:r w:rsidRPr="008D69E9">
        <w:rPr>
          <w:rFonts w:ascii="Arial" w:hAnsi="Arial"/>
          <w:bCs/>
        </w:rPr>
        <w:t xml:space="preserve">; The World Federation of Orthodontists 4th annual meeting, </w:t>
      </w:r>
      <w:r w:rsidR="00794276" w:rsidRPr="008D69E9">
        <w:rPr>
          <w:rFonts w:ascii="Arial" w:hAnsi="Arial"/>
          <w:bCs/>
        </w:rPr>
        <w:t>Sydney, Australia, February 8-9, 2010</w:t>
      </w:r>
      <w:r w:rsidR="00AF0F90" w:rsidRPr="008D69E9">
        <w:rPr>
          <w:rFonts w:ascii="Arial" w:hAnsi="Arial"/>
          <w:bCs/>
        </w:rPr>
        <w:t>.</w:t>
      </w:r>
    </w:p>
    <w:p w14:paraId="0E0853C5" w14:textId="77777777" w:rsidR="00794276" w:rsidRPr="008D69E9" w:rsidRDefault="00794276" w:rsidP="00D9540A">
      <w:pPr>
        <w:pStyle w:val="BodyText2"/>
        <w:tabs>
          <w:tab w:val="clear" w:pos="720"/>
        </w:tabs>
        <w:rPr>
          <w:rFonts w:ascii="Arial" w:hAnsi="Arial"/>
          <w:bCs/>
        </w:rPr>
      </w:pPr>
    </w:p>
    <w:p w14:paraId="7082601D" w14:textId="77777777" w:rsidR="006876FB" w:rsidRPr="008D69E9" w:rsidRDefault="006876FB" w:rsidP="00D9540A">
      <w:pPr>
        <w:pStyle w:val="BodyText2"/>
        <w:numPr>
          <w:ilvl w:val="0"/>
          <w:numId w:val="31"/>
        </w:numPr>
        <w:tabs>
          <w:tab w:val="clear" w:pos="720"/>
        </w:tabs>
        <w:rPr>
          <w:rFonts w:ascii="Arial" w:hAnsi="Arial"/>
          <w:bCs/>
        </w:rPr>
      </w:pPr>
      <w:r w:rsidRPr="008D69E9">
        <w:rPr>
          <w:rFonts w:ascii="Arial" w:hAnsi="Arial"/>
          <w:bCs/>
          <w:caps/>
        </w:rPr>
        <w:t>“Smile Esthetics-Any Evidence that It is Real?”</w:t>
      </w:r>
      <w:r w:rsidR="00C31719" w:rsidRPr="008D69E9">
        <w:rPr>
          <w:rFonts w:ascii="Arial" w:hAnsi="Arial"/>
          <w:bCs/>
        </w:rPr>
        <w:t xml:space="preserve"> </w:t>
      </w:r>
      <w:r w:rsidRPr="008D69E9">
        <w:rPr>
          <w:rFonts w:ascii="Arial" w:hAnsi="Arial"/>
          <w:bCs/>
        </w:rPr>
        <w:t xml:space="preserve"> With Dr. Henry Fields, AAO Winter Conference on Esthetics, Palm Springs, CA January 22, 2010.</w:t>
      </w:r>
    </w:p>
    <w:p w14:paraId="54AE378A" w14:textId="77777777" w:rsidR="006876FB" w:rsidRPr="008D69E9" w:rsidRDefault="006876FB" w:rsidP="00D9540A">
      <w:pPr>
        <w:pStyle w:val="BodyText2"/>
        <w:tabs>
          <w:tab w:val="clear" w:pos="720"/>
        </w:tabs>
        <w:rPr>
          <w:rFonts w:ascii="Arial" w:hAnsi="Arial"/>
          <w:bCs/>
        </w:rPr>
      </w:pPr>
    </w:p>
    <w:p w14:paraId="3A957E7A" w14:textId="77777777" w:rsidR="00C37A74" w:rsidRPr="008D69E9" w:rsidRDefault="00C31719" w:rsidP="00D9540A">
      <w:pPr>
        <w:pStyle w:val="BodyText2"/>
        <w:numPr>
          <w:ilvl w:val="0"/>
          <w:numId w:val="31"/>
        </w:numPr>
        <w:tabs>
          <w:tab w:val="clear" w:pos="720"/>
        </w:tabs>
        <w:rPr>
          <w:rFonts w:ascii="Arial" w:hAnsi="Arial"/>
          <w:bCs/>
        </w:rPr>
      </w:pPr>
      <w:r w:rsidRPr="008D69E9">
        <w:rPr>
          <w:rFonts w:ascii="Arial" w:hAnsi="Arial"/>
          <w:bCs/>
          <w:caps/>
        </w:rPr>
        <w:t>P</w:t>
      </w:r>
      <w:r w:rsidR="00C37A74" w:rsidRPr="008D69E9">
        <w:rPr>
          <w:rFonts w:ascii="Arial" w:hAnsi="Arial"/>
          <w:bCs/>
          <w:caps/>
        </w:rPr>
        <w:t>resymposium course Biennial Surgic</w:t>
      </w:r>
      <w:r w:rsidR="00AF0F90" w:rsidRPr="008D69E9">
        <w:rPr>
          <w:rFonts w:ascii="Arial" w:hAnsi="Arial"/>
          <w:bCs/>
          <w:caps/>
        </w:rPr>
        <w:t>al Symposium in Orthodontics, “</w:t>
      </w:r>
      <w:r w:rsidR="00C37A74" w:rsidRPr="008D69E9">
        <w:rPr>
          <w:rFonts w:ascii="Arial" w:hAnsi="Arial"/>
          <w:bCs/>
          <w:caps/>
        </w:rPr>
        <w:t>Esthetics-the orthodontics-surgical-restorative perspective”, “smile esthetics”, and “Orthodontic treatment planning”</w:t>
      </w:r>
      <w:r w:rsidR="00C37A74" w:rsidRPr="008D69E9">
        <w:rPr>
          <w:rFonts w:ascii="Arial" w:hAnsi="Arial"/>
          <w:bCs/>
        </w:rPr>
        <w:t xml:space="preserve"> Haarlem, </w:t>
      </w:r>
      <w:r w:rsidR="00816E14" w:rsidRPr="008D69E9">
        <w:rPr>
          <w:rFonts w:ascii="Arial" w:hAnsi="Arial"/>
          <w:bCs/>
        </w:rPr>
        <w:t>Netherlands, December</w:t>
      </w:r>
      <w:r w:rsidR="00AF0F90" w:rsidRPr="008D69E9">
        <w:rPr>
          <w:rFonts w:ascii="Arial" w:hAnsi="Arial"/>
          <w:bCs/>
        </w:rPr>
        <w:t xml:space="preserve"> 9</w:t>
      </w:r>
      <w:r w:rsidR="00C37A74" w:rsidRPr="008D69E9">
        <w:rPr>
          <w:rFonts w:ascii="Arial" w:hAnsi="Arial"/>
          <w:bCs/>
        </w:rPr>
        <w:t>-11, 2009</w:t>
      </w:r>
    </w:p>
    <w:p w14:paraId="1421E3E4" w14:textId="77777777" w:rsidR="00C37A74" w:rsidRPr="008D69E9" w:rsidRDefault="00C37A74" w:rsidP="00D9540A">
      <w:pPr>
        <w:pStyle w:val="BodyText2"/>
        <w:tabs>
          <w:tab w:val="clear" w:pos="720"/>
        </w:tabs>
        <w:rPr>
          <w:rFonts w:ascii="Arial" w:hAnsi="Arial"/>
          <w:bCs/>
          <w:caps/>
        </w:rPr>
      </w:pPr>
    </w:p>
    <w:p w14:paraId="733065EF" w14:textId="77777777" w:rsidR="00DC2465" w:rsidRPr="008D69E9" w:rsidRDefault="003E3668" w:rsidP="00D9540A">
      <w:pPr>
        <w:pStyle w:val="BodyText2"/>
        <w:numPr>
          <w:ilvl w:val="0"/>
          <w:numId w:val="31"/>
        </w:numPr>
        <w:tabs>
          <w:tab w:val="clear" w:pos="720"/>
        </w:tabs>
        <w:rPr>
          <w:rFonts w:ascii="Arial" w:hAnsi="Arial"/>
          <w:bCs/>
          <w:caps/>
        </w:rPr>
      </w:pPr>
      <w:r w:rsidRPr="008D69E9">
        <w:rPr>
          <w:rFonts w:ascii="Arial" w:hAnsi="Arial"/>
          <w:bCs/>
          <w:caps/>
        </w:rPr>
        <w:t xml:space="preserve">“technological advancements in orthodontics” and Current concepts in esthetics in orthodontic treatment planning”, </w:t>
      </w:r>
      <w:r w:rsidRPr="008D69E9">
        <w:rPr>
          <w:rFonts w:ascii="Arial" w:hAnsi="Arial"/>
          <w:bCs/>
        </w:rPr>
        <w:t xml:space="preserve">The Joe Peake Memorial lecture, The Southwest </w:t>
      </w:r>
      <w:r w:rsidR="00AF0F90" w:rsidRPr="008D69E9">
        <w:rPr>
          <w:rFonts w:ascii="Arial" w:hAnsi="Arial"/>
          <w:bCs/>
        </w:rPr>
        <w:t>S</w:t>
      </w:r>
      <w:r w:rsidRPr="008D69E9">
        <w:rPr>
          <w:rFonts w:ascii="Arial" w:hAnsi="Arial"/>
          <w:bCs/>
        </w:rPr>
        <w:t xml:space="preserve">ociety of </w:t>
      </w:r>
      <w:r w:rsidR="00AF0F90" w:rsidRPr="008D69E9">
        <w:rPr>
          <w:rFonts w:ascii="Arial" w:hAnsi="Arial"/>
          <w:bCs/>
        </w:rPr>
        <w:t>O</w:t>
      </w:r>
      <w:r w:rsidRPr="008D69E9">
        <w:rPr>
          <w:rFonts w:ascii="Arial" w:hAnsi="Arial"/>
          <w:bCs/>
        </w:rPr>
        <w:t xml:space="preserve">rthodontists, Cancun, </w:t>
      </w:r>
      <w:r w:rsidR="00AF0F90" w:rsidRPr="008D69E9">
        <w:rPr>
          <w:rFonts w:ascii="Arial" w:hAnsi="Arial"/>
          <w:bCs/>
        </w:rPr>
        <w:t xml:space="preserve">Mexico November </w:t>
      </w:r>
      <w:r w:rsidRPr="008D69E9">
        <w:rPr>
          <w:rFonts w:ascii="Arial" w:hAnsi="Arial"/>
          <w:bCs/>
        </w:rPr>
        <w:t>6-7,2009</w:t>
      </w:r>
    </w:p>
    <w:p w14:paraId="22C3864D" w14:textId="77777777" w:rsidR="00DC2465" w:rsidRPr="008D69E9" w:rsidRDefault="00DC2465" w:rsidP="00D9540A">
      <w:pPr>
        <w:pStyle w:val="ListParagraph"/>
        <w:rPr>
          <w:bCs/>
          <w:caps/>
        </w:rPr>
      </w:pPr>
    </w:p>
    <w:p w14:paraId="4203F0D8" w14:textId="77777777" w:rsidR="00DC2465" w:rsidRPr="008D69E9" w:rsidRDefault="00DC2465" w:rsidP="00D9540A">
      <w:pPr>
        <w:pStyle w:val="BodyText2"/>
        <w:numPr>
          <w:ilvl w:val="0"/>
          <w:numId w:val="31"/>
        </w:numPr>
        <w:tabs>
          <w:tab w:val="clear" w:pos="720"/>
        </w:tabs>
        <w:rPr>
          <w:rFonts w:ascii="Arial" w:hAnsi="Arial"/>
          <w:bCs/>
        </w:rPr>
      </w:pPr>
      <w:r w:rsidRPr="008D69E9">
        <w:rPr>
          <w:rFonts w:ascii="Arial" w:hAnsi="Arial"/>
          <w:bCs/>
          <w:caps/>
        </w:rPr>
        <w:t>“Contemporary Orthodontics Treatment Planning”</w:t>
      </w:r>
      <w:r w:rsidRPr="008D69E9">
        <w:rPr>
          <w:rFonts w:ascii="Arial" w:hAnsi="Arial"/>
          <w:bCs/>
        </w:rPr>
        <w:t xml:space="preserve"> The Quebec Society of Orthodontists, M</w:t>
      </w:r>
      <w:r w:rsidR="00AF0F90" w:rsidRPr="008D69E9">
        <w:rPr>
          <w:rFonts w:ascii="Arial" w:hAnsi="Arial"/>
          <w:bCs/>
        </w:rPr>
        <w:t>ontreal</w:t>
      </w:r>
      <w:r w:rsidRPr="008D69E9">
        <w:rPr>
          <w:rFonts w:ascii="Arial" w:hAnsi="Arial"/>
          <w:bCs/>
        </w:rPr>
        <w:t>, C</w:t>
      </w:r>
      <w:r w:rsidR="00AF0F90" w:rsidRPr="008D69E9">
        <w:rPr>
          <w:rFonts w:ascii="Arial" w:hAnsi="Arial"/>
          <w:bCs/>
        </w:rPr>
        <w:t>anada</w:t>
      </w:r>
      <w:r w:rsidRPr="008D69E9">
        <w:rPr>
          <w:rFonts w:ascii="Arial" w:hAnsi="Arial"/>
          <w:bCs/>
        </w:rPr>
        <w:t xml:space="preserve">; October 16, 2009. </w:t>
      </w:r>
    </w:p>
    <w:p w14:paraId="2C3B6324" w14:textId="77777777" w:rsidR="003E3668" w:rsidRPr="008D69E9" w:rsidRDefault="003E3668" w:rsidP="00D9540A">
      <w:pPr>
        <w:pStyle w:val="BodyText2"/>
        <w:tabs>
          <w:tab w:val="clear" w:pos="720"/>
        </w:tabs>
        <w:rPr>
          <w:rFonts w:ascii="Arial" w:hAnsi="Arial"/>
          <w:bCs/>
          <w:caps/>
        </w:rPr>
      </w:pPr>
    </w:p>
    <w:p w14:paraId="7D57194B" w14:textId="77777777" w:rsidR="00D53747" w:rsidRPr="008D69E9" w:rsidRDefault="00C31719" w:rsidP="00D9540A">
      <w:pPr>
        <w:pStyle w:val="BodyText2"/>
        <w:numPr>
          <w:ilvl w:val="0"/>
          <w:numId w:val="31"/>
        </w:numPr>
        <w:tabs>
          <w:tab w:val="clear" w:pos="720"/>
        </w:tabs>
        <w:rPr>
          <w:rFonts w:ascii="Arial" w:hAnsi="Arial"/>
          <w:bCs/>
          <w:caps/>
        </w:rPr>
      </w:pPr>
      <w:r w:rsidRPr="008D69E9">
        <w:rPr>
          <w:rFonts w:ascii="Arial" w:hAnsi="Arial"/>
          <w:bCs/>
          <w:caps/>
        </w:rPr>
        <w:t>“</w:t>
      </w:r>
      <w:r w:rsidR="00D53747" w:rsidRPr="008D69E9">
        <w:rPr>
          <w:rFonts w:ascii="Arial" w:hAnsi="Arial"/>
          <w:bCs/>
          <w:caps/>
        </w:rPr>
        <w:t>ORTHODONTIC TREATMENT PLANNING FOR THE 21</w:t>
      </w:r>
      <w:r w:rsidR="00D53747" w:rsidRPr="008D69E9">
        <w:rPr>
          <w:rFonts w:ascii="Arial" w:hAnsi="Arial"/>
          <w:bCs/>
          <w:caps/>
          <w:vertAlign w:val="superscript"/>
        </w:rPr>
        <w:t>ST</w:t>
      </w:r>
      <w:r w:rsidR="00D53747" w:rsidRPr="008D69E9">
        <w:rPr>
          <w:rFonts w:ascii="Arial" w:hAnsi="Arial"/>
          <w:bCs/>
          <w:caps/>
        </w:rPr>
        <w:t xml:space="preserve"> CENTURY”</w:t>
      </w:r>
      <w:r w:rsidR="00CF324A" w:rsidRPr="008D69E9">
        <w:rPr>
          <w:rFonts w:ascii="Arial" w:hAnsi="Arial"/>
          <w:bCs/>
          <w:caps/>
        </w:rPr>
        <w:t xml:space="preserve">, </w:t>
      </w:r>
      <w:r w:rsidR="00D53747" w:rsidRPr="008D69E9">
        <w:rPr>
          <w:rFonts w:ascii="Arial" w:hAnsi="Arial"/>
          <w:bCs/>
        </w:rPr>
        <w:t>The 86</w:t>
      </w:r>
      <w:r w:rsidR="00D53747" w:rsidRPr="008D69E9">
        <w:rPr>
          <w:rFonts w:ascii="Arial" w:hAnsi="Arial"/>
          <w:bCs/>
          <w:vertAlign w:val="superscript"/>
        </w:rPr>
        <w:t>th</w:t>
      </w:r>
      <w:r w:rsidR="00D53747" w:rsidRPr="008D69E9">
        <w:rPr>
          <w:rFonts w:ascii="Arial" w:hAnsi="Arial"/>
          <w:bCs/>
        </w:rPr>
        <w:t xml:space="preserve"> Annual Meeting of the Southern Association of Orthodontists; The Homestead, </w:t>
      </w:r>
      <w:proofErr w:type="gramStart"/>
      <w:r w:rsidR="00D53747" w:rsidRPr="008D69E9">
        <w:rPr>
          <w:rFonts w:ascii="Arial" w:hAnsi="Arial"/>
          <w:bCs/>
        </w:rPr>
        <w:t>Virginia ,</w:t>
      </w:r>
      <w:proofErr w:type="gramEnd"/>
      <w:r w:rsidR="00D53747" w:rsidRPr="008D69E9">
        <w:rPr>
          <w:rFonts w:ascii="Arial" w:hAnsi="Arial"/>
          <w:bCs/>
        </w:rPr>
        <w:t xml:space="preserve"> September 26, 2009</w:t>
      </w:r>
    </w:p>
    <w:p w14:paraId="11723B73" w14:textId="77777777" w:rsidR="00DC2465" w:rsidRPr="008D69E9" w:rsidRDefault="00DC2465" w:rsidP="00D9540A">
      <w:pPr>
        <w:pStyle w:val="BodyText2"/>
        <w:tabs>
          <w:tab w:val="clear" w:pos="720"/>
        </w:tabs>
        <w:ind w:left="0"/>
        <w:rPr>
          <w:rFonts w:ascii="Arial" w:hAnsi="Arial"/>
          <w:bCs/>
          <w:caps/>
        </w:rPr>
      </w:pPr>
    </w:p>
    <w:p w14:paraId="665F5F26" w14:textId="77777777" w:rsidR="00686CEA" w:rsidRPr="008D69E9" w:rsidRDefault="00686CEA" w:rsidP="00D9540A">
      <w:pPr>
        <w:pStyle w:val="BodyText2"/>
        <w:numPr>
          <w:ilvl w:val="0"/>
          <w:numId w:val="31"/>
        </w:numPr>
        <w:tabs>
          <w:tab w:val="clear" w:pos="720"/>
        </w:tabs>
        <w:rPr>
          <w:rFonts w:ascii="Arial" w:hAnsi="Arial"/>
          <w:bCs/>
          <w:caps/>
        </w:rPr>
      </w:pPr>
      <w:r w:rsidRPr="008D69E9">
        <w:rPr>
          <w:rFonts w:ascii="Arial" w:hAnsi="Arial"/>
          <w:bCs/>
          <w:caps/>
        </w:rPr>
        <w:t>“</w:t>
      </w:r>
      <w:r w:rsidRPr="008D69E9">
        <w:rPr>
          <w:rFonts w:ascii="Arial" w:hAnsi="Arial"/>
          <w:bCs/>
        </w:rPr>
        <w:t>CONTEMPORARY</w:t>
      </w:r>
      <w:r w:rsidRPr="008D69E9">
        <w:rPr>
          <w:rFonts w:ascii="Arial" w:hAnsi="Arial"/>
          <w:bCs/>
          <w:caps/>
        </w:rPr>
        <w:t xml:space="preserve"> ORTHODONTICS-THE ROLE OF APPEARANCE &amp; ESTHETICS IN DIAGNOSIS and TREATMENT PLANNING”. </w:t>
      </w:r>
      <w:r w:rsidRPr="008D69E9">
        <w:rPr>
          <w:rFonts w:ascii="Arial" w:hAnsi="Arial"/>
          <w:bCs/>
        </w:rPr>
        <w:t>The Iowa Orthodontic Alumni Association annual meeting, Iowa City, Iowa, September 20-21, 2009.</w:t>
      </w:r>
    </w:p>
    <w:p w14:paraId="73D233BB" w14:textId="77777777" w:rsidR="00D11621" w:rsidRPr="008D69E9" w:rsidRDefault="00D11621" w:rsidP="00D9540A">
      <w:pPr>
        <w:pStyle w:val="BodyText2"/>
        <w:tabs>
          <w:tab w:val="clear" w:pos="720"/>
        </w:tabs>
        <w:rPr>
          <w:rFonts w:ascii="Arial" w:hAnsi="Arial"/>
          <w:bCs/>
          <w:caps/>
        </w:rPr>
      </w:pPr>
    </w:p>
    <w:p w14:paraId="62178198" w14:textId="77777777" w:rsidR="00377099" w:rsidRPr="008D69E9" w:rsidRDefault="00377099" w:rsidP="00D9540A">
      <w:pPr>
        <w:pStyle w:val="BodyText2"/>
        <w:numPr>
          <w:ilvl w:val="0"/>
          <w:numId w:val="31"/>
        </w:numPr>
        <w:tabs>
          <w:tab w:val="clear" w:pos="720"/>
        </w:tabs>
        <w:rPr>
          <w:rFonts w:ascii="Arial" w:hAnsi="Arial"/>
          <w:bCs/>
          <w:caps/>
        </w:rPr>
      </w:pPr>
      <w:r w:rsidRPr="008D69E9">
        <w:rPr>
          <w:rFonts w:ascii="Arial" w:hAnsi="Arial"/>
          <w:bCs/>
          <w:caps/>
        </w:rPr>
        <w:t xml:space="preserve">“CONTEMPORARY ORTHODONTICS-THE ROLE OF APPEARANCE &amp; ESTHETICS IN DIAGNOSIS and TREATMENT PLANNING”. </w:t>
      </w:r>
      <w:r w:rsidRPr="008D69E9">
        <w:rPr>
          <w:rFonts w:ascii="Arial" w:hAnsi="Arial"/>
          <w:bCs/>
        </w:rPr>
        <w:t>The</w:t>
      </w:r>
      <w:r w:rsidR="00A53657" w:rsidRPr="008D69E9">
        <w:rPr>
          <w:rFonts w:ascii="Arial" w:hAnsi="Arial"/>
          <w:bCs/>
        </w:rPr>
        <w:t xml:space="preserve"> Capetown 2009 Conference</w:t>
      </w:r>
      <w:r w:rsidRPr="008D69E9">
        <w:rPr>
          <w:rFonts w:ascii="Arial" w:hAnsi="Arial"/>
          <w:bCs/>
        </w:rPr>
        <w:t xml:space="preserve">, </w:t>
      </w:r>
      <w:r w:rsidR="00A53657" w:rsidRPr="008D69E9">
        <w:rPr>
          <w:rFonts w:ascii="Arial" w:hAnsi="Arial"/>
          <w:bCs/>
        </w:rPr>
        <w:t>Capetown, South Africa, July 3</w:t>
      </w:r>
      <w:r w:rsidRPr="008D69E9">
        <w:rPr>
          <w:rFonts w:ascii="Arial" w:hAnsi="Arial"/>
          <w:bCs/>
        </w:rPr>
        <w:t>1,</w:t>
      </w:r>
      <w:r w:rsidR="00A53657" w:rsidRPr="008D69E9">
        <w:rPr>
          <w:rFonts w:ascii="Arial" w:hAnsi="Arial"/>
          <w:bCs/>
        </w:rPr>
        <w:t xml:space="preserve"> August 1-2, </w:t>
      </w:r>
      <w:r w:rsidRPr="008D69E9">
        <w:rPr>
          <w:rFonts w:ascii="Arial" w:hAnsi="Arial"/>
          <w:bCs/>
        </w:rPr>
        <w:t>2009.</w:t>
      </w:r>
    </w:p>
    <w:p w14:paraId="3AD39D61" w14:textId="77777777" w:rsidR="00377099" w:rsidRPr="008D69E9" w:rsidRDefault="00377099" w:rsidP="00D9540A">
      <w:pPr>
        <w:pStyle w:val="BodyText2"/>
        <w:tabs>
          <w:tab w:val="clear" w:pos="720"/>
        </w:tabs>
        <w:rPr>
          <w:rFonts w:ascii="Arial" w:hAnsi="Arial"/>
          <w:bCs/>
          <w:caps/>
        </w:rPr>
      </w:pPr>
    </w:p>
    <w:p w14:paraId="63496110" w14:textId="77777777" w:rsidR="00927CD0" w:rsidRPr="008D69E9" w:rsidRDefault="00927CD0" w:rsidP="00D9540A">
      <w:pPr>
        <w:pStyle w:val="BodyText2"/>
        <w:numPr>
          <w:ilvl w:val="0"/>
          <w:numId w:val="31"/>
        </w:numPr>
        <w:tabs>
          <w:tab w:val="clear" w:pos="720"/>
        </w:tabs>
        <w:rPr>
          <w:rFonts w:ascii="Arial" w:hAnsi="Arial"/>
          <w:bCs/>
          <w:caps/>
        </w:rPr>
      </w:pPr>
      <w:r w:rsidRPr="008D69E9">
        <w:rPr>
          <w:rFonts w:ascii="Arial" w:hAnsi="Arial"/>
          <w:bCs/>
          <w:caps/>
        </w:rPr>
        <w:t>“ESTHETICS FOR A LIFETIME” and “SYNCHRONIZ</w:t>
      </w:r>
      <w:r w:rsidR="00DC25A4" w:rsidRPr="008D69E9">
        <w:rPr>
          <w:rFonts w:ascii="Arial" w:hAnsi="Arial"/>
          <w:bCs/>
          <w:caps/>
        </w:rPr>
        <w:t>A</w:t>
      </w:r>
      <w:r w:rsidRPr="008D69E9">
        <w:rPr>
          <w:rFonts w:ascii="Arial" w:hAnsi="Arial"/>
          <w:bCs/>
          <w:caps/>
        </w:rPr>
        <w:t xml:space="preserve">TION of the ESTHETIC TEAM for MAXIMUM RESULTS”. </w:t>
      </w:r>
      <w:r w:rsidR="002878AA" w:rsidRPr="008D69E9">
        <w:rPr>
          <w:rFonts w:ascii="Arial" w:hAnsi="Arial"/>
          <w:bCs/>
        </w:rPr>
        <w:t xml:space="preserve">The </w:t>
      </w:r>
      <w:r w:rsidRPr="008D69E9">
        <w:rPr>
          <w:rFonts w:ascii="Arial" w:hAnsi="Arial"/>
          <w:bCs/>
        </w:rPr>
        <w:t>31</w:t>
      </w:r>
      <w:r w:rsidRPr="008D69E9">
        <w:rPr>
          <w:rFonts w:ascii="Arial" w:hAnsi="Arial"/>
          <w:bCs/>
          <w:vertAlign w:val="superscript"/>
        </w:rPr>
        <w:t>st</w:t>
      </w:r>
      <w:r w:rsidRPr="008D69E9">
        <w:rPr>
          <w:rFonts w:ascii="Arial" w:hAnsi="Arial"/>
          <w:bCs/>
        </w:rPr>
        <w:t xml:space="preserve"> Annual meeting of the</w:t>
      </w:r>
      <w:r w:rsidR="002878AA" w:rsidRPr="008D69E9">
        <w:rPr>
          <w:rFonts w:ascii="Arial" w:hAnsi="Arial"/>
          <w:bCs/>
        </w:rPr>
        <w:t xml:space="preserve"> </w:t>
      </w:r>
      <w:r w:rsidRPr="008D69E9">
        <w:rPr>
          <w:rFonts w:ascii="Arial" w:hAnsi="Arial"/>
          <w:bCs/>
        </w:rPr>
        <w:t>College of Diplomates of the American Board of Orthodontics</w:t>
      </w:r>
      <w:r w:rsidR="002878AA" w:rsidRPr="008D69E9">
        <w:rPr>
          <w:rFonts w:ascii="Arial" w:hAnsi="Arial"/>
          <w:bCs/>
        </w:rPr>
        <w:t>, Kohler, Wisconsin, July 18</w:t>
      </w:r>
      <w:r w:rsidR="00377099" w:rsidRPr="008D69E9">
        <w:rPr>
          <w:rFonts w:ascii="Arial" w:hAnsi="Arial"/>
          <w:bCs/>
        </w:rPr>
        <w:t xml:space="preserve"> </w:t>
      </w:r>
      <w:r w:rsidR="002878AA" w:rsidRPr="008D69E9">
        <w:rPr>
          <w:rFonts w:ascii="Arial" w:hAnsi="Arial"/>
          <w:bCs/>
        </w:rPr>
        <w:t>&amp; 21,2009.</w:t>
      </w:r>
    </w:p>
    <w:p w14:paraId="111D7FF4" w14:textId="77777777" w:rsidR="00F15CE6" w:rsidRPr="008D69E9" w:rsidRDefault="00F15CE6" w:rsidP="00D9540A">
      <w:pPr>
        <w:pStyle w:val="BodyText2"/>
        <w:tabs>
          <w:tab w:val="clear" w:pos="720"/>
        </w:tabs>
        <w:ind w:left="0"/>
        <w:rPr>
          <w:rFonts w:ascii="Arial" w:hAnsi="Arial"/>
          <w:bCs/>
          <w:caps/>
        </w:rPr>
      </w:pPr>
    </w:p>
    <w:p w14:paraId="33C25EA7" w14:textId="77777777" w:rsidR="00841C6B" w:rsidRPr="008D69E9" w:rsidRDefault="00841C6B" w:rsidP="00D9540A">
      <w:pPr>
        <w:pStyle w:val="BodyText2"/>
        <w:numPr>
          <w:ilvl w:val="0"/>
          <w:numId w:val="31"/>
        </w:numPr>
        <w:tabs>
          <w:tab w:val="clear" w:pos="720"/>
        </w:tabs>
        <w:rPr>
          <w:rFonts w:ascii="Arial" w:hAnsi="Arial"/>
          <w:bCs/>
          <w:caps/>
        </w:rPr>
      </w:pPr>
      <w:bookmarkStart w:id="14" w:name="_Hlk526164721"/>
      <w:r w:rsidRPr="008D69E9">
        <w:rPr>
          <w:rFonts w:ascii="Arial" w:hAnsi="Arial"/>
          <w:bCs/>
          <w:caps/>
        </w:rPr>
        <w:t>“Treatment challenges of missing and malformed teeth in the esthetic zone” and “Contemporary Technology in Orthodontics</w:t>
      </w:r>
      <w:r w:rsidR="004243AB" w:rsidRPr="008D69E9">
        <w:rPr>
          <w:rFonts w:ascii="Arial" w:hAnsi="Arial"/>
          <w:bCs/>
          <w:caps/>
        </w:rPr>
        <w:t>”</w:t>
      </w:r>
      <w:r w:rsidRPr="008D69E9">
        <w:rPr>
          <w:rFonts w:ascii="Arial" w:hAnsi="Arial"/>
          <w:bCs/>
          <w:caps/>
        </w:rPr>
        <w:t xml:space="preserve">, </w:t>
      </w:r>
      <w:r w:rsidRPr="008D69E9">
        <w:rPr>
          <w:rFonts w:ascii="Arial" w:hAnsi="Arial"/>
          <w:bCs/>
          <w:smallCaps/>
        </w:rPr>
        <w:t>The 104</w:t>
      </w:r>
      <w:r w:rsidRPr="008D69E9">
        <w:rPr>
          <w:rFonts w:ascii="Arial" w:hAnsi="Arial"/>
          <w:bCs/>
          <w:smallCaps/>
          <w:vertAlign w:val="superscript"/>
        </w:rPr>
        <w:t>th</w:t>
      </w:r>
      <w:r w:rsidRPr="008D69E9">
        <w:rPr>
          <w:rFonts w:ascii="Arial" w:hAnsi="Arial"/>
          <w:bCs/>
          <w:smallCaps/>
        </w:rPr>
        <w:t xml:space="preserve"> Annual meeting of the American Association of Orthodontists, </w:t>
      </w:r>
      <w:r w:rsidR="0015365E" w:rsidRPr="008D69E9">
        <w:rPr>
          <w:rFonts w:ascii="Arial" w:hAnsi="Arial"/>
          <w:bCs/>
          <w:smallCaps/>
        </w:rPr>
        <w:t>BOSTON,</w:t>
      </w:r>
      <w:r w:rsidR="004243AB" w:rsidRPr="008D69E9">
        <w:rPr>
          <w:rFonts w:ascii="Arial" w:hAnsi="Arial"/>
          <w:bCs/>
          <w:smallCaps/>
        </w:rPr>
        <w:t xml:space="preserve"> </w:t>
      </w:r>
      <w:r w:rsidRPr="008D69E9">
        <w:rPr>
          <w:rFonts w:ascii="Arial" w:hAnsi="Arial"/>
          <w:bCs/>
          <w:smallCaps/>
        </w:rPr>
        <w:t>MA, May 5, 2009.</w:t>
      </w:r>
    </w:p>
    <w:bookmarkEnd w:id="14"/>
    <w:p w14:paraId="42B5EA2F" w14:textId="77777777" w:rsidR="00C31719" w:rsidRPr="008D69E9" w:rsidRDefault="00C31719" w:rsidP="00D9540A">
      <w:pPr>
        <w:pStyle w:val="BodyText2"/>
        <w:tabs>
          <w:tab w:val="clear" w:pos="720"/>
        </w:tabs>
        <w:ind w:left="0"/>
        <w:rPr>
          <w:rFonts w:ascii="Arial" w:hAnsi="Arial"/>
          <w:bCs/>
          <w:caps/>
        </w:rPr>
      </w:pPr>
    </w:p>
    <w:p w14:paraId="57E5EBC8" w14:textId="77777777" w:rsidR="00841C6B" w:rsidRPr="008D69E9" w:rsidRDefault="00841C6B" w:rsidP="00D9540A">
      <w:pPr>
        <w:pStyle w:val="BodyText2"/>
        <w:numPr>
          <w:ilvl w:val="0"/>
          <w:numId w:val="31"/>
        </w:numPr>
        <w:tabs>
          <w:tab w:val="clear" w:pos="720"/>
        </w:tabs>
        <w:rPr>
          <w:rFonts w:ascii="Arial" w:hAnsi="Arial"/>
          <w:bCs/>
          <w:caps/>
        </w:rPr>
      </w:pPr>
      <w:r w:rsidRPr="008D69E9">
        <w:rPr>
          <w:rFonts w:ascii="Arial" w:hAnsi="Arial"/>
          <w:bCs/>
          <w:caps/>
        </w:rPr>
        <w:t>“cONTEMPORARY ORTHODONTICS” t</w:t>
      </w:r>
      <w:r w:rsidRPr="008D69E9">
        <w:rPr>
          <w:rFonts w:ascii="Arial" w:hAnsi="Arial"/>
          <w:bCs/>
        </w:rPr>
        <w:t>he 1</w:t>
      </w:r>
      <w:r w:rsidRPr="008D69E9">
        <w:rPr>
          <w:rFonts w:ascii="Arial" w:hAnsi="Arial"/>
          <w:bCs/>
          <w:vertAlign w:val="superscript"/>
        </w:rPr>
        <w:t>st</w:t>
      </w:r>
      <w:r w:rsidRPr="008D69E9">
        <w:rPr>
          <w:rFonts w:ascii="Arial" w:hAnsi="Arial"/>
          <w:bCs/>
        </w:rPr>
        <w:t xml:space="preserve"> Joint meeting of the British Society of Orthodontists and the Irish Orthodontic Society, Dublin, Ireland.  April 25, 2009.</w:t>
      </w:r>
    </w:p>
    <w:p w14:paraId="2A934846" w14:textId="77777777" w:rsidR="00841C6B" w:rsidRPr="008D69E9" w:rsidRDefault="00841C6B" w:rsidP="00D9540A">
      <w:pPr>
        <w:pStyle w:val="BodyText2"/>
        <w:tabs>
          <w:tab w:val="clear" w:pos="720"/>
        </w:tabs>
        <w:rPr>
          <w:rFonts w:ascii="Arial" w:hAnsi="Arial"/>
          <w:bCs/>
          <w:caps/>
        </w:rPr>
      </w:pPr>
    </w:p>
    <w:p w14:paraId="6F487F7E" w14:textId="77777777" w:rsidR="00BF31F0" w:rsidRPr="008D69E9" w:rsidRDefault="00BF31F0" w:rsidP="00D9540A">
      <w:pPr>
        <w:pStyle w:val="BodyText2"/>
        <w:numPr>
          <w:ilvl w:val="0"/>
          <w:numId w:val="31"/>
        </w:numPr>
        <w:tabs>
          <w:tab w:val="clear" w:pos="720"/>
        </w:tabs>
        <w:rPr>
          <w:rFonts w:ascii="Arial" w:hAnsi="Arial"/>
          <w:bCs/>
          <w:caps/>
        </w:rPr>
      </w:pPr>
      <w:r w:rsidRPr="008D69E9">
        <w:rPr>
          <w:rFonts w:ascii="Arial" w:hAnsi="Arial"/>
          <w:bCs/>
          <w:caps/>
        </w:rPr>
        <w:lastRenderedPageBreak/>
        <w:t>“Orthodontics and esthetics” t</w:t>
      </w:r>
      <w:r w:rsidRPr="008D69E9">
        <w:rPr>
          <w:rFonts w:ascii="Arial" w:hAnsi="Arial"/>
          <w:bCs/>
        </w:rPr>
        <w:t xml:space="preserve">he Annual Meeting of the Louisiana Association of Orthodontists. New Orleans, Louisiana April 4, 2009. </w:t>
      </w:r>
    </w:p>
    <w:p w14:paraId="4B4FEB5A" w14:textId="77777777" w:rsidR="00BF31F0" w:rsidRPr="008D69E9" w:rsidRDefault="00BF31F0" w:rsidP="00D9540A">
      <w:pPr>
        <w:pStyle w:val="BodyText2"/>
        <w:tabs>
          <w:tab w:val="clear" w:pos="720"/>
        </w:tabs>
        <w:rPr>
          <w:rFonts w:ascii="Arial" w:hAnsi="Arial"/>
          <w:bCs/>
          <w:caps/>
        </w:rPr>
      </w:pPr>
    </w:p>
    <w:p w14:paraId="5404A8CC" w14:textId="77777777" w:rsidR="00282D93" w:rsidRPr="008D69E9" w:rsidRDefault="00761668" w:rsidP="00D9540A">
      <w:pPr>
        <w:pStyle w:val="BodyText2"/>
        <w:numPr>
          <w:ilvl w:val="0"/>
          <w:numId w:val="31"/>
        </w:numPr>
        <w:tabs>
          <w:tab w:val="clear" w:pos="720"/>
        </w:tabs>
        <w:rPr>
          <w:rFonts w:ascii="Arial" w:hAnsi="Arial"/>
          <w:bCs/>
          <w:caps/>
        </w:rPr>
      </w:pPr>
      <w:r w:rsidRPr="008D69E9">
        <w:rPr>
          <w:rFonts w:ascii="Arial" w:hAnsi="Arial"/>
          <w:bCs/>
          <w:caps/>
        </w:rPr>
        <w:t>“Orthodontics and esthetics” t</w:t>
      </w:r>
      <w:r w:rsidRPr="008D69E9">
        <w:rPr>
          <w:rFonts w:ascii="Arial" w:hAnsi="Arial"/>
          <w:bCs/>
        </w:rPr>
        <w:t>he Annual Meeting of the New York Society of Orthodontists. Saratoga, New York</w:t>
      </w:r>
      <w:r w:rsidR="00BF31F0" w:rsidRPr="008D69E9">
        <w:rPr>
          <w:rFonts w:ascii="Arial" w:hAnsi="Arial"/>
          <w:bCs/>
        </w:rPr>
        <w:t>. March 27</w:t>
      </w:r>
      <w:r w:rsidRPr="008D69E9">
        <w:rPr>
          <w:rFonts w:ascii="Arial" w:hAnsi="Arial"/>
          <w:bCs/>
        </w:rPr>
        <w:t xml:space="preserve">, 2009. </w:t>
      </w:r>
    </w:p>
    <w:p w14:paraId="51CC706D" w14:textId="77777777" w:rsidR="00282D93" w:rsidRPr="008D69E9" w:rsidRDefault="00282D93" w:rsidP="00D9540A">
      <w:pPr>
        <w:pStyle w:val="BodyText2"/>
        <w:tabs>
          <w:tab w:val="clear" w:pos="720"/>
        </w:tabs>
        <w:rPr>
          <w:rFonts w:ascii="Arial" w:hAnsi="Arial"/>
          <w:bCs/>
        </w:rPr>
      </w:pPr>
    </w:p>
    <w:p w14:paraId="2B01E907" w14:textId="77777777" w:rsidR="006F31F0" w:rsidRPr="008D69E9" w:rsidRDefault="006F31F0" w:rsidP="00D9540A">
      <w:pPr>
        <w:pStyle w:val="BodyText2"/>
        <w:numPr>
          <w:ilvl w:val="0"/>
          <w:numId w:val="31"/>
        </w:numPr>
        <w:tabs>
          <w:tab w:val="clear" w:pos="720"/>
        </w:tabs>
        <w:rPr>
          <w:rFonts w:ascii="Arial" w:hAnsi="Arial"/>
          <w:bCs/>
        </w:rPr>
      </w:pPr>
      <w:r w:rsidRPr="008D69E9">
        <w:rPr>
          <w:rFonts w:ascii="Arial" w:hAnsi="Arial"/>
          <w:bCs/>
        </w:rPr>
        <w:t>“ORTHODONTICS IN THE ADULT” Barcelona, Spain, March21, 2009</w:t>
      </w:r>
    </w:p>
    <w:p w14:paraId="03558CCF" w14:textId="77777777" w:rsidR="006F31F0" w:rsidRPr="008D69E9" w:rsidRDefault="006F31F0" w:rsidP="00D9540A">
      <w:pPr>
        <w:pStyle w:val="BodyText2"/>
        <w:tabs>
          <w:tab w:val="clear" w:pos="720"/>
        </w:tabs>
        <w:rPr>
          <w:rFonts w:ascii="Arial" w:hAnsi="Arial"/>
          <w:bCs/>
        </w:rPr>
      </w:pPr>
    </w:p>
    <w:p w14:paraId="04079DD2" w14:textId="77777777" w:rsidR="008D1BAC" w:rsidRPr="008D69E9" w:rsidRDefault="006F31F0" w:rsidP="00D9540A">
      <w:pPr>
        <w:pStyle w:val="BodyText2"/>
        <w:numPr>
          <w:ilvl w:val="0"/>
          <w:numId w:val="31"/>
        </w:numPr>
        <w:tabs>
          <w:tab w:val="clear" w:pos="720"/>
        </w:tabs>
        <w:rPr>
          <w:rFonts w:ascii="Arial" w:hAnsi="Arial"/>
          <w:bCs/>
        </w:rPr>
      </w:pPr>
      <w:r w:rsidRPr="008D69E9">
        <w:rPr>
          <w:rFonts w:ascii="Arial" w:hAnsi="Arial"/>
          <w:bCs/>
          <w:caps/>
        </w:rPr>
        <w:t>“</w:t>
      </w:r>
      <w:r w:rsidR="008D1BAC" w:rsidRPr="008D69E9">
        <w:rPr>
          <w:rFonts w:ascii="Arial" w:hAnsi="Arial"/>
          <w:bCs/>
          <w:caps/>
        </w:rPr>
        <w:t xml:space="preserve">Real world technologies” </w:t>
      </w:r>
      <w:r w:rsidR="008D1BAC" w:rsidRPr="008D69E9">
        <w:rPr>
          <w:rFonts w:ascii="Arial" w:hAnsi="Arial"/>
          <w:bCs/>
        </w:rPr>
        <w:t>The</w:t>
      </w:r>
      <w:r w:rsidR="008D1BAC" w:rsidRPr="008D69E9">
        <w:rPr>
          <w:rFonts w:ascii="Arial" w:hAnsi="Arial"/>
          <w:bCs/>
          <w:caps/>
        </w:rPr>
        <w:t xml:space="preserve"> </w:t>
      </w:r>
      <w:r w:rsidR="008D1BAC" w:rsidRPr="008D69E9">
        <w:rPr>
          <w:rFonts w:ascii="Arial" w:hAnsi="Arial"/>
          <w:bCs/>
        </w:rPr>
        <w:t>O</w:t>
      </w:r>
      <w:r w:rsidR="00AF0F90" w:rsidRPr="008D69E9">
        <w:rPr>
          <w:rFonts w:ascii="Arial" w:hAnsi="Arial"/>
          <w:bCs/>
        </w:rPr>
        <w:t>r</w:t>
      </w:r>
      <w:r w:rsidR="008D1BAC" w:rsidRPr="008D69E9">
        <w:rPr>
          <w:rFonts w:ascii="Arial" w:hAnsi="Arial"/>
          <w:bCs/>
        </w:rPr>
        <w:t xml:space="preserve">thoTrac User’s meeting; Atlanta, GA, March13, 2009. </w:t>
      </w:r>
    </w:p>
    <w:p w14:paraId="333E32BE" w14:textId="77777777" w:rsidR="008D1BAC" w:rsidRPr="008D69E9" w:rsidRDefault="008D1BAC" w:rsidP="00D9540A">
      <w:pPr>
        <w:pStyle w:val="BodyText2"/>
        <w:tabs>
          <w:tab w:val="clear" w:pos="720"/>
        </w:tabs>
        <w:rPr>
          <w:rFonts w:ascii="Arial" w:hAnsi="Arial"/>
          <w:bCs/>
          <w:caps/>
        </w:rPr>
      </w:pPr>
    </w:p>
    <w:p w14:paraId="742D785D" w14:textId="77777777" w:rsidR="003D1E5E" w:rsidRPr="008D69E9" w:rsidRDefault="007817DA" w:rsidP="00D9540A">
      <w:pPr>
        <w:pStyle w:val="BodyText2"/>
        <w:numPr>
          <w:ilvl w:val="0"/>
          <w:numId w:val="31"/>
        </w:numPr>
        <w:tabs>
          <w:tab w:val="clear" w:pos="720"/>
        </w:tabs>
        <w:rPr>
          <w:rFonts w:ascii="Arial" w:hAnsi="Arial"/>
          <w:bCs/>
          <w:caps/>
        </w:rPr>
      </w:pPr>
      <w:r w:rsidRPr="008D69E9">
        <w:rPr>
          <w:rFonts w:ascii="Arial" w:hAnsi="Arial"/>
          <w:bCs/>
          <w:caps/>
        </w:rPr>
        <w:t>“</w:t>
      </w:r>
      <w:r w:rsidR="003D1E5E" w:rsidRPr="008D69E9">
        <w:rPr>
          <w:rFonts w:ascii="Arial" w:hAnsi="Arial"/>
          <w:bCs/>
          <w:caps/>
        </w:rPr>
        <w:t>Orthodontics and esthetics</w:t>
      </w:r>
      <w:r w:rsidR="00A4148B" w:rsidRPr="008D69E9">
        <w:rPr>
          <w:rFonts w:ascii="Arial" w:hAnsi="Arial"/>
          <w:bCs/>
          <w:caps/>
        </w:rPr>
        <w:t>” AND</w:t>
      </w:r>
      <w:r w:rsidR="003D0CC2" w:rsidRPr="008D69E9">
        <w:rPr>
          <w:rFonts w:ascii="Arial" w:hAnsi="Arial"/>
          <w:bCs/>
          <w:caps/>
        </w:rPr>
        <w:t>” Condylar resorption-a systematic approach”</w:t>
      </w:r>
      <w:r w:rsidR="003D1E5E" w:rsidRPr="008D69E9">
        <w:rPr>
          <w:rFonts w:ascii="Arial" w:hAnsi="Arial"/>
          <w:bCs/>
          <w:caps/>
        </w:rPr>
        <w:t xml:space="preserve"> t</w:t>
      </w:r>
      <w:r w:rsidR="003D1E5E" w:rsidRPr="008D69E9">
        <w:rPr>
          <w:rFonts w:ascii="Arial" w:hAnsi="Arial"/>
          <w:bCs/>
        </w:rPr>
        <w:t xml:space="preserve">he Annual Meeting of the Medical College of Virginia Orthodontic and Orthodontic Education and Research Foundation. Richmond, VA. March 2-3, 2009. </w:t>
      </w:r>
    </w:p>
    <w:p w14:paraId="0F6F83B8" w14:textId="77777777" w:rsidR="003D1E5E" w:rsidRPr="008D69E9" w:rsidRDefault="003D1E5E" w:rsidP="00D9540A">
      <w:pPr>
        <w:pStyle w:val="BodyText2"/>
        <w:tabs>
          <w:tab w:val="clear" w:pos="720"/>
        </w:tabs>
        <w:rPr>
          <w:rFonts w:ascii="Arial" w:hAnsi="Arial"/>
          <w:bCs/>
          <w:caps/>
        </w:rPr>
      </w:pPr>
    </w:p>
    <w:p w14:paraId="441CEE1A" w14:textId="77777777" w:rsidR="002943F3" w:rsidRPr="008D69E9" w:rsidRDefault="007817DA" w:rsidP="00D9540A">
      <w:pPr>
        <w:pStyle w:val="BodyText2"/>
        <w:numPr>
          <w:ilvl w:val="0"/>
          <w:numId w:val="31"/>
        </w:numPr>
        <w:tabs>
          <w:tab w:val="clear" w:pos="720"/>
        </w:tabs>
        <w:rPr>
          <w:rFonts w:ascii="Arial" w:hAnsi="Arial"/>
          <w:bCs/>
          <w:caps/>
        </w:rPr>
      </w:pPr>
      <w:r w:rsidRPr="008D69E9">
        <w:rPr>
          <w:rFonts w:ascii="Arial" w:hAnsi="Arial"/>
          <w:bCs/>
          <w:caps/>
        </w:rPr>
        <w:t>THE</w:t>
      </w:r>
      <w:r w:rsidR="002943F3" w:rsidRPr="008D69E9">
        <w:rPr>
          <w:rFonts w:ascii="Arial" w:hAnsi="Arial"/>
          <w:bCs/>
          <w:caps/>
        </w:rPr>
        <w:t xml:space="preserve"> Aging Face and how the Dental team can affect esthetics for a lifetime” </w:t>
      </w:r>
      <w:r w:rsidR="002943F3" w:rsidRPr="008D69E9">
        <w:rPr>
          <w:rFonts w:ascii="Arial" w:hAnsi="Arial"/>
          <w:bCs/>
        </w:rPr>
        <w:t>The New York</w:t>
      </w:r>
      <w:r w:rsidR="002943F3" w:rsidRPr="008D69E9">
        <w:rPr>
          <w:rFonts w:ascii="Arial" w:hAnsi="Arial"/>
          <w:bCs/>
          <w:caps/>
        </w:rPr>
        <w:t xml:space="preserve"> </w:t>
      </w:r>
      <w:r w:rsidR="002943F3" w:rsidRPr="008D69E9">
        <w:rPr>
          <w:rFonts w:ascii="Arial" w:hAnsi="Arial"/>
          <w:bCs/>
        </w:rPr>
        <w:t>Academy of Dentistry, New York, New York; February 12</w:t>
      </w:r>
      <w:r w:rsidR="008D1BAC" w:rsidRPr="008D69E9">
        <w:rPr>
          <w:rFonts w:ascii="Arial" w:hAnsi="Arial"/>
          <w:bCs/>
        </w:rPr>
        <w:t>, 2009</w:t>
      </w:r>
      <w:r w:rsidR="002943F3" w:rsidRPr="008D69E9">
        <w:rPr>
          <w:rFonts w:ascii="Arial" w:hAnsi="Arial"/>
          <w:bCs/>
        </w:rPr>
        <w:t xml:space="preserve">. </w:t>
      </w:r>
    </w:p>
    <w:p w14:paraId="24E7477E" w14:textId="77777777" w:rsidR="002943F3" w:rsidRPr="008D69E9" w:rsidRDefault="002943F3" w:rsidP="00D9540A">
      <w:pPr>
        <w:pStyle w:val="BodyText2"/>
        <w:tabs>
          <w:tab w:val="clear" w:pos="720"/>
        </w:tabs>
        <w:rPr>
          <w:rFonts w:ascii="Arial" w:hAnsi="Arial"/>
          <w:bCs/>
          <w:caps/>
        </w:rPr>
      </w:pPr>
    </w:p>
    <w:p w14:paraId="57AE83C4" w14:textId="77777777" w:rsidR="006D535C" w:rsidRPr="008D69E9" w:rsidRDefault="006D535C" w:rsidP="00D9540A">
      <w:pPr>
        <w:pStyle w:val="BodyText2"/>
        <w:numPr>
          <w:ilvl w:val="0"/>
          <w:numId w:val="31"/>
        </w:numPr>
        <w:tabs>
          <w:tab w:val="clear" w:pos="720"/>
        </w:tabs>
        <w:rPr>
          <w:rFonts w:ascii="Arial" w:hAnsi="Arial"/>
          <w:bCs/>
          <w:caps/>
        </w:rPr>
      </w:pPr>
      <w:r w:rsidRPr="008D69E9">
        <w:rPr>
          <w:rFonts w:ascii="Arial" w:hAnsi="Arial"/>
          <w:caps/>
        </w:rPr>
        <w:t xml:space="preserve">‘ESTHETICS FOR A LIFETIME” </w:t>
      </w:r>
      <w:r w:rsidRPr="008D69E9">
        <w:rPr>
          <w:rFonts w:ascii="Arial" w:hAnsi="Arial"/>
        </w:rPr>
        <w:t>The Damon Forum, Phoenix, Arizona. January 22,</w:t>
      </w:r>
      <w:r w:rsidR="00236B6B" w:rsidRPr="008D69E9">
        <w:rPr>
          <w:rFonts w:ascii="Arial" w:hAnsi="Arial"/>
        </w:rPr>
        <w:t xml:space="preserve"> </w:t>
      </w:r>
      <w:r w:rsidRPr="008D69E9">
        <w:rPr>
          <w:rFonts w:ascii="Arial" w:hAnsi="Arial"/>
        </w:rPr>
        <w:t>2009.</w:t>
      </w:r>
    </w:p>
    <w:p w14:paraId="5D01CB9F" w14:textId="77777777" w:rsidR="006D535C" w:rsidRPr="008D69E9" w:rsidRDefault="006D535C" w:rsidP="00D9540A">
      <w:pPr>
        <w:pStyle w:val="BodyText2"/>
        <w:tabs>
          <w:tab w:val="clear" w:pos="720"/>
        </w:tabs>
        <w:rPr>
          <w:rFonts w:ascii="Arial" w:hAnsi="Arial"/>
          <w:bCs/>
          <w:caps/>
        </w:rPr>
      </w:pPr>
    </w:p>
    <w:p w14:paraId="28ED6F4D" w14:textId="77777777" w:rsidR="00EC0F04" w:rsidRPr="008D69E9" w:rsidRDefault="00EC0F04" w:rsidP="00D9540A">
      <w:pPr>
        <w:pStyle w:val="BodyText2"/>
        <w:numPr>
          <w:ilvl w:val="0"/>
          <w:numId w:val="31"/>
        </w:numPr>
        <w:tabs>
          <w:tab w:val="clear" w:pos="720"/>
        </w:tabs>
        <w:rPr>
          <w:rFonts w:ascii="Arial" w:hAnsi="Arial"/>
          <w:bCs/>
          <w:caps/>
        </w:rPr>
      </w:pPr>
      <w:r w:rsidRPr="008D69E9">
        <w:rPr>
          <w:rFonts w:ascii="Arial" w:hAnsi="Arial"/>
          <w:caps/>
        </w:rPr>
        <w:t xml:space="preserve">“New 3d imaging technology” </w:t>
      </w:r>
      <w:r w:rsidR="006D535C" w:rsidRPr="008D69E9">
        <w:rPr>
          <w:rFonts w:ascii="Arial" w:hAnsi="Arial"/>
        </w:rPr>
        <w:t>Angle Midwest meeting</w:t>
      </w:r>
      <w:r w:rsidR="00236B6B" w:rsidRPr="008D69E9">
        <w:rPr>
          <w:rFonts w:ascii="Arial" w:hAnsi="Arial"/>
        </w:rPr>
        <w:t>,</w:t>
      </w:r>
      <w:r w:rsidR="006D535C" w:rsidRPr="008D69E9">
        <w:rPr>
          <w:rFonts w:ascii="Arial" w:hAnsi="Arial"/>
        </w:rPr>
        <w:t xml:space="preserve"> Bonita Springs, FL; January 19,2009.</w:t>
      </w:r>
    </w:p>
    <w:p w14:paraId="37D39CF6" w14:textId="77777777" w:rsidR="00EC0F04" w:rsidRPr="008D69E9" w:rsidRDefault="00EC0F04" w:rsidP="00D9540A">
      <w:pPr>
        <w:pStyle w:val="BodyText2"/>
        <w:tabs>
          <w:tab w:val="clear" w:pos="720"/>
        </w:tabs>
        <w:rPr>
          <w:rFonts w:ascii="Arial" w:hAnsi="Arial"/>
          <w:bCs/>
          <w:caps/>
        </w:rPr>
      </w:pPr>
    </w:p>
    <w:p w14:paraId="4C3967DA" w14:textId="77777777" w:rsidR="004B41CA" w:rsidRPr="008D69E9" w:rsidRDefault="004B41CA" w:rsidP="00D9540A">
      <w:pPr>
        <w:pStyle w:val="BodyText2"/>
        <w:numPr>
          <w:ilvl w:val="0"/>
          <w:numId w:val="31"/>
        </w:numPr>
        <w:tabs>
          <w:tab w:val="clear" w:pos="720"/>
        </w:tabs>
        <w:rPr>
          <w:rFonts w:ascii="Arial" w:hAnsi="Arial"/>
          <w:bCs/>
          <w:caps/>
        </w:rPr>
      </w:pPr>
      <w:r w:rsidRPr="008D69E9">
        <w:rPr>
          <w:rFonts w:ascii="Arial" w:hAnsi="Arial"/>
          <w:caps/>
        </w:rPr>
        <w:t xml:space="preserve">"Principles of Cosmetic Dentistry and Orthodontic Enhancements" </w:t>
      </w:r>
      <w:r w:rsidRPr="008D69E9">
        <w:rPr>
          <w:rFonts w:ascii="Arial" w:hAnsi="Arial"/>
        </w:rPr>
        <w:t xml:space="preserve">The Birmingham District Dental Society, Birmingham Alabama, December 5, 2008. </w:t>
      </w:r>
    </w:p>
    <w:p w14:paraId="5151F1E8" w14:textId="77777777" w:rsidR="004B41CA" w:rsidRPr="008D69E9" w:rsidRDefault="004B41CA" w:rsidP="00D9540A">
      <w:pPr>
        <w:pStyle w:val="BodyText2"/>
        <w:tabs>
          <w:tab w:val="clear" w:pos="720"/>
        </w:tabs>
        <w:rPr>
          <w:rFonts w:ascii="Arial" w:hAnsi="Arial"/>
          <w:bCs/>
          <w:caps/>
        </w:rPr>
      </w:pPr>
    </w:p>
    <w:p w14:paraId="4FBA37B5" w14:textId="77777777" w:rsidR="00F66F21" w:rsidRPr="008D69E9" w:rsidRDefault="00F66F21" w:rsidP="00D9540A">
      <w:pPr>
        <w:pStyle w:val="BodyText2"/>
        <w:numPr>
          <w:ilvl w:val="0"/>
          <w:numId w:val="31"/>
        </w:numPr>
        <w:tabs>
          <w:tab w:val="clear" w:pos="720"/>
        </w:tabs>
        <w:rPr>
          <w:rFonts w:ascii="Arial" w:hAnsi="Arial"/>
          <w:bCs/>
          <w:caps/>
        </w:rPr>
      </w:pPr>
      <w:r w:rsidRPr="008D69E9">
        <w:rPr>
          <w:rFonts w:ascii="Arial" w:hAnsi="Arial"/>
          <w:caps/>
        </w:rPr>
        <w:t>“</w:t>
      </w:r>
      <w:hyperlink r:id="rId8" w:history="1">
        <w:r w:rsidRPr="008D69E9">
          <w:rPr>
            <w:rStyle w:val="Hyperlink"/>
            <w:rFonts w:ascii="Arial" w:hAnsi="Arial"/>
            <w:caps/>
            <w:color w:val="000000" w:themeColor="text1"/>
            <w:u w:val="none"/>
          </w:rPr>
          <w:t>Current Concepts in Smile Design &amp; Their Impact on Clinical Orthodontics</w:t>
        </w:r>
      </w:hyperlink>
      <w:r w:rsidRPr="008D69E9">
        <w:rPr>
          <w:rFonts w:ascii="Arial" w:hAnsi="Arial"/>
          <w:caps/>
        </w:rPr>
        <w:t xml:space="preserve">” </w:t>
      </w:r>
      <w:r w:rsidRPr="008D69E9">
        <w:rPr>
          <w:rFonts w:ascii="Arial" w:hAnsi="Arial"/>
        </w:rPr>
        <w:t>The University of Michigan Alumni Association. Ann Arbor, Michigan. October</w:t>
      </w:r>
    </w:p>
    <w:p w14:paraId="35F80035" w14:textId="4D8782FA" w:rsidR="00F66F21" w:rsidRPr="008D69E9" w:rsidRDefault="00714A1F" w:rsidP="00D9540A">
      <w:pPr>
        <w:pStyle w:val="BodyText2"/>
        <w:numPr>
          <w:ilvl w:val="1"/>
          <w:numId w:val="31"/>
        </w:numPr>
        <w:tabs>
          <w:tab w:val="clear" w:pos="720"/>
        </w:tabs>
        <w:rPr>
          <w:rFonts w:ascii="Arial" w:hAnsi="Arial"/>
          <w:bCs/>
        </w:rPr>
      </w:pPr>
      <w:r w:rsidRPr="008D69E9">
        <w:rPr>
          <w:rFonts w:ascii="Arial" w:hAnsi="Arial"/>
        </w:rPr>
        <w:t>24, 2008</w:t>
      </w:r>
      <w:r w:rsidR="006033EF" w:rsidRPr="008D69E9">
        <w:rPr>
          <w:rFonts w:ascii="Arial" w:hAnsi="Arial"/>
        </w:rPr>
        <w:t>.</w:t>
      </w:r>
      <w:r w:rsidR="00F66F21" w:rsidRPr="008D69E9">
        <w:rPr>
          <w:rFonts w:ascii="Arial" w:hAnsi="Arial"/>
        </w:rPr>
        <w:t xml:space="preserve"> </w:t>
      </w:r>
    </w:p>
    <w:p w14:paraId="062CC8D9" w14:textId="77777777" w:rsidR="00F66F21" w:rsidRPr="008D69E9" w:rsidRDefault="00F66F21" w:rsidP="00D9540A">
      <w:pPr>
        <w:pStyle w:val="BodyText2"/>
        <w:tabs>
          <w:tab w:val="clear" w:pos="720"/>
        </w:tabs>
        <w:rPr>
          <w:rFonts w:ascii="Arial" w:hAnsi="Arial"/>
          <w:bCs/>
          <w:caps/>
        </w:rPr>
      </w:pPr>
    </w:p>
    <w:p w14:paraId="7F21ED44" w14:textId="77777777" w:rsidR="00436363" w:rsidRPr="008D69E9" w:rsidRDefault="00436363" w:rsidP="00D9540A">
      <w:pPr>
        <w:pStyle w:val="BodyText2"/>
        <w:numPr>
          <w:ilvl w:val="0"/>
          <w:numId w:val="31"/>
        </w:numPr>
        <w:tabs>
          <w:tab w:val="clear" w:pos="720"/>
        </w:tabs>
        <w:rPr>
          <w:rFonts w:ascii="Arial" w:hAnsi="Arial"/>
          <w:bCs/>
        </w:rPr>
      </w:pPr>
      <w:r w:rsidRPr="008D69E9">
        <w:rPr>
          <w:rFonts w:ascii="Arial" w:hAnsi="Arial"/>
        </w:rPr>
        <w:t>Pre-Congress Course- ““</w:t>
      </w:r>
      <w:r w:rsidRPr="008D69E9">
        <w:rPr>
          <w:rFonts w:ascii="Arial" w:hAnsi="Arial"/>
          <w:caps/>
        </w:rPr>
        <w:t>Current Concepts in Facial Appearance and the Smile-Their impact on clinical orthodontics</w:t>
      </w:r>
      <w:r w:rsidRPr="008D69E9">
        <w:rPr>
          <w:rFonts w:ascii="Arial" w:hAnsi="Arial"/>
        </w:rPr>
        <w:t xml:space="preserve">" and Congress lecture “The Soft Tissue Paradigm and Smile Dynamics”. The </w:t>
      </w:r>
      <w:r w:rsidR="003676AB" w:rsidRPr="008D69E9">
        <w:rPr>
          <w:rFonts w:ascii="Arial" w:hAnsi="Arial"/>
        </w:rPr>
        <w:t>PanHellenic</w:t>
      </w:r>
      <w:r w:rsidRPr="008D69E9">
        <w:rPr>
          <w:rFonts w:ascii="Arial" w:hAnsi="Arial"/>
        </w:rPr>
        <w:t xml:space="preserve"> Orthodontic Congress, Athens, Greece. September 27-28, 2008</w:t>
      </w:r>
    </w:p>
    <w:p w14:paraId="539851FF" w14:textId="77777777" w:rsidR="00436363" w:rsidRPr="008D69E9" w:rsidRDefault="00436363" w:rsidP="00D9540A">
      <w:pPr>
        <w:pStyle w:val="BodyText2"/>
        <w:tabs>
          <w:tab w:val="clear" w:pos="720"/>
        </w:tabs>
        <w:rPr>
          <w:rFonts w:ascii="Arial" w:hAnsi="Arial"/>
          <w:bCs/>
        </w:rPr>
      </w:pPr>
    </w:p>
    <w:p w14:paraId="158E8D10" w14:textId="77777777" w:rsidR="0054427D" w:rsidRPr="008D69E9" w:rsidRDefault="00436363" w:rsidP="00D9540A">
      <w:pPr>
        <w:pStyle w:val="BodyText2"/>
        <w:numPr>
          <w:ilvl w:val="0"/>
          <w:numId w:val="31"/>
        </w:numPr>
        <w:tabs>
          <w:tab w:val="clear" w:pos="720"/>
        </w:tabs>
        <w:rPr>
          <w:rFonts w:ascii="Arial" w:hAnsi="Arial"/>
          <w:bCs/>
        </w:rPr>
      </w:pPr>
      <w:r w:rsidRPr="008D69E9">
        <w:rPr>
          <w:rFonts w:ascii="Arial" w:hAnsi="Arial"/>
        </w:rPr>
        <w:t>Pre-Congress course</w:t>
      </w:r>
      <w:proofErr w:type="gramStart"/>
      <w:r w:rsidRPr="008D69E9">
        <w:rPr>
          <w:rFonts w:ascii="Arial" w:hAnsi="Arial"/>
        </w:rPr>
        <w:t>-</w:t>
      </w:r>
      <w:r w:rsidR="0054427D" w:rsidRPr="008D69E9">
        <w:rPr>
          <w:rFonts w:ascii="Arial" w:hAnsi="Arial"/>
        </w:rPr>
        <w:t>“</w:t>
      </w:r>
      <w:proofErr w:type="gramEnd"/>
      <w:r w:rsidR="007A09C4" w:rsidRPr="008D69E9">
        <w:rPr>
          <w:rFonts w:ascii="Arial" w:hAnsi="Arial"/>
          <w:caps/>
        </w:rPr>
        <w:t>Current Concepts in Facial Appearance and the Smile-Their impact on clinical orthodontics</w:t>
      </w:r>
      <w:r w:rsidR="007A09C4" w:rsidRPr="008D69E9">
        <w:rPr>
          <w:rFonts w:ascii="Arial" w:hAnsi="Arial"/>
        </w:rPr>
        <w:t>" and</w:t>
      </w:r>
      <w:r w:rsidRPr="008D69E9">
        <w:rPr>
          <w:rFonts w:ascii="Arial" w:hAnsi="Arial"/>
        </w:rPr>
        <w:t xml:space="preserve"> Congress lecture</w:t>
      </w:r>
      <w:r w:rsidR="007A09C4" w:rsidRPr="008D69E9">
        <w:rPr>
          <w:rFonts w:ascii="Arial" w:hAnsi="Arial"/>
        </w:rPr>
        <w:t xml:space="preserve"> “TEMPORARY ANCHORAGE DEVICES</w:t>
      </w:r>
      <w:r w:rsidRPr="008D69E9">
        <w:rPr>
          <w:rFonts w:ascii="Arial" w:hAnsi="Arial"/>
        </w:rPr>
        <w:t>” The</w:t>
      </w:r>
      <w:r w:rsidR="007A09C4" w:rsidRPr="008D69E9">
        <w:rPr>
          <w:rFonts w:ascii="Arial" w:hAnsi="Arial"/>
        </w:rPr>
        <w:t xml:space="preserve"> 7</w:t>
      </w:r>
      <w:r w:rsidR="007A09C4" w:rsidRPr="008D69E9">
        <w:rPr>
          <w:rFonts w:ascii="Arial" w:hAnsi="Arial"/>
          <w:vertAlign w:val="superscript"/>
        </w:rPr>
        <w:t>th</w:t>
      </w:r>
      <w:r w:rsidR="007A09C4" w:rsidRPr="008D69E9">
        <w:rPr>
          <w:rFonts w:ascii="Arial" w:hAnsi="Arial"/>
        </w:rPr>
        <w:t xml:space="preserve"> International Orthodontic Congress, Santiago Chile. August 27-28</w:t>
      </w:r>
      <w:r w:rsidRPr="008D69E9">
        <w:rPr>
          <w:rFonts w:ascii="Arial" w:hAnsi="Arial"/>
        </w:rPr>
        <w:t>, 2008</w:t>
      </w:r>
      <w:r w:rsidR="007A09C4" w:rsidRPr="008D69E9">
        <w:rPr>
          <w:rFonts w:ascii="Arial" w:hAnsi="Arial"/>
        </w:rPr>
        <w:t>.</w:t>
      </w:r>
    </w:p>
    <w:p w14:paraId="18C66818" w14:textId="77777777" w:rsidR="0054427D" w:rsidRPr="008D69E9" w:rsidRDefault="0054427D" w:rsidP="00D9540A">
      <w:pPr>
        <w:pStyle w:val="BodyText2"/>
        <w:tabs>
          <w:tab w:val="clear" w:pos="720"/>
        </w:tabs>
        <w:rPr>
          <w:rFonts w:ascii="Arial" w:hAnsi="Arial"/>
          <w:bCs/>
        </w:rPr>
      </w:pPr>
    </w:p>
    <w:p w14:paraId="0E942CED" w14:textId="77777777" w:rsidR="0054427D" w:rsidRPr="008D69E9" w:rsidRDefault="0054427D" w:rsidP="00D9540A">
      <w:pPr>
        <w:pStyle w:val="BodyText2"/>
        <w:numPr>
          <w:ilvl w:val="0"/>
          <w:numId w:val="31"/>
        </w:numPr>
        <w:tabs>
          <w:tab w:val="clear" w:pos="720"/>
        </w:tabs>
        <w:rPr>
          <w:rFonts w:ascii="Arial" w:hAnsi="Arial"/>
          <w:bCs/>
        </w:rPr>
      </w:pPr>
      <w:r w:rsidRPr="008D69E9">
        <w:rPr>
          <w:rFonts w:ascii="Arial" w:hAnsi="Arial"/>
        </w:rPr>
        <w:t>“REAL WORLD TECHNOLOGY IN ORTHODONTICS” The Gorman Institute, Chicago, Illinois. September 18, 2008.</w:t>
      </w:r>
    </w:p>
    <w:p w14:paraId="658C2928" w14:textId="77777777" w:rsidR="0054427D" w:rsidRPr="008D69E9" w:rsidRDefault="0054427D" w:rsidP="00D9540A">
      <w:pPr>
        <w:pStyle w:val="BodyText2"/>
        <w:tabs>
          <w:tab w:val="clear" w:pos="720"/>
        </w:tabs>
        <w:rPr>
          <w:rFonts w:ascii="Arial" w:hAnsi="Arial"/>
          <w:bCs/>
        </w:rPr>
      </w:pPr>
    </w:p>
    <w:p w14:paraId="4D13D20D" w14:textId="77777777" w:rsidR="006472DC" w:rsidRPr="008D69E9" w:rsidRDefault="006472DC" w:rsidP="00D9540A">
      <w:pPr>
        <w:pStyle w:val="BodyText2"/>
        <w:numPr>
          <w:ilvl w:val="0"/>
          <w:numId w:val="31"/>
        </w:numPr>
        <w:tabs>
          <w:tab w:val="clear" w:pos="720"/>
        </w:tabs>
        <w:rPr>
          <w:rFonts w:ascii="Arial" w:hAnsi="Arial"/>
          <w:bCs/>
        </w:rPr>
      </w:pPr>
      <w:r w:rsidRPr="008D69E9">
        <w:rPr>
          <w:rFonts w:ascii="Arial" w:hAnsi="Arial"/>
        </w:rPr>
        <w:t xml:space="preserve">“THE AGING FACE “and “A NEW FACE ON INTERDISCIPLINARY DENTISTRY”. The annual meeting of the American Academy of Cosmetic Dentistry. New Orleans, LA, May 8-9, 2008. </w:t>
      </w:r>
    </w:p>
    <w:p w14:paraId="0C6E137E" w14:textId="77777777" w:rsidR="006472DC" w:rsidRPr="008D69E9" w:rsidRDefault="006472DC" w:rsidP="00D9540A">
      <w:pPr>
        <w:pStyle w:val="BodyText2"/>
        <w:tabs>
          <w:tab w:val="clear" w:pos="720"/>
        </w:tabs>
        <w:rPr>
          <w:rFonts w:ascii="Arial" w:hAnsi="Arial"/>
          <w:bCs/>
        </w:rPr>
      </w:pPr>
    </w:p>
    <w:p w14:paraId="75EE8949" w14:textId="77777777" w:rsidR="005B708C" w:rsidRPr="008D69E9" w:rsidRDefault="00CD7476" w:rsidP="00D9540A">
      <w:pPr>
        <w:pStyle w:val="BodyText2"/>
        <w:numPr>
          <w:ilvl w:val="0"/>
          <w:numId w:val="31"/>
        </w:numPr>
        <w:tabs>
          <w:tab w:val="clear" w:pos="720"/>
        </w:tabs>
        <w:rPr>
          <w:rFonts w:ascii="Arial" w:hAnsi="Arial"/>
          <w:bCs/>
        </w:rPr>
      </w:pPr>
      <w:r w:rsidRPr="008D69E9">
        <w:rPr>
          <w:rFonts w:ascii="Arial" w:hAnsi="Arial"/>
        </w:rPr>
        <w:t>“ORTHOGNATHIC</w:t>
      </w:r>
      <w:r w:rsidR="005B708C" w:rsidRPr="008D69E9">
        <w:rPr>
          <w:rFonts w:ascii="Arial" w:hAnsi="Arial"/>
        </w:rPr>
        <w:t xml:space="preserve"> SURGERY-A 30 YEAR PERSPECTIVE” </w:t>
      </w:r>
      <w:r w:rsidR="009854CC" w:rsidRPr="008D69E9">
        <w:rPr>
          <w:rFonts w:ascii="Arial" w:hAnsi="Arial"/>
        </w:rPr>
        <w:t xml:space="preserve">The </w:t>
      </w:r>
      <w:r w:rsidR="0054427D" w:rsidRPr="008D69E9">
        <w:rPr>
          <w:rFonts w:ascii="Arial" w:hAnsi="Arial"/>
        </w:rPr>
        <w:t>McCallum Society of Oral Surgeons, Orange Beach, Alabama July 18, 2008.</w:t>
      </w:r>
    </w:p>
    <w:p w14:paraId="5B159E6B" w14:textId="77777777" w:rsidR="009854CC" w:rsidRPr="008D69E9" w:rsidRDefault="009854CC" w:rsidP="00D9540A">
      <w:pPr>
        <w:pStyle w:val="BodyText2"/>
        <w:tabs>
          <w:tab w:val="clear" w:pos="720"/>
        </w:tabs>
        <w:rPr>
          <w:rFonts w:ascii="Arial" w:hAnsi="Arial"/>
          <w:bCs/>
        </w:rPr>
      </w:pPr>
    </w:p>
    <w:p w14:paraId="676B5419" w14:textId="77777777" w:rsidR="00130C71" w:rsidRPr="008D69E9" w:rsidRDefault="007F1E32" w:rsidP="00D9540A">
      <w:pPr>
        <w:pStyle w:val="BodyText2"/>
        <w:numPr>
          <w:ilvl w:val="0"/>
          <w:numId w:val="31"/>
        </w:numPr>
        <w:tabs>
          <w:tab w:val="clear" w:pos="720"/>
        </w:tabs>
        <w:rPr>
          <w:rFonts w:ascii="Arial" w:hAnsi="Arial"/>
          <w:bCs/>
        </w:rPr>
      </w:pPr>
      <w:r w:rsidRPr="008D69E9">
        <w:rPr>
          <w:rFonts w:ascii="Arial" w:hAnsi="Arial"/>
          <w:caps/>
        </w:rPr>
        <w:t>“The Aging Face-How the Dental Team Enhances Facial and Dental Esthetics for a Lifetime</w:t>
      </w:r>
      <w:r w:rsidRPr="008D69E9">
        <w:rPr>
          <w:rFonts w:ascii="Arial" w:hAnsi="Arial"/>
        </w:rPr>
        <w:t>”’ The 33</w:t>
      </w:r>
      <w:r w:rsidRPr="008D69E9">
        <w:rPr>
          <w:rFonts w:ascii="Arial" w:hAnsi="Arial"/>
          <w:vertAlign w:val="superscript"/>
        </w:rPr>
        <w:t>rd</w:t>
      </w:r>
      <w:r w:rsidRPr="008D69E9">
        <w:rPr>
          <w:rFonts w:ascii="Arial" w:hAnsi="Arial"/>
        </w:rPr>
        <w:t xml:space="preserve"> Annual meeting of the American Academy of Esthetic Dentistry, Laguna Niguel, CA August 8, 2008</w:t>
      </w:r>
      <w:r w:rsidR="002D4180" w:rsidRPr="008D69E9">
        <w:rPr>
          <w:rFonts w:ascii="Arial" w:hAnsi="Arial"/>
        </w:rPr>
        <w:t>.</w:t>
      </w:r>
    </w:p>
    <w:p w14:paraId="1B862C22" w14:textId="77777777" w:rsidR="00EC7753" w:rsidRPr="008D69E9" w:rsidRDefault="00EC7753" w:rsidP="00D9540A">
      <w:pPr>
        <w:pStyle w:val="BodyText2"/>
        <w:numPr>
          <w:ilvl w:val="0"/>
          <w:numId w:val="31"/>
        </w:numPr>
        <w:tabs>
          <w:tab w:val="clear" w:pos="720"/>
        </w:tabs>
        <w:rPr>
          <w:rFonts w:ascii="Arial" w:hAnsi="Arial"/>
          <w:bCs/>
        </w:rPr>
      </w:pPr>
      <w:r w:rsidRPr="008D69E9">
        <w:rPr>
          <w:rFonts w:ascii="Arial" w:hAnsi="Arial"/>
        </w:rPr>
        <w:lastRenderedPageBreak/>
        <w:t xml:space="preserve">“THE AGING FACE”, </w:t>
      </w:r>
      <w:r w:rsidR="005F105B" w:rsidRPr="008D69E9">
        <w:rPr>
          <w:rFonts w:ascii="Arial" w:hAnsi="Arial"/>
        </w:rPr>
        <w:t>“</w:t>
      </w:r>
      <w:r w:rsidRPr="008D69E9">
        <w:rPr>
          <w:rFonts w:ascii="Arial" w:hAnsi="Arial"/>
        </w:rPr>
        <w:t>THE EXPANDED ESTHETIC VISION</w:t>
      </w:r>
      <w:r w:rsidR="005F105B" w:rsidRPr="008D69E9">
        <w:rPr>
          <w:rFonts w:ascii="Arial" w:hAnsi="Arial"/>
        </w:rPr>
        <w:t>”, and “PRINCIPLES OF COSMETIC DENTISTRY IN ORTHODONTICS”. The California Dental meeting</w:t>
      </w:r>
      <w:r w:rsidR="00923875" w:rsidRPr="008D69E9">
        <w:rPr>
          <w:rFonts w:ascii="Arial" w:hAnsi="Arial"/>
        </w:rPr>
        <w:t>, Spring Scientific Session, May3-4</w:t>
      </w:r>
      <w:r w:rsidR="003D768F" w:rsidRPr="008D69E9">
        <w:rPr>
          <w:rFonts w:ascii="Arial" w:hAnsi="Arial"/>
        </w:rPr>
        <w:t>, 2008</w:t>
      </w:r>
      <w:r w:rsidR="00923875" w:rsidRPr="008D69E9">
        <w:rPr>
          <w:rFonts w:ascii="Arial" w:hAnsi="Arial"/>
        </w:rPr>
        <w:t>.</w:t>
      </w:r>
    </w:p>
    <w:p w14:paraId="0557E128" w14:textId="77777777" w:rsidR="00EC7753" w:rsidRPr="008D69E9" w:rsidRDefault="00EC7753" w:rsidP="00D9540A">
      <w:pPr>
        <w:pStyle w:val="BodyText2"/>
        <w:tabs>
          <w:tab w:val="clear" w:pos="720"/>
        </w:tabs>
        <w:rPr>
          <w:rFonts w:ascii="Arial" w:hAnsi="Arial"/>
          <w:bCs/>
        </w:rPr>
      </w:pPr>
    </w:p>
    <w:p w14:paraId="176575FA" w14:textId="77777777" w:rsidR="00402504" w:rsidRPr="008D69E9" w:rsidRDefault="00402504" w:rsidP="00D9540A">
      <w:pPr>
        <w:pStyle w:val="BodyText2"/>
        <w:numPr>
          <w:ilvl w:val="0"/>
          <w:numId w:val="31"/>
        </w:numPr>
        <w:tabs>
          <w:tab w:val="clear" w:pos="720"/>
        </w:tabs>
        <w:rPr>
          <w:rFonts w:ascii="Arial" w:hAnsi="Arial"/>
          <w:bCs/>
        </w:rPr>
      </w:pPr>
      <w:r w:rsidRPr="008D69E9">
        <w:rPr>
          <w:rFonts w:ascii="Arial" w:hAnsi="Arial"/>
        </w:rPr>
        <w:t xml:space="preserve">“PRINCIPLES IN COSMETIC DENTISTRY: WHAT YOU AND YOUR ORTHODONTIST SHOULD KNOW”, </w:t>
      </w:r>
      <w:r w:rsidR="00C904EC" w:rsidRPr="008D69E9">
        <w:rPr>
          <w:rFonts w:ascii="Arial" w:hAnsi="Arial"/>
        </w:rPr>
        <w:t>“GROWTH, MATURATION &amp; AGING: TREATMENT TIMING IS CRITICAL TO FACIAL ESTHETICS”, “CONCEPTS IN SMILE ESTHETICS”; The Hinman Dental Meeting, Atlanta, GA, March 13-15, 2008</w:t>
      </w:r>
    </w:p>
    <w:p w14:paraId="2A6BC55F" w14:textId="77777777" w:rsidR="00402504" w:rsidRPr="008D69E9" w:rsidRDefault="00402504" w:rsidP="00D9540A">
      <w:pPr>
        <w:pStyle w:val="BodyText2"/>
        <w:tabs>
          <w:tab w:val="clear" w:pos="720"/>
        </w:tabs>
        <w:ind w:left="360"/>
        <w:rPr>
          <w:rFonts w:ascii="Arial" w:hAnsi="Arial"/>
          <w:bCs/>
        </w:rPr>
      </w:pPr>
    </w:p>
    <w:p w14:paraId="037FA748" w14:textId="37A28E87" w:rsidR="00581F29" w:rsidRPr="008D69E9" w:rsidRDefault="002C388D" w:rsidP="00D9540A">
      <w:pPr>
        <w:pStyle w:val="BodyText2"/>
        <w:numPr>
          <w:ilvl w:val="0"/>
          <w:numId w:val="31"/>
        </w:numPr>
        <w:tabs>
          <w:tab w:val="clear" w:pos="720"/>
        </w:tabs>
        <w:rPr>
          <w:rFonts w:ascii="Arial" w:hAnsi="Arial"/>
          <w:bCs/>
        </w:rPr>
      </w:pPr>
      <w:r w:rsidRPr="008D69E9">
        <w:rPr>
          <w:rFonts w:ascii="Arial" w:hAnsi="Arial"/>
          <w:caps/>
        </w:rPr>
        <w:t>“</w:t>
      </w:r>
      <w:r w:rsidR="00581F29" w:rsidRPr="008D69E9">
        <w:rPr>
          <w:rFonts w:ascii="Arial" w:hAnsi="Arial"/>
          <w:b/>
          <w:caps/>
        </w:rPr>
        <w:t>the Steven Seward Memorial lecture</w:t>
      </w:r>
      <w:r w:rsidR="00581F29" w:rsidRPr="008D69E9">
        <w:rPr>
          <w:rFonts w:ascii="Arial" w:hAnsi="Arial"/>
          <w:caps/>
        </w:rPr>
        <w:t>- The systematic clinical examination- Macroesthetics-Miniesthetics-</w:t>
      </w:r>
      <w:r w:rsidR="00FA3E9F" w:rsidRPr="008D69E9">
        <w:rPr>
          <w:rFonts w:ascii="Arial" w:hAnsi="Arial"/>
          <w:caps/>
        </w:rPr>
        <w:t>MICROESTHETICS</w:t>
      </w:r>
      <w:proofErr w:type="gramStart"/>
      <w:r w:rsidR="00FA3E9F" w:rsidRPr="008D69E9">
        <w:rPr>
          <w:rFonts w:ascii="Arial" w:hAnsi="Arial"/>
          <w:caps/>
        </w:rPr>
        <w:t>” ”</w:t>
      </w:r>
      <w:proofErr w:type="gramEnd"/>
      <w:r w:rsidR="001269AD" w:rsidRPr="008D69E9">
        <w:t xml:space="preserve"> </w:t>
      </w:r>
      <w:r w:rsidR="001269AD" w:rsidRPr="008D69E9">
        <w:rPr>
          <w:rFonts w:ascii="Arial" w:hAnsi="Arial"/>
          <w:caps/>
        </w:rPr>
        <w:t xml:space="preserve">New technologies-soft tissue lasers &amp; CAD/CAM braces” AND “THE AUSTRALIAN SOCIETY OF ORTHODONTISTS, </w:t>
      </w:r>
      <w:r w:rsidR="00C904EC" w:rsidRPr="008D69E9">
        <w:rPr>
          <w:rFonts w:ascii="Arial" w:hAnsi="Arial"/>
        </w:rPr>
        <w:t xml:space="preserve">Gold Coast, Australia, March </w:t>
      </w:r>
      <w:r w:rsidR="001269AD" w:rsidRPr="008D69E9">
        <w:rPr>
          <w:rFonts w:ascii="Arial" w:hAnsi="Arial"/>
          <w:caps/>
        </w:rPr>
        <w:t>4</w:t>
      </w:r>
      <w:r w:rsidR="00C904EC" w:rsidRPr="008D69E9">
        <w:rPr>
          <w:rFonts w:ascii="Arial" w:hAnsi="Arial"/>
          <w:caps/>
        </w:rPr>
        <w:t>-5</w:t>
      </w:r>
      <w:r w:rsidR="001269AD" w:rsidRPr="008D69E9">
        <w:rPr>
          <w:rFonts w:ascii="Arial" w:hAnsi="Arial"/>
          <w:caps/>
        </w:rPr>
        <w:t>, 2008.</w:t>
      </w:r>
    </w:p>
    <w:p w14:paraId="5341197F" w14:textId="77777777" w:rsidR="00581F29" w:rsidRPr="008D69E9" w:rsidRDefault="00581F29" w:rsidP="00D9540A">
      <w:pPr>
        <w:pStyle w:val="BodyText2"/>
        <w:tabs>
          <w:tab w:val="clear" w:pos="720"/>
        </w:tabs>
        <w:rPr>
          <w:rFonts w:ascii="Arial" w:hAnsi="Arial"/>
          <w:bCs/>
        </w:rPr>
      </w:pPr>
    </w:p>
    <w:p w14:paraId="037BFAA7" w14:textId="77777777" w:rsidR="005E697D" w:rsidRPr="008D69E9" w:rsidRDefault="00581F29" w:rsidP="00D9540A">
      <w:pPr>
        <w:pStyle w:val="BodyText2"/>
        <w:numPr>
          <w:ilvl w:val="0"/>
          <w:numId w:val="31"/>
        </w:numPr>
        <w:tabs>
          <w:tab w:val="clear" w:pos="720"/>
        </w:tabs>
        <w:rPr>
          <w:rFonts w:ascii="Arial" w:hAnsi="Arial"/>
          <w:bCs/>
        </w:rPr>
      </w:pPr>
      <w:r w:rsidRPr="008D69E9">
        <w:rPr>
          <w:rFonts w:ascii="Arial" w:hAnsi="Arial"/>
          <w:caps/>
        </w:rPr>
        <w:t>“</w:t>
      </w:r>
      <w:r w:rsidR="005E697D" w:rsidRPr="008D69E9">
        <w:rPr>
          <w:rFonts w:ascii="Arial" w:hAnsi="Arial"/>
          <w:caps/>
        </w:rPr>
        <w:t>The Aging Face-How the Dental Team Enhances Facial and Dental Esthetics for a Lifetime</w:t>
      </w:r>
      <w:r w:rsidR="005E697D" w:rsidRPr="008D69E9">
        <w:rPr>
          <w:rFonts w:ascii="Arial" w:hAnsi="Arial"/>
        </w:rPr>
        <w:t>”’ The</w:t>
      </w:r>
      <w:r w:rsidR="00C904EC" w:rsidRPr="008D69E9">
        <w:rPr>
          <w:rFonts w:ascii="Arial" w:hAnsi="Arial"/>
        </w:rPr>
        <w:t xml:space="preserve"> 143rd</w:t>
      </w:r>
      <w:r w:rsidR="005E697D" w:rsidRPr="008D69E9">
        <w:rPr>
          <w:rFonts w:ascii="Arial" w:hAnsi="Arial"/>
        </w:rPr>
        <w:t xml:space="preserve"> Chicago Midwinter Meeting, Chicago, IL; February 8</w:t>
      </w:r>
      <w:r w:rsidR="00EB19E1" w:rsidRPr="008D69E9">
        <w:rPr>
          <w:rFonts w:ascii="Arial" w:hAnsi="Arial"/>
        </w:rPr>
        <w:t>, 2008</w:t>
      </w:r>
      <w:r w:rsidR="005E697D" w:rsidRPr="008D69E9">
        <w:rPr>
          <w:rFonts w:ascii="Arial" w:hAnsi="Arial"/>
        </w:rPr>
        <w:t>.</w:t>
      </w:r>
    </w:p>
    <w:p w14:paraId="464B8028" w14:textId="77777777" w:rsidR="005E697D" w:rsidRPr="008D69E9" w:rsidRDefault="005E697D" w:rsidP="00D9540A">
      <w:pPr>
        <w:pStyle w:val="BodyText2"/>
        <w:tabs>
          <w:tab w:val="clear" w:pos="720"/>
        </w:tabs>
        <w:rPr>
          <w:rFonts w:ascii="Arial" w:hAnsi="Arial"/>
          <w:bCs/>
        </w:rPr>
      </w:pPr>
    </w:p>
    <w:p w14:paraId="59804DCE" w14:textId="77777777" w:rsidR="00F93A91" w:rsidRPr="008D69E9" w:rsidRDefault="007C558F" w:rsidP="00D9540A">
      <w:pPr>
        <w:pStyle w:val="BodyText2"/>
        <w:numPr>
          <w:ilvl w:val="0"/>
          <w:numId w:val="31"/>
        </w:numPr>
        <w:tabs>
          <w:tab w:val="clear" w:pos="720"/>
        </w:tabs>
        <w:rPr>
          <w:rFonts w:ascii="Arial" w:hAnsi="Arial"/>
          <w:bCs/>
        </w:rPr>
      </w:pPr>
      <w:r w:rsidRPr="008D69E9">
        <w:rPr>
          <w:rFonts w:ascii="Arial" w:hAnsi="Arial"/>
          <w:caps/>
        </w:rPr>
        <w:t>Information &amp; Record Security &amp; the Impact of Digitalization of the Orthodontic Office</w:t>
      </w:r>
      <w:r w:rsidRPr="008D69E9">
        <w:rPr>
          <w:rFonts w:ascii="Arial" w:hAnsi="Arial"/>
        </w:rPr>
        <w:t xml:space="preserve"> “and "</w:t>
      </w:r>
      <w:r w:rsidRPr="008D69E9">
        <w:rPr>
          <w:rFonts w:ascii="Arial" w:hAnsi="Arial"/>
          <w:caps/>
        </w:rPr>
        <w:t>The Utilization of Internet Education to Improve Patient Care</w:t>
      </w:r>
      <w:r w:rsidRPr="008D69E9">
        <w:rPr>
          <w:rFonts w:ascii="Arial" w:hAnsi="Arial"/>
        </w:rPr>
        <w:t xml:space="preserve">"; The Technology Conference of the American Association of Orthodontists; Las Vegas, Nevada, </w:t>
      </w:r>
      <w:r w:rsidR="00F93A91" w:rsidRPr="008D69E9">
        <w:rPr>
          <w:rFonts w:ascii="Arial" w:hAnsi="Arial"/>
        </w:rPr>
        <w:t>February 8, 2008.</w:t>
      </w:r>
    </w:p>
    <w:p w14:paraId="2A35B86C" w14:textId="77777777" w:rsidR="00F93A91" w:rsidRPr="008D69E9" w:rsidRDefault="00F93A91" w:rsidP="00D9540A">
      <w:pPr>
        <w:pStyle w:val="BodyText2"/>
        <w:tabs>
          <w:tab w:val="clear" w:pos="720"/>
        </w:tabs>
        <w:rPr>
          <w:rFonts w:ascii="Arial" w:hAnsi="Arial"/>
          <w:bCs/>
        </w:rPr>
      </w:pPr>
    </w:p>
    <w:p w14:paraId="69F0BFE1" w14:textId="77777777" w:rsidR="007318CA" w:rsidRPr="008D69E9" w:rsidRDefault="007318CA" w:rsidP="00D9540A">
      <w:pPr>
        <w:pStyle w:val="BodyText2"/>
        <w:numPr>
          <w:ilvl w:val="0"/>
          <w:numId w:val="31"/>
        </w:numPr>
        <w:tabs>
          <w:tab w:val="clear" w:pos="720"/>
        </w:tabs>
        <w:rPr>
          <w:rFonts w:ascii="Arial" w:hAnsi="Arial"/>
          <w:bCs/>
        </w:rPr>
      </w:pPr>
      <w:r w:rsidRPr="008D69E9">
        <w:rPr>
          <w:rFonts w:ascii="Arial" w:hAnsi="Arial"/>
        </w:rPr>
        <w:t>PRINCIPLES OF COSMETIC DENTISTRY and ORTHODONTICS” The Midwest Component of the Edward H. Angle Society, Kona Hawaii</w:t>
      </w:r>
      <w:r w:rsidR="00F93A91" w:rsidRPr="008D69E9">
        <w:rPr>
          <w:rFonts w:ascii="Arial" w:hAnsi="Arial"/>
        </w:rPr>
        <w:t xml:space="preserve">, </w:t>
      </w:r>
      <w:r w:rsidRPr="008D69E9">
        <w:rPr>
          <w:rFonts w:ascii="Arial" w:hAnsi="Arial"/>
        </w:rPr>
        <w:t>February 4, 2008.</w:t>
      </w:r>
    </w:p>
    <w:p w14:paraId="53FE00DD" w14:textId="77777777" w:rsidR="007318CA" w:rsidRPr="008D69E9" w:rsidRDefault="007318CA" w:rsidP="00D9540A">
      <w:pPr>
        <w:pStyle w:val="BodyText2"/>
        <w:tabs>
          <w:tab w:val="clear" w:pos="720"/>
        </w:tabs>
        <w:rPr>
          <w:rFonts w:ascii="Arial" w:hAnsi="Arial"/>
          <w:bCs/>
        </w:rPr>
      </w:pPr>
    </w:p>
    <w:p w14:paraId="52740E3A" w14:textId="77777777" w:rsidR="007318CA" w:rsidRPr="008D69E9" w:rsidRDefault="007318CA" w:rsidP="00D9540A">
      <w:pPr>
        <w:pStyle w:val="BodyText2"/>
        <w:numPr>
          <w:ilvl w:val="0"/>
          <w:numId w:val="31"/>
        </w:numPr>
        <w:tabs>
          <w:tab w:val="clear" w:pos="720"/>
        </w:tabs>
        <w:rPr>
          <w:rFonts w:ascii="Arial" w:hAnsi="Arial"/>
          <w:bCs/>
        </w:rPr>
      </w:pPr>
      <w:r w:rsidRPr="008D69E9">
        <w:rPr>
          <w:rFonts w:ascii="Arial" w:hAnsi="Arial"/>
        </w:rPr>
        <w:t>“A NEW FACE ON INTERDISCIPLINARY TREATMENT” The Birmingham District Dental Society, Birmingham, Alabama January 18, 2008.</w:t>
      </w:r>
    </w:p>
    <w:p w14:paraId="4952AF25" w14:textId="77777777" w:rsidR="007318CA" w:rsidRPr="008D69E9" w:rsidRDefault="007318CA" w:rsidP="00D9540A">
      <w:pPr>
        <w:pStyle w:val="BodyText2"/>
        <w:tabs>
          <w:tab w:val="clear" w:pos="720"/>
        </w:tabs>
        <w:rPr>
          <w:rFonts w:ascii="Arial" w:hAnsi="Arial"/>
          <w:bCs/>
        </w:rPr>
      </w:pPr>
    </w:p>
    <w:p w14:paraId="041603C0" w14:textId="77777777" w:rsidR="002C388D" w:rsidRPr="008D69E9" w:rsidRDefault="007318CA" w:rsidP="00D9540A">
      <w:pPr>
        <w:pStyle w:val="BodyText2"/>
        <w:numPr>
          <w:ilvl w:val="0"/>
          <w:numId w:val="31"/>
        </w:numPr>
        <w:tabs>
          <w:tab w:val="clear" w:pos="720"/>
        </w:tabs>
        <w:rPr>
          <w:rFonts w:ascii="Arial" w:hAnsi="Arial"/>
          <w:bCs/>
        </w:rPr>
      </w:pPr>
      <w:r w:rsidRPr="008D69E9">
        <w:rPr>
          <w:rFonts w:ascii="Arial" w:hAnsi="Arial"/>
        </w:rPr>
        <w:t>“</w:t>
      </w:r>
      <w:r w:rsidR="002C388D" w:rsidRPr="008D69E9">
        <w:rPr>
          <w:rFonts w:ascii="Arial" w:hAnsi="Arial"/>
        </w:rPr>
        <w:t xml:space="preserve">CONTEMPORARY ESTHETIC ORTHODONTICS FOR THE PEDIATRIC DENTIST The Southeastern Society of Pediatric Dentistry, Atlanta, GA January 11-13, 2008. </w:t>
      </w:r>
    </w:p>
    <w:p w14:paraId="5B9A800A" w14:textId="77777777" w:rsidR="002C388D" w:rsidRPr="008D69E9" w:rsidRDefault="002C388D" w:rsidP="00D9540A">
      <w:pPr>
        <w:pStyle w:val="BodyText2"/>
        <w:tabs>
          <w:tab w:val="clear" w:pos="720"/>
        </w:tabs>
        <w:rPr>
          <w:rFonts w:ascii="Arial" w:hAnsi="Arial"/>
          <w:bCs/>
        </w:rPr>
      </w:pPr>
    </w:p>
    <w:p w14:paraId="512EEEAD" w14:textId="77777777" w:rsidR="004E4358" w:rsidRPr="008D69E9" w:rsidRDefault="002C388D" w:rsidP="00D9540A">
      <w:pPr>
        <w:pStyle w:val="BodyText2"/>
        <w:numPr>
          <w:ilvl w:val="0"/>
          <w:numId w:val="31"/>
        </w:numPr>
        <w:tabs>
          <w:tab w:val="clear" w:pos="720"/>
        </w:tabs>
        <w:rPr>
          <w:rFonts w:ascii="Arial" w:hAnsi="Arial"/>
          <w:bCs/>
        </w:rPr>
      </w:pPr>
      <w:r w:rsidRPr="008D69E9">
        <w:rPr>
          <w:rFonts w:ascii="Arial" w:hAnsi="Arial"/>
        </w:rPr>
        <w:t>“</w:t>
      </w:r>
      <w:r w:rsidR="004E4358" w:rsidRPr="008D69E9">
        <w:rPr>
          <w:rFonts w:ascii="Arial" w:hAnsi="Arial"/>
        </w:rPr>
        <w:t>ORTHODONTICS and ESTHETICS” The Illinois Society of Orthodontists, Chicago, Illinois; December 10</w:t>
      </w:r>
      <w:r w:rsidR="004C4321" w:rsidRPr="008D69E9">
        <w:rPr>
          <w:rFonts w:ascii="Arial" w:hAnsi="Arial"/>
        </w:rPr>
        <w:t>, 2007</w:t>
      </w:r>
      <w:r w:rsidR="004E4358" w:rsidRPr="008D69E9">
        <w:rPr>
          <w:rFonts w:ascii="Arial" w:hAnsi="Arial"/>
        </w:rPr>
        <w:t>.</w:t>
      </w:r>
    </w:p>
    <w:p w14:paraId="10874408" w14:textId="77777777" w:rsidR="004E4358" w:rsidRPr="008D69E9" w:rsidRDefault="004E4358" w:rsidP="00D9540A">
      <w:pPr>
        <w:pStyle w:val="BodyText2"/>
        <w:tabs>
          <w:tab w:val="clear" w:pos="720"/>
        </w:tabs>
        <w:rPr>
          <w:rFonts w:ascii="Arial" w:hAnsi="Arial"/>
          <w:bCs/>
        </w:rPr>
      </w:pPr>
    </w:p>
    <w:p w14:paraId="3049B0F0" w14:textId="77777777" w:rsidR="005F79A2" w:rsidRPr="008D69E9" w:rsidRDefault="005F79A2" w:rsidP="00D9540A">
      <w:pPr>
        <w:pStyle w:val="BodyText2"/>
        <w:numPr>
          <w:ilvl w:val="0"/>
          <w:numId w:val="31"/>
        </w:numPr>
        <w:tabs>
          <w:tab w:val="clear" w:pos="720"/>
        </w:tabs>
        <w:rPr>
          <w:rFonts w:ascii="Arial" w:hAnsi="Arial"/>
          <w:bCs/>
        </w:rPr>
      </w:pPr>
      <w:r w:rsidRPr="008D69E9">
        <w:rPr>
          <w:rFonts w:ascii="Arial" w:hAnsi="Arial"/>
        </w:rPr>
        <w:t>"</w:t>
      </w:r>
      <w:r w:rsidRPr="008D69E9">
        <w:rPr>
          <w:rFonts w:ascii="Arial" w:hAnsi="Arial"/>
          <w:caps/>
        </w:rPr>
        <w:t>Current Concepts in Facial Appearance and the Smile-Their impact on clinical orthodontics</w:t>
      </w:r>
      <w:r w:rsidRPr="008D69E9">
        <w:rPr>
          <w:rFonts w:ascii="Arial" w:hAnsi="Arial"/>
        </w:rPr>
        <w:t xml:space="preserve">" The </w:t>
      </w:r>
      <w:r w:rsidR="001770D8" w:rsidRPr="008D69E9">
        <w:rPr>
          <w:rFonts w:ascii="Arial" w:hAnsi="Arial"/>
        </w:rPr>
        <w:t>6</w:t>
      </w:r>
      <w:r w:rsidR="001770D8" w:rsidRPr="008D69E9">
        <w:rPr>
          <w:rFonts w:ascii="Arial" w:hAnsi="Arial"/>
          <w:vertAlign w:val="superscript"/>
        </w:rPr>
        <w:t>th</w:t>
      </w:r>
      <w:r w:rsidR="001770D8" w:rsidRPr="008D69E9">
        <w:rPr>
          <w:rFonts w:ascii="Arial" w:hAnsi="Arial"/>
        </w:rPr>
        <w:t xml:space="preserve"> Biennial</w:t>
      </w:r>
      <w:r w:rsidRPr="008D69E9">
        <w:rPr>
          <w:rFonts w:ascii="Arial" w:hAnsi="Arial"/>
        </w:rPr>
        <w:t xml:space="preserve"> meeting of the Brazilian orthodontic </w:t>
      </w:r>
      <w:r w:rsidR="001770D8" w:rsidRPr="008D69E9">
        <w:rPr>
          <w:rFonts w:ascii="Arial" w:hAnsi="Arial"/>
        </w:rPr>
        <w:t xml:space="preserve">Society, Gramado, Brazil; October 13, 2007. </w:t>
      </w:r>
    </w:p>
    <w:p w14:paraId="1615AC59" w14:textId="77777777" w:rsidR="005F79A2" w:rsidRPr="008D69E9" w:rsidRDefault="005F79A2" w:rsidP="00D9540A">
      <w:pPr>
        <w:pStyle w:val="BodyText2"/>
        <w:tabs>
          <w:tab w:val="clear" w:pos="720"/>
        </w:tabs>
        <w:rPr>
          <w:rFonts w:ascii="Arial" w:hAnsi="Arial"/>
          <w:bCs/>
        </w:rPr>
      </w:pPr>
    </w:p>
    <w:p w14:paraId="58819EE8" w14:textId="77777777" w:rsidR="00755DA7" w:rsidRPr="008D69E9" w:rsidRDefault="00205DF6" w:rsidP="00D9540A">
      <w:pPr>
        <w:pStyle w:val="BodyText2"/>
        <w:numPr>
          <w:ilvl w:val="0"/>
          <w:numId w:val="31"/>
        </w:numPr>
        <w:tabs>
          <w:tab w:val="clear" w:pos="720"/>
        </w:tabs>
        <w:rPr>
          <w:rFonts w:ascii="Arial" w:hAnsi="Arial"/>
          <w:bCs/>
        </w:rPr>
      </w:pPr>
      <w:r w:rsidRPr="008D69E9">
        <w:rPr>
          <w:rFonts w:ascii="Arial" w:hAnsi="Arial"/>
        </w:rPr>
        <w:t>“</w:t>
      </w:r>
      <w:r w:rsidR="00755DA7" w:rsidRPr="008D69E9">
        <w:rPr>
          <w:rFonts w:ascii="Arial" w:hAnsi="Arial"/>
        </w:rPr>
        <w:t xml:space="preserve">ESTHETIC CONCEPTS IN ORTHODONTICS” Annual Session of the Middle Atlantic Society of Orthodontics, </w:t>
      </w:r>
      <w:r w:rsidR="00D373B9" w:rsidRPr="008D69E9">
        <w:rPr>
          <w:rFonts w:ascii="Arial" w:hAnsi="Arial"/>
        </w:rPr>
        <w:t>Philadelphia,</w:t>
      </w:r>
      <w:r w:rsidR="00755DA7" w:rsidRPr="008D69E9">
        <w:rPr>
          <w:rFonts w:ascii="Arial" w:hAnsi="Arial"/>
        </w:rPr>
        <w:t xml:space="preserve"> Pennsylvania. September 14, 2007.</w:t>
      </w:r>
    </w:p>
    <w:p w14:paraId="7FBA1C8B" w14:textId="77777777" w:rsidR="00755DA7" w:rsidRPr="008D69E9" w:rsidRDefault="00755DA7" w:rsidP="00D9540A">
      <w:pPr>
        <w:pStyle w:val="BodyText2"/>
        <w:tabs>
          <w:tab w:val="clear" w:pos="720"/>
        </w:tabs>
        <w:rPr>
          <w:rFonts w:ascii="Arial" w:hAnsi="Arial"/>
          <w:bCs/>
        </w:rPr>
      </w:pPr>
    </w:p>
    <w:p w14:paraId="21E600C7" w14:textId="77777777" w:rsidR="00205DF6" w:rsidRPr="008D69E9" w:rsidRDefault="00205DF6" w:rsidP="00D9540A">
      <w:pPr>
        <w:pStyle w:val="BodyText2"/>
        <w:numPr>
          <w:ilvl w:val="0"/>
          <w:numId w:val="31"/>
        </w:numPr>
        <w:tabs>
          <w:tab w:val="clear" w:pos="720"/>
        </w:tabs>
        <w:rPr>
          <w:rFonts w:ascii="Arial" w:hAnsi="Arial"/>
          <w:bCs/>
        </w:rPr>
      </w:pPr>
      <w:r w:rsidRPr="008D69E9">
        <w:rPr>
          <w:rFonts w:ascii="Arial" w:hAnsi="Arial"/>
        </w:rPr>
        <w:t>INTERDISCIPLINARY ORTHODONTICS AND COSMETIC DENTISTRY: FOR ADULTS ONLY?” The 107</w:t>
      </w:r>
      <w:r w:rsidRPr="008D69E9">
        <w:rPr>
          <w:rFonts w:ascii="Arial" w:hAnsi="Arial"/>
          <w:vertAlign w:val="superscript"/>
        </w:rPr>
        <w:t>th</w:t>
      </w:r>
      <w:r w:rsidRPr="008D69E9">
        <w:rPr>
          <w:rFonts w:ascii="Arial" w:hAnsi="Arial"/>
        </w:rPr>
        <w:t xml:space="preserve"> Annual meeting of the American Association of Orthodontists., Seattle WA; May 21, 2007</w:t>
      </w:r>
    </w:p>
    <w:p w14:paraId="0FB88493" w14:textId="77777777" w:rsidR="00205DF6" w:rsidRPr="008D69E9" w:rsidRDefault="00205DF6" w:rsidP="00D9540A">
      <w:pPr>
        <w:pStyle w:val="BodyText2"/>
        <w:tabs>
          <w:tab w:val="clear" w:pos="720"/>
        </w:tabs>
        <w:rPr>
          <w:rFonts w:ascii="Arial" w:hAnsi="Arial"/>
          <w:bCs/>
        </w:rPr>
      </w:pPr>
    </w:p>
    <w:p w14:paraId="34C2AA4F" w14:textId="77777777" w:rsidR="00205DF6" w:rsidRPr="008D69E9" w:rsidRDefault="00205DF6" w:rsidP="00D9540A">
      <w:pPr>
        <w:pStyle w:val="BodyText2"/>
        <w:numPr>
          <w:ilvl w:val="0"/>
          <w:numId w:val="31"/>
        </w:numPr>
        <w:tabs>
          <w:tab w:val="clear" w:pos="720"/>
        </w:tabs>
        <w:rPr>
          <w:rFonts w:ascii="Arial" w:hAnsi="Arial"/>
          <w:bCs/>
        </w:rPr>
      </w:pPr>
      <w:r w:rsidRPr="008D69E9">
        <w:rPr>
          <w:rFonts w:ascii="Arial" w:hAnsi="Arial"/>
        </w:rPr>
        <w:t>“CONTEMPORARY TRENDS AND TECHNOLOGY IN ORTHODONTICS. Orthodontic Staff/ Lifestyles Lecture. The 107</w:t>
      </w:r>
      <w:r w:rsidRPr="008D69E9">
        <w:rPr>
          <w:rFonts w:ascii="Arial" w:hAnsi="Arial"/>
          <w:vertAlign w:val="superscript"/>
        </w:rPr>
        <w:t>th</w:t>
      </w:r>
      <w:r w:rsidRPr="008D69E9">
        <w:rPr>
          <w:rFonts w:ascii="Arial" w:hAnsi="Arial"/>
        </w:rPr>
        <w:t xml:space="preserve"> Annual meeting of the American Association of Orthodontists., Seattle WA; May 21, 2007</w:t>
      </w:r>
    </w:p>
    <w:p w14:paraId="2B0C674D" w14:textId="77777777" w:rsidR="00205DF6" w:rsidRPr="008D69E9" w:rsidRDefault="00205DF6" w:rsidP="00D9540A">
      <w:pPr>
        <w:pStyle w:val="BodyText2"/>
        <w:tabs>
          <w:tab w:val="clear" w:pos="720"/>
        </w:tabs>
        <w:ind w:left="0"/>
        <w:rPr>
          <w:rFonts w:ascii="Arial" w:hAnsi="Arial"/>
          <w:bCs/>
        </w:rPr>
      </w:pPr>
    </w:p>
    <w:p w14:paraId="15E3BD35" w14:textId="77777777" w:rsidR="00205DF6" w:rsidRPr="008D69E9" w:rsidRDefault="00205DF6" w:rsidP="00D9540A">
      <w:pPr>
        <w:pStyle w:val="BodyText2"/>
        <w:numPr>
          <w:ilvl w:val="0"/>
          <w:numId w:val="31"/>
        </w:numPr>
        <w:tabs>
          <w:tab w:val="clear" w:pos="720"/>
        </w:tabs>
        <w:rPr>
          <w:rFonts w:ascii="Arial" w:hAnsi="Arial"/>
          <w:bCs/>
        </w:rPr>
      </w:pPr>
      <w:r w:rsidRPr="008D69E9">
        <w:rPr>
          <w:rFonts w:ascii="Arial" w:hAnsi="Arial"/>
        </w:rPr>
        <w:t xml:space="preserve">“CONTEMPORARY ORTHODONTICS-THE ROLE OF APPEARANCE AND ESTHETICS IN DIAGNOSIS AND TREATMENT PLANNING”, Congress of The </w:t>
      </w:r>
      <w:proofErr w:type="gramStart"/>
      <w:r w:rsidRPr="008D69E9">
        <w:rPr>
          <w:rFonts w:ascii="Arial" w:hAnsi="Arial"/>
        </w:rPr>
        <w:t>Portuguese  Orthodontic</w:t>
      </w:r>
      <w:proofErr w:type="gramEnd"/>
      <w:r w:rsidRPr="008D69E9">
        <w:rPr>
          <w:rFonts w:ascii="Arial" w:hAnsi="Arial"/>
        </w:rPr>
        <w:t xml:space="preserve"> Society; Lisbon ,Portugal, April 19-20, 2007</w:t>
      </w:r>
    </w:p>
    <w:p w14:paraId="5CDE51A0" w14:textId="77777777" w:rsidR="00205DF6" w:rsidRPr="008D69E9" w:rsidRDefault="00205DF6" w:rsidP="00D9540A">
      <w:pPr>
        <w:pStyle w:val="BodyText2"/>
        <w:tabs>
          <w:tab w:val="clear" w:pos="720"/>
        </w:tabs>
        <w:rPr>
          <w:rFonts w:ascii="Arial" w:hAnsi="Arial"/>
          <w:bCs/>
        </w:rPr>
      </w:pPr>
    </w:p>
    <w:p w14:paraId="57EE49E1" w14:textId="77777777" w:rsidR="00810976" w:rsidRPr="008D69E9" w:rsidRDefault="00810976" w:rsidP="00D9540A">
      <w:pPr>
        <w:pStyle w:val="BodyText2"/>
        <w:numPr>
          <w:ilvl w:val="0"/>
          <w:numId w:val="31"/>
        </w:numPr>
        <w:tabs>
          <w:tab w:val="clear" w:pos="720"/>
        </w:tabs>
        <w:rPr>
          <w:rFonts w:ascii="Arial" w:hAnsi="Arial"/>
          <w:bCs/>
        </w:rPr>
      </w:pPr>
      <w:r w:rsidRPr="008D69E9">
        <w:rPr>
          <w:rFonts w:ascii="Arial" w:hAnsi="Arial"/>
        </w:rPr>
        <w:lastRenderedPageBreak/>
        <w:t>“</w:t>
      </w:r>
      <w:r w:rsidR="003F015D" w:rsidRPr="008D69E9">
        <w:rPr>
          <w:rFonts w:ascii="Arial" w:hAnsi="Arial"/>
        </w:rPr>
        <w:t>CONTEMPORARY ORTHODONTICS-THE ROLE OF APPEARANCE</w:t>
      </w:r>
      <w:r w:rsidRPr="008D69E9">
        <w:rPr>
          <w:rFonts w:ascii="Arial" w:hAnsi="Arial"/>
        </w:rPr>
        <w:t xml:space="preserve"> </w:t>
      </w:r>
      <w:r w:rsidR="003F015D" w:rsidRPr="008D69E9">
        <w:rPr>
          <w:rFonts w:ascii="Arial" w:hAnsi="Arial"/>
        </w:rPr>
        <w:t>AND ESTHETICS IN DIAGNOSIS</w:t>
      </w:r>
      <w:r w:rsidRPr="008D69E9">
        <w:rPr>
          <w:rFonts w:ascii="Arial" w:hAnsi="Arial"/>
        </w:rPr>
        <w:t xml:space="preserve"> </w:t>
      </w:r>
      <w:r w:rsidR="003F015D" w:rsidRPr="008D69E9">
        <w:rPr>
          <w:rFonts w:ascii="Arial" w:hAnsi="Arial"/>
        </w:rPr>
        <w:t>AND TREATMENT PLANNING”,</w:t>
      </w:r>
      <w:r w:rsidRPr="008D69E9">
        <w:rPr>
          <w:rFonts w:ascii="Arial" w:hAnsi="Arial"/>
        </w:rPr>
        <w:t xml:space="preserve"> Belgian Orthodontic Society, </w:t>
      </w:r>
      <w:r w:rsidR="00946829" w:rsidRPr="008D69E9">
        <w:rPr>
          <w:rFonts w:ascii="Arial" w:hAnsi="Arial"/>
        </w:rPr>
        <w:t>Leuven,</w:t>
      </w:r>
      <w:r w:rsidRPr="008D69E9">
        <w:rPr>
          <w:rFonts w:ascii="Arial" w:hAnsi="Arial"/>
        </w:rPr>
        <w:t xml:space="preserve"> Belgium, April 17, 2007.</w:t>
      </w:r>
    </w:p>
    <w:p w14:paraId="6B952603" w14:textId="77777777" w:rsidR="00EE49BF" w:rsidRPr="008D69E9" w:rsidRDefault="00EE49BF" w:rsidP="00D9540A">
      <w:pPr>
        <w:pStyle w:val="BodyText2"/>
        <w:tabs>
          <w:tab w:val="clear" w:pos="720"/>
        </w:tabs>
        <w:ind w:left="0"/>
        <w:rPr>
          <w:rFonts w:ascii="Arial" w:hAnsi="Arial"/>
          <w:bCs/>
        </w:rPr>
      </w:pPr>
    </w:p>
    <w:p w14:paraId="53E022CC" w14:textId="77777777" w:rsidR="00EE49BF" w:rsidRPr="008D69E9" w:rsidRDefault="00EE49BF" w:rsidP="00D9540A">
      <w:pPr>
        <w:pStyle w:val="BodyText2"/>
        <w:numPr>
          <w:ilvl w:val="0"/>
          <w:numId w:val="31"/>
        </w:numPr>
        <w:tabs>
          <w:tab w:val="clear" w:pos="720"/>
        </w:tabs>
        <w:rPr>
          <w:rFonts w:ascii="Arial" w:hAnsi="Arial"/>
          <w:bCs/>
        </w:rPr>
      </w:pPr>
      <w:r w:rsidRPr="008D69E9">
        <w:rPr>
          <w:rFonts w:ascii="Arial" w:hAnsi="Arial"/>
        </w:rPr>
        <w:t>“TEMPORARY ANCHORAGE DEVICES IN ORTHODONTIC APPLICATIONS-UNDERRATED OR OVERRATED?” The 21</w:t>
      </w:r>
      <w:r w:rsidRPr="008D69E9">
        <w:rPr>
          <w:rFonts w:ascii="Arial" w:hAnsi="Arial"/>
          <w:vertAlign w:val="superscript"/>
        </w:rPr>
        <w:t>st</w:t>
      </w:r>
      <w:r w:rsidRPr="008D69E9">
        <w:rPr>
          <w:rFonts w:ascii="Arial" w:hAnsi="Arial"/>
        </w:rPr>
        <w:t xml:space="preserve"> New-Conn Growth Symposium meeting, White </w:t>
      </w:r>
      <w:r w:rsidR="00C23A42" w:rsidRPr="008D69E9">
        <w:rPr>
          <w:rFonts w:ascii="Arial" w:hAnsi="Arial"/>
        </w:rPr>
        <w:t>Plains,</w:t>
      </w:r>
      <w:r w:rsidRPr="008D69E9">
        <w:rPr>
          <w:rFonts w:ascii="Arial" w:hAnsi="Arial"/>
        </w:rPr>
        <w:t xml:space="preserve"> New York, April 14,2007.</w:t>
      </w:r>
    </w:p>
    <w:p w14:paraId="58A3C08D" w14:textId="77777777" w:rsidR="00810976" w:rsidRPr="008D69E9" w:rsidRDefault="00810976" w:rsidP="00D9540A">
      <w:pPr>
        <w:pStyle w:val="ListParagraph"/>
        <w:rPr>
          <w:bCs/>
        </w:rPr>
      </w:pPr>
    </w:p>
    <w:p w14:paraId="1D1ED643" w14:textId="77777777" w:rsidR="00327D43" w:rsidRPr="008D69E9" w:rsidRDefault="00327D43" w:rsidP="00D9540A">
      <w:pPr>
        <w:pStyle w:val="BodyText2"/>
        <w:numPr>
          <w:ilvl w:val="0"/>
          <w:numId w:val="31"/>
        </w:numPr>
        <w:tabs>
          <w:tab w:val="clear" w:pos="720"/>
        </w:tabs>
        <w:rPr>
          <w:rFonts w:ascii="Arial" w:hAnsi="Arial"/>
          <w:bCs/>
        </w:rPr>
      </w:pPr>
      <w:r w:rsidRPr="008D69E9">
        <w:rPr>
          <w:rFonts w:ascii="Arial" w:hAnsi="Arial"/>
        </w:rPr>
        <w:t>“SIMULTANEOUS RHINOPLASTY AND ORTHOGNATHIC SURGERY-20 YEARS EXPERIENCE” ACMF Orthognathic Symposia; Washington, DC, March 24,2007.</w:t>
      </w:r>
    </w:p>
    <w:p w14:paraId="430E978A" w14:textId="77777777" w:rsidR="00327D43" w:rsidRPr="008D69E9" w:rsidRDefault="00327D43" w:rsidP="00D9540A">
      <w:pPr>
        <w:pStyle w:val="BodyText2"/>
        <w:tabs>
          <w:tab w:val="clear" w:pos="720"/>
        </w:tabs>
        <w:rPr>
          <w:rFonts w:ascii="Arial" w:hAnsi="Arial"/>
          <w:bCs/>
        </w:rPr>
      </w:pPr>
    </w:p>
    <w:p w14:paraId="21D862C0" w14:textId="77777777" w:rsidR="00333A94" w:rsidRPr="008D69E9" w:rsidRDefault="00333A94" w:rsidP="00D9540A">
      <w:pPr>
        <w:pStyle w:val="BodyText2"/>
        <w:numPr>
          <w:ilvl w:val="0"/>
          <w:numId w:val="31"/>
        </w:numPr>
        <w:tabs>
          <w:tab w:val="clear" w:pos="720"/>
        </w:tabs>
        <w:rPr>
          <w:rFonts w:ascii="Arial" w:hAnsi="Arial"/>
          <w:bCs/>
        </w:rPr>
      </w:pPr>
      <w:r w:rsidRPr="008D69E9">
        <w:rPr>
          <w:rFonts w:ascii="Arial" w:hAnsi="Arial"/>
        </w:rPr>
        <w:t>“ORTHODONTICS and ESTHETICS” The Annual Meeting of the Nebraska Society of Orthodontists. Lincoln, Nebraska, March 16</w:t>
      </w:r>
      <w:r w:rsidR="00946829" w:rsidRPr="008D69E9">
        <w:rPr>
          <w:rFonts w:ascii="Arial" w:hAnsi="Arial"/>
        </w:rPr>
        <w:t>, 2007</w:t>
      </w:r>
      <w:r w:rsidRPr="008D69E9">
        <w:rPr>
          <w:rFonts w:ascii="Arial" w:hAnsi="Arial"/>
        </w:rPr>
        <w:t xml:space="preserve">. </w:t>
      </w:r>
    </w:p>
    <w:p w14:paraId="05511C85" w14:textId="77777777" w:rsidR="00333A94" w:rsidRPr="008D69E9" w:rsidRDefault="00333A94" w:rsidP="00D9540A">
      <w:pPr>
        <w:pStyle w:val="BodyText2"/>
        <w:tabs>
          <w:tab w:val="clear" w:pos="720"/>
        </w:tabs>
        <w:ind w:left="360"/>
        <w:rPr>
          <w:rFonts w:ascii="Arial" w:hAnsi="Arial"/>
          <w:bCs/>
        </w:rPr>
      </w:pPr>
    </w:p>
    <w:p w14:paraId="13BFD9B5" w14:textId="77777777" w:rsidR="007C0AD0" w:rsidRPr="008D69E9" w:rsidRDefault="00333A94" w:rsidP="00D9540A">
      <w:pPr>
        <w:pStyle w:val="BodyText2"/>
        <w:numPr>
          <w:ilvl w:val="0"/>
          <w:numId w:val="31"/>
        </w:numPr>
        <w:tabs>
          <w:tab w:val="clear" w:pos="720"/>
        </w:tabs>
        <w:rPr>
          <w:rFonts w:ascii="Arial" w:hAnsi="Arial"/>
          <w:bCs/>
        </w:rPr>
      </w:pPr>
      <w:r w:rsidRPr="008D69E9">
        <w:rPr>
          <w:rFonts w:ascii="Arial" w:hAnsi="Arial"/>
        </w:rPr>
        <w:t>“TECHNOLOGY IN ORTHODONTIC PRACTICE-FROM ANALOG AND DIGITAL AND BEYOND</w:t>
      </w:r>
      <w:r w:rsidR="007C0AD0" w:rsidRPr="008D69E9">
        <w:rPr>
          <w:rFonts w:ascii="Arial" w:hAnsi="Arial"/>
        </w:rPr>
        <w:t>”</w:t>
      </w:r>
      <w:r w:rsidRPr="008D69E9">
        <w:rPr>
          <w:rFonts w:ascii="Arial" w:hAnsi="Arial"/>
        </w:rPr>
        <w:t>, Kodak Orthodontic User’s Meeting, Atlanta, GA. March 9, 2007.</w:t>
      </w:r>
    </w:p>
    <w:p w14:paraId="420FC1DB" w14:textId="77777777" w:rsidR="007C0AD0" w:rsidRPr="008D69E9" w:rsidRDefault="007C0AD0" w:rsidP="00D9540A">
      <w:pPr>
        <w:pStyle w:val="BodyText2"/>
        <w:tabs>
          <w:tab w:val="clear" w:pos="720"/>
        </w:tabs>
        <w:ind w:left="360"/>
        <w:rPr>
          <w:rFonts w:ascii="Arial" w:hAnsi="Arial"/>
          <w:bCs/>
        </w:rPr>
      </w:pPr>
    </w:p>
    <w:p w14:paraId="718CC4E0" w14:textId="77777777" w:rsidR="00454DFE" w:rsidRPr="008D69E9" w:rsidRDefault="00454DFE" w:rsidP="00D9540A">
      <w:pPr>
        <w:pStyle w:val="BodyText2"/>
        <w:numPr>
          <w:ilvl w:val="0"/>
          <w:numId w:val="31"/>
        </w:numPr>
        <w:tabs>
          <w:tab w:val="clear" w:pos="720"/>
        </w:tabs>
        <w:rPr>
          <w:rFonts w:ascii="Arial" w:hAnsi="Arial"/>
          <w:bCs/>
        </w:rPr>
      </w:pPr>
      <w:r w:rsidRPr="008D69E9">
        <w:rPr>
          <w:rFonts w:ascii="Arial" w:hAnsi="Arial"/>
        </w:rPr>
        <w:t>“TECHNOLOGY-TYING IT ALL TOGETHER” The Gorman Institute, Orlando FL, February 24, 2007</w:t>
      </w:r>
    </w:p>
    <w:p w14:paraId="4069A8CE" w14:textId="77777777" w:rsidR="00454DFE" w:rsidRPr="008D69E9" w:rsidRDefault="00454DFE" w:rsidP="00D9540A">
      <w:pPr>
        <w:pStyle w:val="BodyText2"/>
        <w:tabs>
          <w:tab w:val="clear" w:pos="720"/>
        </w:tabs>
        <w:ind w:left="360"/>
        <w:rPr>
          <w:rFonts w:ascii="Arial" w:hAnsi="Arial"/>
          <w:bCs/>
        </w:rPr>
      </w:pPr>
    </w:p>
    <w:p w14:paraId="307DC22D" w14:textId="77777777" w:rsidR="00796ABE" w:rsidRPr="008D69E9" w:rsidRDefault="00454DFE" w:rsidP="00D9540A">
      <w:pPr>
        <w:pStyle w:val="BodyText2"/>
        <w:numPr>
          <w:ilvl w:val="0"/>
          <w:numId w:val="31"/>
        </w:numPr>
        <w:tabs>
          <w:tab w:val="clear" w:pos="720"/>
        </w:tabs>
        <w:rPr>
          <w:rFonts w:ascii="Arial" w:hAnsi="Arial"/>
          <w:bCs/>
        </w:rPr>
      </w:pPr>
      <w:r w:rsidRPr="008D69E9">
        <w:rPr>
          <w:rFonts w:ascii="Arial" w:hAnsi="Arial"/>
        </w:rPr>
        <w:t>“DENTOFACIAL</w:t>
      </w:r>
      <w:r w:rsidR="00796ABE" w:rsidRPr="008D69E9">
        <w:rPr>
          <w:rFonts w:ascii="Arial" w:hAnsi="Arial"/>
        </w:rPr>
        <w:t xml:space="preserve"> ESTHETICS-A new Face on Interdisciplinary Treatment” The special AAO Interdisciplinary </w:t>
      </w:r>
      <w:r w:rsidR="00C23A42" w:rsidRPr="008D69E9">
        <w:rPr>
          <w:rFonts w:ascii="Arial" w:hAnsi="Arial"/>
        </w:rPr>
        <w:t>Conference, Indian</w:t>
      </w:r>
      <w:r w:rsidR="00796ABE" w:rsidRPr="008D69E9">
        <w:rPr>
          <w:rFonts w:ascii="Arial" w:hAnsi="Arial"/>
        </w:rPr>
        <w:t xml:space="preserve"> Wells, CA. February 9, 2007.</w:t>
      </w:r>
    </w:p>
    <w:p w14:paraId="638EFBEE" w14:textId="77777777" w:rsidR="00796ABE" w:rsidRPr="008D69E9" w:rsidRDefault="00796ABE" w:rsidP="00D9540A">
      <w:pPr>
        <w:pStyle w:val="BodyText2"/>
        <w:tabs>
          <w:tab w:val="clear" w:pos="720"/>
        </w:tabs>
        <w:ind w:left="360"/>
        <w:rPr>
          <w:rFonts w:ascii="Arial" w:hAnsi="Arial"/>
          <w:bCs/>
        </w:rPr>
      </w:pPr>
    </w:p>
    <w:p w14:paraId="7F63D384" w14:textId="77777777" w:rsidR="009A5E7A" w:rsidRPr="008D69E9" w:rsidRDefault="00B736D9" w:rsidP="00D9540A">
      <w:pPr>
        <w:pStyle w:val="BodyText2"/>
        <w:numPr>
          <w:ilvl w:val="0"/>
          <w:numId w:val="31"/>
        </w:numPr>
        <w:tabs>
          <w:tab w:val="clear" w:pos="720"/>
        </w:tabs>
        <w:rPr>
          <w:rFonts w:ascii="Arial" w:hAnsi="Arial"/>
          <w:bCs/>
        </w:rPr>
      </w:pPr>
      <w:r w:rsidRPr="008D69E9">
        <w:rPr>
          <w:rFonts w:ascii="Arial" w:hAnsi="Arial"/>
        </w:rPr>
        <w:t>“TEMPORARY</w:t>
      </w:r>
      <w:r w:rsidR="009A5E7A" w:rsidRPr="008D69E9">
        <w:rPr>
          <w:rFonts w:ascii="Arial" w:hAnsi="Arial"/>
        </w:rPr>
        <w:t xml:space="preserve"> ANCHORAGE DEVICES-POTENTIAL AND CURRENT REALITY” Annual meeting of the Midwest Component of the Edward H. Angle Society; Palm Springs, CA. January 29</w:t>
      </w:r>
      <w:r w:rsidRPr="008D69E9">
        <w:rPr>
          <w:rFonts w:ascii="Arial" w:hAnsi="Arial"/>
        </w:rPr>
        <w:t>, 2007</w:t>
      </w:r>
      <w:r w:rsidR="009A5E7A" w:rsidRPr="008D69E9">
        <w:rPr>
          <w:rFonts w:ascii="Arial" w:hAnsi="Arial"/>
        </w:rPr>
        <w:t>.</w:t>
      </w:r>
    </w:p>
    <w:p w14:paraId="33B66B09" w14:textId="77777777" w:rsidR="009A5E7A" w:rsidRPr="008D69E9" w:rsidRDefault="009A5E7A" w:rsidP="00D9540A">
      <w:pPr>
        <w:pStyle w:val="BodyText2"/>
        <w:tabs>
          <w:tab w:val="clear" w:pos="720"/>
        </w:tabs>
        <w:ind w:left="360"/>
        <w:rPr>
          <w:rFonts w:ascii="Arial" w:hAnsi="Arial"/>
          <w:bCs/>
        </w:rPr>
      </w:pPr>
    </w:p>
    <w:p w14:paraId="78350A50" w14:textId="77777777" w:rsidR="00B81948" w:rsidRPr="008D69E9" w:rsidRDefault="00CE5BF5" w:rsidP="00D9540A">
      <w:pPr>
        <w:pStyle w:val="BodyText2"/>
        <w:numPr>
          <w:ilvl w:val="0"/>
          <w:numId w:val="31"/>
        </w:numPr>
        <w:tabs>
          <w:tab w:val="clear" w:pos="720"/>
        </w:tabs>
        <w:rPr>
          <w:rFonts w:ascii="Arial" w:hAnsi="Arial"/>
          <w:bCs/>
        </w:rPr>
      </w:pPr>
      <w:r w:rsidRPr="008D69E9">
        <w:rPr>
          <w:rFonts w:ascii="Arial" w:hAnsi="Arial"/>
        </w:rPr>
        <w:t xml:space="preserve">“CURRENT CONCEPTS IN ORTHODONTIC DIAGNOSIS AND TREATMENT PLANNING”, </w:t>
      </w:r>
      <w:r w:rsidR="00722E77" w:rsidRPr="008D69E9">
        <w:rPr>
          <w:rFonts w:ascii="Arial" w:hAnsi="Arial"/>
        </w:rPr>
        <w:t>The annual meeting of the Alumni Association of the University of Western Ontario, London Ontario, November 10,2006</w:t>
      </w:r>
    </w:p>
    <w:p w14:paraId="25D99B4C" w14:textId="77777777" w:rsidR="00B81948" w:rsidRPr="008D69E9" w:rsidRDefault="00B81948" w:rsidP="00D9540A">
      <w:pPr>
        <w:pStyle w:val="BodyText2"/>
        <w:tabs>
          <w:tab w:val="clear" w:pos="720"/>
        </w:tabs>
        <w:ind w:left="360"/>
        <w:rPr>
          <w:rFonts w:ascii="Arial" w:hAnsi="Arial"/>
          <w:bCs/>
        </w:rPr>
      </w:pPr>
    </w:p>
    <w:p w14:paraId="28276C62" w14:textId="77777777" w:rsidR="00CE5BF5" w:rsidRPr="008D69E9" w:rsidRDefault="00B81948" w:rsidP="00D9540A">
      <w:pPr>
        <w:pStyle w:val="BodyText2"/>
        <w:numPr>
          <w:ilvl w:val="0"/>
          <w:numId w:val="31"/>
        </w:numPr>
        <w:tabs>
          <w:tab w:val="clear" w:pos="720"/>
        </w:tabs>
        <w:rPr>
          <w:rFonts w:ascii="Arial" w:hAnsi="Arial"/>
          <w:bCs/>
        </w:rPr>
      </w:pPr>
      <w:r w:rsidRPr="008D69E9">
        <w:rPr>
          <w:rFonts w:ascii="Arial" w:hAnsi="Arial"/>
        </w:rPr>
        <w:t xml:space="preserve">“TOOTH PROPORTION AND PROPORTIONALITY: HOW RECOGNITION AND TREATMENT CAN RESULT IN BETTER SMILES” </w:t>
      </w:r>
      <w:r w:rsidR="00CE5BF5" w:rsidRPr="008D69E9">
        <w:rPr>
          <w:rFonts w:ascii="Arial" w:hAnsi="Arial"/>
        </w:rPr>
        <w:t xml:space="preserve">The annual meeting of the Southern Association of Orthodontists, Destin, FL. October 28, 2006. </w:t>
      </w:r>
    </w:p>
    <w:p w14:paraId="0B75A0CE" w14:textId="77777777" w:rsidR="00CE5BF5" w:rsidRPr="008D69E9" w:rsidRDefault="00CE5BF5" w:rsidP="00D9540A">
      <w:pPr>
        <w:pStyle w:val="BodyText2"/>
        <w:tabs>
          <w:tab w:val="clear" w:pos="720"/>
        </w:tabs>
        <w:ind w:left="360"/>
        <w:rPr>
          <w:rFonts w:ascii="Arial" w:hAnsi="Arial"/>
          <w:bCs/>
        </w:rPr>
      </w:pPr>
    </w:p>
    <w:p w14:paraId="3AA6B0F7" w14:textId="77777777" w:rsidR="004E0D7A" w:rsidRPr="008D69E9" w:rsidRDefault="004E0D7A" w:rsidP="00D9540A">
      <w:pPr>
        <w:pStyle w:val="BodyText2"/>
        <w:numPr>
          <w:ilvl w:val="0"/>
          <w:numId w:val="31"/>
        </w:numPr>
        <w:tabs>
          <w:tab w:val="clear" w:pos="720"/>
        </w:tabs>
        <w:rPr>
          <w:rFonts w:ascii="Arial" w:hAnsi="Arial"/>
          <w:bCs/>
        </w:rPr>
      </w:pPr>
      <w:bookmarkStart w:id="15" w:name="_Hlk526164288"/>
      <w:r w:rsidRPr="008D69E9">
        <w:rPr>
          <w:rFonts w:ascii="Arial" w:hAnsi="Arial"/>
        </w:rPr>
        <w:t>Multiple</w:t>
      </w:r>
      <w:r w:rsidR="005C3AA5" w:rsidRPr="008D69E9">
        <w:rPr>
          <w:rFonts w:ascii="Arial" w:hAnsi="Arial"/>
        </w:rPr>
        <w:t xml:space="preserve"> Interdisciplinary</w:t>
      </w:r>
      <w:r w:rsidRPr="008D69E9">
        <w:rPr>
          <w:rFonts w:ascii="Arial" w:hAnsi="Arial"/>
        </w:rPr>
        <w:t xml:space="preserve"> topics-The Multi-Disciplinary Academy, Flinders Range, Australia, October 17-19</w:t>
      </w:r>
      <w:r w:rsidR="00B81948" w:rsidRPr="008D69E9">
        <w:rPr>
          <w:rFonts w:ascii="Arial" w:hAnsi="Arial"/>
        </w:rPr>
        <w:t>, 2006</w:t>
      </w:r>
      <w:r w:rsidRPr="008D69E9">
        <w:rPr>
          <w:rFonts w:ascii="Arial" w:hAnsi="Arial"/>
        </w:rPr>
        <w:t>.</w:t>
      </w:r>
    </w:p>
    <w:bookmarkEnd w:id="15"/>
    <w:p w14:paraId="27DFBB10" w14:textId="77777777" w:rsidR="004E0D7A" w:rsidRPr="008D69E9" w:rsidRDefault="004E0D7A" w:rsidP="00D9540A">
      <w:pPr>
        <w:pStyle w:val="BodyText2"/>
        <w:tabs>
          <w:tab w:val="clear" w:pos="720"/>
        </w:tabs>
        <w:ind w:left="360"/>
        <w:rPr>
          <w:rFonts w:ascii="Arial" w:hAnsi="Arial"/>
          <w:bCs/>
        </w:rPr>
      </w:pPr>
    </w:p>
    <w:p w14:paraId="4D182BA7" w14:textId="77777777" w:rsidR="004E0D7A" w:rsidRPr="008D69E9" w:rsidRDefault="004E0D7A" w:rsidP="00D9540A">
      <w:pPr>
        <w:pStyle w:val="BodyText2"/>
        <w:numPr>
          <w:ilvl w:val="0"/>
          <w:numId w:val="31"/>
        </w:numPr>
        <w:tabs>
          <w:tab w:val="clear" w:pos="720"/>
        </w:tabs>
        <w:rPr>
          <w:rFonts w:ascii="Arial" w:hAnsi="Arial"/>
          <w:bCs/>
        </w:rPr>
      </w:pPr>
      <w:r w:rsidRPr="008D69E9">
        <w:rPr>
          <w:rFonts w:ascii="Arial" w:hAnsi="Arial"/>
        </w:rPr>
        <w:t>“PRINCIPL</w:t>
      </w:r>
      <w:r w:rsidR="00CE5BF5" w:rsidRPr="008D69E9">
        <w:rPr>
          <w:rFonts w:ascii="Arial" w:hAnsi="Arial"/>
        </w:rPr>
        <w:t>ES OF COSMETIC DENTISTRY-APPLICA</w:t>
      </w:r>
      <w:r w:rsidRPr="008D69E9">
        <w:rPr>
          <w:rFonts w:ascii="Arial" w:hAnsi="Arial"/>
        </w:rPr>
        <w:t>TIONS IN ORTHODONTICS” University of Sydney, Sydney Australia, October 11</w:t>
      </w:r>
      <w:r w:rsidR="00CE5BF5" w:rsidRPr="008D69E9">
        <w:rPr>
          <w:rFonts w:ascii="Arial" w:hAnsi="Arial"/>
        </w:rPr>
        <w:t>, 2006</w:t>
      </w:r>
      <w:r w:rsidRPr="008D69E9">
        <w:rPr>
          <w:rFonts w:ascii="Arial" w:hAnsi="Arial"/>
        </w:rPr>
        <w:t>.</w:t>
      </w:r>
    </w:p>
    <w:p w14:paraId="334F9384" w14:textId="77777777" w:rsidR="004E0D7A" w:rsidRPr="008D69E9" w:rsidRDefault="004E0D7A" w:rsidP="00D9540A">
      <w:pPr>
        <w:pStyle w:val="BodyText2"/>
        <w:tabs>
          <w:tab w:val="clear" w:pos="720"/>
        </w:tabs>
        <w:ind w:left="360"/>
        <w:rPr>
          <w:rFonts w:ascii="Arial" w:hAnsi="Arial"/>
          <w:bCs/>
        </w:rPr>
      </w:pPr>
    </w:p>
    <w:p w14:paraId="0EDAED5F" w14:textId="77777777" w:rsidR="00B2537A" w:rsidRPr="008D69E9" w:rsidRDefault="004E0D7A" w:rsidP="00D9540A">
      <w:pPr>
        <w:pStyle w:val="BodyText2"/>
        <w:numPr>
          <w:ilvl w:val="0"/>
          <w:numId w:val="31"/>
        </w:numPr>
        <w:tabs>
          <w:tab w:val="clear" w:pos="720"/>
        </w:tabs>
        <w:rPr>
          <w:rFonts w:ascii="Arial" w:hAnsi="Arial"/>
          <w:bCs/>
        </w:rPr>
      </w:pPr>
      <w:r w:rsidRPr="008D69E9">
        <w:rPr>
          <w:rFonts w:ascii="Arial" w:hAnsi="Arial"/>
        </w:rPr>
        <w:t>“</w:t>
      </w:r>
      <w:r w:rsidR="00B2537A" w:rsidRPr="008D69E9">
        <w:rPr>
          <w:rFonts w:ascii="Arial" w:hAnsi="Arial"/>
        </w:rPr>
        <w:t xml:space="preserve">ESTHETIC PRINCIPLES OF CONTEMPORARY ORTHODONTICS-A HANDS-ON COURSE” The Annual meeting of the Midwest Society of Orthodontists, St. </w:t>
      </w:r>
      <w:r w:rsidR="00CE5BF5" w:rsidRPr="008D69E9">
        <w:rPr>
          <w:rFonts w:ascii="Arial" w:hAnsi="Arial"/>
        </w:rPr>
        <w:t>Louis,</w:t>
      </w:r>
      <w:r w:rsidR="00B2537A" w:rsidRPr="008D69E9">
        <w:rPr>
          <w:rFonts w:ascii="Arial" w:hAnsi="Arial"/>
        </w:rPr>
        <w:t xml:space="preserve"> MO. September 15, 2006. </w:t>
      </w:r>
    </w:p>
    <w:p w14:paraId="7FD114BF" w14:textId="77777777" w:rsidR="00B2537A" w:rsidRPr="008D69E9" w:rsidRDefault="00B2537A" w:rsidP="00D9540A">
      <w:pPr>
        <w:pStyle w:val="BodyText2"/>
        <w:tabs>
          <w:tab w:val="clear" w:pos="720"/>
        </w:tabs>
        <w:ind w:left="0"/>
        <w:rPr>
          <w:rFonts w:ascii="Arial" w:hAnsi="Arial"/>
          <w:bCs/>
        </w:rPr>
      </w:pPr>
    </w:p>
    <w:p w14:paraId="1315EF48" w14:textId="77777777" w:rsidR="00DA6C32" w:rsidRPr="008D69E9" w:rsidRDefault="00DA6C32" w:rsidP="00D9540A">
      <w:pPr>
        <w:pStyle w:val="BodyText2"/>
        <w:numPr>
          <w:ilvl w:val="0"/>
          <w:numId w:val="31"/>
        </w:numPr>
        <w:tabs>
          <w:tab w:val="clear" w:pos="720"/>
        </w:tabs>
        <w:rPr>
          <w:rFonts w:ascii="Arial" w:hAnsi="Arial"/>
          <w:bCs/>
        </w:rPr>
      </w:pPr>
      <w:r w:rsidRPr="008D69E9">
        <w:rPr>
          <w:rFonts w:ascii="Arial" w:hAnsi="Arial"/>
        </w:rPr>
        <w:t xml:space="preserve">“NONSURGICAL TREATMENT OF SKELETAL DEFORMITY”, </w:t>
      </w:r>
      <w:r w:rsidR="00CE5BF5" w:rsidRPr="008D69E9">
        <w:rPr>
          <w:rFonts w:ascii="Arial" w:hAnsi="Arial"/>
        </w:rPr>
        <w:t>the</w:t>
      </w:r>
      <w:r w:rsidRPr="008D69E9">
        <w:rPr>
          <w:rFonts w:ascii="Arial" w:hAnsi="Arial"/>
        </w:rPr>
        <w:t xml:space="preserve"> McCallum Society of Oral and Maxillofacial Surgeons, Orange Beach, Alabama, July 27</w:t>
      </w:r>
      <w:r w:rsidR="00CE5BF5" w:rsidRPr="008D69E9">
        <w:rPr>
          <w:rFonts w:ascii="Arial" w:hAnsi="Arial"/>
        </w:rPr>
        <w:t>, 2006</w:t>
      </w:r>
      <w:r w:rsidRPr="008D69E9">
        <w:rPr>
          <w:rFonts w:ascii="Arial" w:hAnsi="Arial"/>
        </w:rPr>
        <w:t>.</w:t>
      </w:r>
    </w:p>
    <w:p w14:paraId="4B89556D" w14:textId="77777777" w:rsidR="00DA6C32" w:rsidRPr="008D69E9" w:rsidRDefault="00DA6C32" w:rsidP="00D9540A">
      <w:pPr>
        <w:pStyle w:val="BodyText2"/>
        <w:tabs>
          <w:tab w:val="clear" w:pos="720"/>
        </w:tabs>
        <w:ind w:left="360"/>
        <w:rPr>
          <w:rFonts w:ascii="Arial" w:hAnsi="Arial"/>
          <w:bCs/>
        </w:rPr>
      </w:pPr>
    </w:p>
    <w:p w14:paraId="6E9F203E" w14:textId="77777777" w:rsidR="000B0501" w:rsidRPr="008D69E9" w:rsidRDefault="000B0501" w:rsidP="00D9540A">
      <w:pPr>
        <w:pStyle w:val="BodyText2"/>
        <w:numPr>
          <w:ilvl w:val="0"/>
          <w:numId w:val="31"/>
        </w:numPr>
        <w:tabs>
          <w:tab w:val="clear" w:pos="720"/>
        </w:tabs>
        <w:rPr>
          <w:rFonts w:ascii="Arial" w:hAnsi="Arial"/>
          <w:bCs/>
        </w:rPr>
      </w:pPr>
      <w:r w:rsidRPr="008D69E9">
        <w:rPr>
          <w:rFonts w:ascii="Arial" w:hAnsi="Arial"/>
        </w:rPr>
        <w:t>“CURRENT CONCEPTS IN ORTHODONTIC DIAGNOSIS AND TREATMENT PLANNING”,</w:t>
      </w:r>
      <w:r w:rsidR="00DA6C32" w:rsidRPr="008D69E9">
        <w:rPr>
          <w:rFonts w:ascii="Arial" w:hAnsi="Arial"/>
        </w:rPr>
        <w:t xml:space="preserve"> </w:t>
      </w:r>
      <w:r w:rsidRPr="008D69E9">
        <w:rPr>
          <w:rFonts w:ascii="Arial" w:hAnsi="Arial"/>
        </w:rPr>
        <w:t xml:space="preserve">The Colorado Association of Orthodontists, Snowmass, CO; June 24, 2006. </w:t>
      </w:r>
    </w:p>
    <w:p w14:paraId="69A4EF12" w14:textId="77777777" w:rsidR="000B0501" w:rsidRPr="008D69E9" w:rsidRDefault="000B0501" w:rsidP="00D9540A">
      <w:pPr>
        <w:pStyle w:val="BodyText2"/>
        <w:tabs>
          <w:tab w:val="clear" w:pos="720"/>
        </w:tabs>
        <w:ind w:left="360"/>
        <w:rPr>
          <w:rFonts w:ascii="Arial" w:hAnsi="Arial"/>
          <w:bCs/>
        </w:rPr>
      </w:pPr>
    </w:p>
    <w:p w14:paraId="77746BD0" w14:textId="77777777" w:rsidR="000B0501" w:rsidRPr="008D69E9" w:rsidRDefault="000B0501" w:rsidP="00D9540A">
      <w:pPr>
        <w:pStyle w:val="BodyText2"/>
        <w:numPr>
          <w:ilvl w:val="0"/>
          <w:numId w:val="31"/>
        </w:numPr>
        <w:tabs>
          <w:tab w:val="clear" w:pos="720"/>
        </w:tabs>
        <w:rPr>
          <w:rFonts w:ascii="Arial" w:hAnsi="Arial"/>
          <w:bCs/>
        </w:rPr>
      </w:pPr>
      <w:r w:rsidRPr="008D69E9">
        <w:rPr>
          <w:rFonts w:ascii="Arial" w:hAnsi="Arial"/>
        </w:rPr>
        <w:t>“THE AGING FACE-HOW THE DENTAL TEAM ENHANCES FACIAL AND DENTAL ESTHETICS FOR A LIFETIME”, The 137</w:t>
      </w:r>
      <w:r w:rsidRPr="008D69E9">
        <w:rPr>
          <w:rFonts w:ascii="Arial" w:hAnsi="Arial"/>
          <w:vertAlign w:val="superscript"/>
        </w:rPr>
        <w:t>th</w:t>
      </w:r>
      <w:r w:rsidRPr="008D69E9">
        <w:rPr>
          <w:rFonts w:ascii="Arial" w:hAnsi="Arial"/>
        </w:rPr>
        <w:t xml:space="preserve"> annual meeting of the Alabama Dental Association, Orange Beach, Alabama, June 17, 2006.</w:t>
      </w:r>
    </w:p>
    <w:p w14:paraId="48590871" w14:textId="77777777" w:rsidR="000B0501" w:rsidRPr="008D69E9" w:rsidRDefault="000B0501" w:rsidP="00D9540A">
      <w:pPr>
        <w:pStyle w:val="BodyText2"/>
        <w:tabs>
          <w:tab w:val="clear" w:pos="720"/>
        </w:tabs>
        <w:ind w:left="420"/>
        <w:rPr>
          <w:rFonts w:ascii="Arial" w:hAnsi="Arial"/>
          <w:bCs/>
        </w:rPr>
      </w:pPr>
    </w:p>
    <w:p w14:paraId="1AA5B6E3" w14:textId="1A450611" w:rsidR="00291F30" w:rsidRPr="008D69E9" w:rsidRDefault="00291F30" w:rsidP="00D9540A">
      <w:pPr>
        <w:pStyle w:val="BodyText2"/>
        <w:numPr>
          <w:ilvl w:val="0"/>
          <w:numId w:val="31"/>
        </w:numPr>
        <w:tabs>
          <w:tab w:val="clear" w:pos="720"/>
        </w:tabs>
        <w:rPr>
          <w:rFonts w:ascii="Arial" w:hAnsi="Arial"/>
          <w:bCs/>
        </w:rPr>
      </w:pPr>
      <w:r w:rsidRPr="008D69E9">
        <w:rPr>
          <w:rFonts w:ascii="Arial" w:hAnsi="Arial"/>
        </w:rPr>
        <w:lastRenderedPageBreak/>
        <w:t xml:space="preserve">“CONTEMPORARY ORTHODONTICS AND ORTHOGNATHIC SURGERY AND FUTURE TRENDS” The Orthodontic Association of Thailand, Bangkok, </w:t>
      </w:r>
      <w:r w:rsidR="00714A1F" w:rsidRPr="008D69E9">
        <w:rPr>
          <w:rFonts w:ascii="Arial" w:hAnsi="Arial"/>
        </w:rPr>
        <w:t>Thailand, May</w:t>
      </w:r>
      <w:r w:rsidR="000A1E23" w:rsidRPr="008D69E9">
        <w:rPr>
          <w:rFonts w:ascii="Arial" w:hAnsi="Arial"/>
        </w:rPr>
        <w:t xml:space="preserve"> 29-30,2006.</w:t>
      </w:r>
    </w:p>
    <w:p w14:paraId="6265E227" w14:textId="77777777" w:rsidR="00291F30" w:rsidRPr="008D69E9" w:rsidRDefault="00291F30" w:rsidP="00D9540A">
      <w:pPr>
        <w:pStyle w:val="BodyText2"/>
        <w:tabs>
          <w:tab w:val="clear" w:pos="720"/>
        </w:tabs>
        <w:ind w:left="360"/>
        <w:rPr>
          <w:rFonts w:ascii="Arial" w:hAnsi="Arial"/>
          <w:bCs/>
        </w:rPr>
      </w:pPr>
    </w:p>
    <w:p w14:paraId="79A1DB24" w14:textId="331E5E97" w:rsidR="00EF0F8F" w:rsidRPr="008D69E9" w:rsidRDefault="00714A1F" w:rsidP="00D9540A">
      <w:pPr>
        <w:pStyle w:val="BodyText2"/>
        <w:numPr>
          <w:ilvl w:val="0"/>
          <w:numId w:val="31"/>
        </w:numPr>
        <w:tabs>
          <w:tab w:val="clear" w:pos="720"/>
        </w:tabs>
        <w:rPr>
          <w:rFonts w:ascii="Arial" w:hAnsi="Arial"/>
          <w:bCs/>
        </w:rPr>
      </w:pPr>
      <w:r w:rsidRPr="008D69E9">
        <w:rPr>
          <w:rFonts w:ascii="Arial" w:hAnsi="Arial"/>
        </w:rPr>
        <w:t>“ENHANCEMENT</w:t>
      </w:r>
      <w:r w:rsidR="00EF0F8F" w:rsidRPr="008D69E9">
        <w:rPr>
          <w:rFonts w:ascii="Arial" w:hAnsi="Arial"/>
        </w:rPr>
        <w:t xml:space="preserve"> OF ORTHODONTIC OUTCOMES: PUTTING A NEW FACE ON AN OLD CONCEPT” The 46</w:t>
      </w:r>
      <w:r w:rsidR="00EF0F8F" w:rsidRPr="008D69E9">
        <w:rPr>
          <w:rFonts w:ascii="Arial" w:hAnsi="Arial"/>
          <w:vertAlign w:val="superscript"/>
        </w:rPr>
        <w:t>th</w:t>
      </w:r>
      <w:r w:rsidR="00EF0F8F" w:rsidRPr="008D69E9">
        <w:rPr>
          <w:rFonts w:ascii="Arial" w:hAnsi="Arial"/>
        </w:rPr>
        <w:t xml:space="preserve"> John Valentine Mershon </w:t>
      </w:r>
      <w:r w:rsidRPr="008D69E9">
        <w:rPr>
          <w:rFonts w:ascii="Arial" w:hAnsi="Arial"/>
        </w:rPr>
        <w:t>Lecture,</w:t>
      </w:r>
      <w:r w:rsidR="00EF0F8F" w:rsidRPr="008D69E9">
        <w:rPr>
          <w:rFonts w:ascii="Arial" w:hAnsi="Arial"/>
        </w:rPr>
        <w:t xml:space="preserve"> The 106</w:t>
      </w:r>
      <w:r w:rsidR="00EF0F8F" w:rsidRPr="008D69E9">
        <w:rPr>
          <w:rFonts w:ascii="Arial" w:hAnsi="Arial"/>
          <w:vertAlign w:val="superscript"/>
        </w:rPr>
        <w:t>th</w:t>
      </w:r>
      <w:r w:rsidR="00EF0F8F" w:rsidRPr="008D69E9">
        <w:rPr>
          <w:rFonts w:ascii="Arial" w:hAnsi="Arial"/>
        </w:rPr>
        <w:t xml:space="preserve"> Annual Session of the American Association of Orthodontists meeting, Las Vegas, Nevada; May </w:t>
      </w:r>
      <w:r w:rsidRPr="008D69E9">
        <w:rPr>
          <w:rFonts w:ascii="Arial" w:hAnsi="Arial"/>
        </w:rPr>
        <w:t>6,</w:t>
      </w:r>
      <w:r w:rsidR="00EF0F8F" w:rsidRPr="008D69E9">
        <w:rPr>
          <w:rFonts w:ascii="Arial" w:hAnsi="Arial"/>
        </w:rPr>
        <w:t xml:space="preserve"> 2006. </w:t>
      </w:r>
    </w:p>
    <w:p w14:paraId="5160E046" w14:textId="77777777" w:rsidR="00EF0F8F" w:rsidRPr="008D69E9" w:rsidRDefault="00EF0F8F" w:rsidP="00D9540A">
      <w:pPr>
        <w:pStyle w:val="BodyText2"/>
        <w:tabs>
          <w:tab w:val="clear" w:pos="720"/>
        </w:tabs>
        <w:ind w:left="360"/>
        <w:rPr>
          <w:rFonts w:ascii="Arial" w:hAnsi="Arial"/>
          <w:bCs/>
        </w:rPr>
      </w:pPr>
    </w:p>
    <w:p w14:paraId="0C88C25D" w14:textId="77777777" w:rsidR="003D5EF1" w:rsidRPr="008D69E9" w:rsidRDefault="003D5EF1" w:rsidP="00D9540A">
      <w:pPr>
        <w:pStyle w:val="BodyText2"/>
        <w:numPr>
          <w:ilvl w:val="0"/>
          <w:numId w:val="31"/>
        </w:numPr>
        <w:tabs>
          <w:tab w:val="clear" w:pos="720"/>
        </w:tabs>
        <w:rPr>
          <w:rFonts w:ascii="Arial" w:hAnsi="Arial"/>
          <w:bCs/>
        </w:rPr>
      </w:pPr>
      <w:r w:rsidRPr="008D69E9">
        <w:rPr>
          <w:rFonts w:ascii="Arial" w:hAnsi="Arial"/>
        </w:rPr>
        <w:t>“THE AGING FACE-HOW THE DENTAL TEAM ENHANCES FACIAL AND DENTAL ESTHETICS FOR A LIFETIME</w:t>
      </w:r>
      <w:r w:rsidR="007245E2" w:rsidRPr="008D69E9">
        <w:rPr>
          <w:rFonts w:ascii="Arial" w:hAnsi="Arial"/>
        </w:rPr>
        <w:t>”,</w:t>
      </w:r>
      <w:r w:rsidRPr="008D69E9">
        <w:rPr>
          <w:rFonts w:ascii="Arial" w:hAnsi="Arial"/>
        </w:rPr>
        <w:t xml:space="preserve"> The Hinman Meeting, </w:t>
      </w:r>
      <w:r w:rsidR="00291F30" w:rsidRPr="008D69E9">
        <w:rPr>
          <w:rFonts w:ascii="Arial" w:hAnsi="Arial"/>
        </w:rPr>
        <w:t>Atlanta,</w:t>
      </w:r>
      <w:r w:rsidRPr="008D69E9">
        <w:rPr>
          <w:rFonts w:ascii="Arial" w:hAnsi="Arial"/>
        </w:rPr>
        <w:t xml:space="preserve"> Georgia, March 23 and 24, 2006. </w:t>
      </w:r>
    </w:p>
    <w:p w14:paraId="75951098" w14:textId="77777777" w:rsidR="007245E2" w:rsidRPr="008D69E9" w:rsidRDefault="007245E2" w:rsidP="00D9540A">
      <w:pPr>
        <w:pStyle w:val="BodyText2"/>
        <w:tabs>
          <w:tab w:val="clear" w:pos="720"/>
        </w:tabs>
        <w:ind w:left="360"/>
        <w:rPr>
          <w:rFonts w:ascii="Arial" w:hAnsi="Arial"/>
          <w:bCs/>
        </w:rPr>
      </w:pPr>
    </w:p>
    <w:p w14:paraId="72AA9ADD" w14:textId="77777777" w:rsidR="003D5EF1" w:rsidRPr="008D69E9" w:rsidRDefault="003D5EF1" w:rsidP="00D9540A">
      <w:pPr>
        <w:pStyle w:val="BodyText2"/>
        <w:numPr>
          <w:ilvl w:val="0"/>
          <w:numId w:val="31"/>
        </w:numPr>
        <w:tabs>
          <w:tab w:val="clear" w:pos="720"/>
        </w:tabs>
        <w:rPr>
          <w:rFonts w:ascii="Arial" w:hAnsi="Arial"/>
          <w:bCs/>
        </w:rPr>
      </w:pPr>
      <w:r w:rsidRPr="008D69E9">
        <w:rPr>
          <w:rFonts w:ascii="Arial" w:hAnsi="Arial"/>
        </w:rPr>
        <w:t xml:space="preserve">“COSMETIC DENTAL PRINCIPLES IN ORTHODONTIC TREATMENT” The Ann Arbor Study Club, Ann Arbor, Michigan, March 21, 2006. </w:t>
      </w:r>
    </w:p>
    <w:p w14:paraId="16041609" w14:textId="77777777" w:rsidR="003D5EF1" w:rsidRPr="008D69E9" w:rsidRDefault="003D5EF1" w:rsidP="00D9540A">
      <w:pPr>
        <w:pStyle w:val="BodyText2"/>
        <w:tabs>
          <w:tab w:val="clear" w:pos="720"/>
        </w:tabs>
        <w:ind w:left="360"/>
        <w:rPr>
          <w:rFonts w:ascii="Arial" w:hAnsi="Arial"/>
          <w:bCs/>
        </w:rPr>
      </w:pPr>
    </w:p>
    <w:p w14:paraId="35CE1396" w14:textId="77777777" w:rsidR="003D5EF1" w:rsidRPr="008D69E9" w:rsidRDefault="003D5EF1" w:rsidP="00D9540A">
      <w:pPr>
        <w:pStyle w:val="BodyText2"/>
        <w:numPr>
          <w:ilvl w:val="0"/>
          <w:numId w:val="31"/>
        </w:numPr>
        <w:tabs>
          <w:tab w:val="clear" w:pos="720"/>
        </w:tabs>
        <w:rPr>
          <w:rFonts w:ascii="Arial" w:hAnsi="Arial"/>
          <w:bCs/>
        </w:rPr>
      </w:pPr>
      <w:r w:rsidRPr="008D69E9">
        <w:rPr>
          <w:rFonts w:ascii="Arial" w:hAnsi="Arial"/>
        </w:rPr>
        <w:t xml:space="preserve">“WHAT’S NEW IN TECHNOLOGY”, The Kodak Dental Systems User’s meeting, Atlanta, Georgia, March 17, 2006. </w:t>
      </w:r>
    </w:p>
    <w:p w14:paraId="3DD243CC" w14:textId="77777777" w:rsidR="003D5EF1" w:rsidRPr="008D69E9" w:rsidRDefault="003D5EF1" w:rsidP="00D9540A">
      <w:pPr>
        <w:pStyle w:val="BodyText2"/>
        <w:tabs>
          <w:tab w:val="clear" w:pos="720"/>
        </w:tabs>
        <w:ind w:left="360"/>
        <w:rPr>
          <w:rFonts w:ascii="Arial" w:hAnsi="Arial"/>
          <w:bCs/>
        </w:rPr>
      </w:pPr>
    </w:p>
    <w:p w14:paraId="467FCEF0" w14:textId="77777777" w:rsidR="00503A9E" w:rsidRPr="008D69E9" w:rsidRDefault="00503A9E" w:rsidP="00D9540A">
      <w:pPr>
        <w:pStyle w:val="BodyText2"/>
        <w:numPr>
          <w:ilvl w:val="0"/>
          <w:numId w:val="31"/>
        </w:numPr>
        <w:tabs>
          <w:tab w:val="clear" w:pos="720"/>
        </w:tabs>
        <w:rPr>
          <w:rFonts w:ascii="Arial" w:hAnsi="Arial"/>
          <w:bCs/>
        </w:rPr>
      </w:pPr>
      <w:r w:rsidRPr="008D69E9">
        <w:rPr>
          <w:rFonts w:ascii="Arial" w:hAnsi="Arial"/>
        </w:rPr>
        <w:t>"CONTEMPORARY ORTHODONTICS-THE ROLE OF APPEARANCE &amp;ESTHETICS IN DIAGNOSIS AND TREATMENT PLANNING", Pacific Coast Society of Orthodontists, San Ramone, California; March 10</w:t>
      </w:r>
      <w:r w:rsidR="00C23A42" w:rsidRPr="008D69E9">
        <w:rPr>
          <w:rFonts w:ascii="Arial" w:hAnsi="Arial"/>
        </w:rPr>
        <w:t>, 2006</w:t>
      </w:r>
      <w:r w:rsidRPr="008D69E9">
        <w:rPr>
          <w:rFonts w:ascii="Arial" w:hAnsi="Arial"/>
        </w:rPr>
        <w:t>.</w:t>
      </w:r>
    </w:p>
    <w:p w14:paraId="3032A142" w14:textId="77777777" w:rsidR="00503A9E" w:rsidRPr="008D69E9" w:rsidRDefault="00503A9E" w:rsidP="00D9540A">
      <w:pPr>
        <w:pStyle w:val="BodyText2"/>
        <w:tabs>
          <w:tab w:val="clear" w:pos="720"/>
        </w:tabs>
        <w:ind w:left="360"/>
        <w:rPr>
          <w:rFonts w:ascii="Arial" w:hAnsi="Arial"/>
          <w:bCs/>
        </w:rPr>
      </w:pPr>
    </w:p>
    <w:p w14:paraId="2161332D" w14:textId="77777777" w:rsidR="00811828" w:rsidRPr="008D69E9" w:rsidRDefault="00811828" w:rsidP="00D9540A">
      <w:pPr>
        <w:pStyle w:val="BodyText2"/>
        <w:numPr>
          <w:ilvl w:val="0"/>
          <w:numId w:val="31"/>
        </w:numPr>
        <w:tabs>
          <w:tab w:val="clear" w:pos="720"/>
        </w:tabs>
        <w:rPr>
          <w:rFonts w:ascii="Arial" w:hAnsi="Arial"/>
          <w:bCs/>
        </w:rPr>
      </w:pPr>
      <w:r w:rsidRPr="008D69E9">
        <w:rPr>
          <w:rFonts w:ascii="Arial" w:hAnsi="Arial"/>
        </w:rPr>
        <w:t>“CONDYLAR RESORPTION” AND “CONTEMPORARY CONCEPTS IN SMILE ANALYSIS” Utah State Orthodontic Association, Salt Lake City, Utah, February 10,2006</w:t>
      </w:r>
    </w:p>
    <w:p w14:paraId="28F502CA" w14:textId="77777777" w:rsidR="00811828" w:rsidRPr="008D69E9" w:rsidRDefault="00811828" w:rsidP="00D9540A">
      <w:pPr>
        <w:pStyle w:val="BodyText2"/>
        <w:tabs>
          <w:tab w:val="clear" w:pos="720"/>
        </w:tabs>
        <w:ind w:left="360"/>
        <w:rPr>
          <w:rFonts w:ascii="Arial" w:hAnsi="Arial"/>
          <w:bCs/>
        </w:rPr>
      </w:pPr>
    </w:p>
    <w:p w14:paraId="5A78D71F" w14:textId="77777777" w:rsidR="001550BD" w:rsidRPr="008D69E9" w:rsidRDefault="001550BD" w:rsidP="00D9540A">
      <w:pPr>
        <w:pStyle w:val="BodyText2"/>
        <w:numPr>
          <w:ilvl w:val="0"/>
          <w:numId w:val="31"/>
        </w:numPr>
        <w:tabs>
          <w:tab w:val="clear" w:pos="720"/>
        </w:tabs>
        <w:rPr>
          <w:rFonts w:ascii="Arial" w:hAnsi="Arial"/>
          <w:bCs/>
        </w:rPr>
      </w:pPr>
      <w:r w:rsidRPr="008D69E9">
        <w:rPr>
          <w:rFonts w:ascii="Arial" w:hAnsi="Arial"/>
        </w:rPr>
        <w:t>“CONTEMPORARY ORTHODONTIC TREATMENT PLANNING WITH AN EMPHASIS ON APPEARANCE AND ESTHETICS”. North Carolina Association of Orthodontists, Research Triangle Park, NC, February 3-4, 2006</w:t>
      </w:r>
    </w:p>
    <w:p w14:paraId="68E1B4FF" w14:textId="77777777" w:rsidR="001550BD" w:rsidRPr="008D69E9" w:rsidRDefault="001550BD" w:rsidP="00D9540A">
      <w:pPr>
        <w:pStyle w:val="BodyText2"/>
        <w:tabs>
          <w:tab w:val="clear" w:pos="720"/>
        </w:tabs>
        <w:ind w:left="360"/>
        <w:rPr>
          <w:rFonts w:ascii="Arial" w:hAnsi="Arial"/>
          <w:bCs/>
        </w:rPr>
      </w:pPr>
    </w:p>
    <w:p w14:paraId="35E99AB1" w14:textId="01B6B493" w:rsidR="00CB6441" w:rsidRPr="008D69E9" w:rsidRDefault="004F09A4" w:rsidP="00D9540A">
      <w:pPr>
        <w:pStyle w:val="BodyText2"/>
        <w:numPr>
          <w:ilvl w:val="0"/>
          <w:numId w:val="31"/>
        </w:numPr>
        <w:tabs>
          <w:tab w:val="clear" w:pos="720"/>
        </w:tabs>
        <w:rPr>
          <w:rFonts w:ascii="Arial" w:hAnsi="Arial"/>
          <w:bCs/>
        </w:rPr>
      </w:pPr>
      <w:r w:rsidRPr="008D69E9">
        <w:rPr>
          <w:rFonts w:ascii="Arial" w:hAnsi="Arial"/>
        </w:rPr>
        <w:t>“CONTEMPORARY</w:t>
      </w:r>
      <w:r w:rsidR="00CB6441" w:rsidRPr="008D69E9">
        <w:rPr>
          <w:rFonts w:ascii="Arial" w:hAnsi="Arial"/>
        </w:rPr>
        <w:t xml:space="preserve"> ORTHODONTIC TREATMENT PLANNING WITH AN EMPHASIS ON APPEARANCE AND ESTHETICS”. </w:t>
      </w:r>
      <w:r w:rsidRPr="008D69E9">
        <w:rPr>
          <w:rFonts w:ascii="Arial" w:hAnsi="Arial"/>
        </w:rPr>
        <w:t>26</w:t>
      </w:r>
      <w:r w:rsidRPr="008D69E9">
        <w:rPr>
          <w:rFonts w:ascii="Arial" w:hAnsi="Arial"/>
          <w:vertAlign w:val="superscript"/>
        </w:rPr>
        <w:t>th</w:t>
      </w:r>
      <w:r w:rsidRPr="008D69E9">
        <w:rPr>
          <w:rFonts w:ascii="Arial" w:hAnsi="Arial"/>
        </w:rPr>
        <w:t xml:space="preserve"> Annual Congress of the Nuevo Leon College of Orthodontics and Dentofacial </w:t>
      </w:r>
      <w:r w:rsidR="00714A1F" w:rsidRPr="008D69E9">
        <w:rPr>
          <w:rFonts w:ascii="Arial" w:hAnsi="Arial"/>
        </w:rPr>
        <w:t>Orthopedics, Monterrey</w:t>
      </w:r>
      <w:r w:rsidR="00CB6441" w:rsidRPr="008D69E9">
        <w:rPr>
          <w:rFonts w:ascii="Arial" w:hAnsi="Arial"/>
        </w:rPr>
        <w:t xml:space="preserve">, Mexico, December 26-28. </w:t>
      </w:r>
    </w:p>
    <w:p w14:paraId="5DE03C09" w14:textId="77777777" w:rsidR="00CB6441" w:rsidRPr="008D69E9" w:rsidRDefault="00CB6441" w:rsidP="00D9540A">
      <w:pPr>
        <w:pStyle w:val="BodyText2"/>
        <w:tabs>
          <w:tab w:val="clear" w:pos="720"/>
        </w:tabs>
        <w:ind w:left="360"/>
        <w:rPr>
          <w:rFonts w:ascii="Arial" w:hAnsi="Arial"/>
          <w:bCs/>
        </w:rPr>
      </w:pPr>
    </w:p>
    <w:p w14:paraId="7E6C06E6" w14:textId="3E330340" w:rsidR="00F83B96" w:rsidRPr="008D69E9" w:rsidRDefault="00F83B96" w:rsidP="00D9540A">
      <w:pPr>
        <w:pStyle w:val="BodyText2"/>
        <w:numPr>
          <w:ilvl w:val="0"/>
          <w:numId w:val="31"/>
        </w:numPr>
        <w:tabs>
          <w:tab w:val="clear" w:pos="720"/>
        </w:tabs>
        <w:rPr>
          <w:rFonts w:ascii="Arial" w:hAnsi="Arial"/>
          <w:bCs/>
        </w:rPr>
      </w:pPr>
      <w:r w:rsidRPr="008D69E9">
        <w:rPr>
          <w:rFonts w:ascii="Arial" w:hAnsi="Arial"/>
        </w:rPr>
        <w:t xml:space="preserve">“MULTIDISCIPLINARY TREATMENT IN ESTHETICS AND DENTISTRY” New York </w:t>
      </w:r>
      <w:r w:rsidR="00714A1F" w:rsidRPr="008D69E9">
        <w:rPr>
          <w:rFonts w:ascii="Arial" w:hAnsi="Arial"/>
        </w:rPr>
        <w:t>University,</w:t>
      </w:r>
      <w:r w:rsidRPr="008D69E9">
        <w:rPr>
          <w:rFonts w:ascii="Arial" w:hAnsi="Arial"/>
        </w:rPr>
        <w:t xml:space="preserve"> New York, New York.  November 5,2005.</w:t>
      </w:r>
    </w:p>
    <w:p w14:paraId="11519966" w14:textId="77777777" w:rsidR="00F83B96" w:rsidRPr="008D69E9" w:rsidRDefault="00F83B96" w:rsidP="00D9540A">
      <w:pPr>
        <w:pStyle w:val="BodyText2"/>
        <w:tabs>
          <w:tab w:val="clear" w:pos="720"/>
        </w:tabs>
        <w:ind w:left="360"/>
        <w:rPr>
          <w:rFonts w:ascii="Arial" w:hAnsi="Arial"/>
          <w:bCs/>
        </w:rPr>
      </w:pPr>
    </w:p>
    <w:p w14:paraId="02768AA4" w14:textId="77777777" w:rsidR="005C0BD1" w:rsidRPr="008D69E9" w:rsidRDefault="00F83B96" w:rsidP="00D9540A">
      <w:pPr>
        <w:pStyle w:val="BodyText2"/>
        <w:numPr>
          <w:ilvl w:val="0"/>
          <w:numId w:val="31"/>
        </w:numPr>
        <w:tabs>
          <w:tab w:val="clear" w:pos="720"/>
        </w:tabs>
        <w:rPr>
          <w:rFonts w:ascii="Arial" w:hAnsi="Arial"/>
          <w:bCs/>
        </w:rPr>
      </w:pPr>
      <w:r w:rsidRPr="008D69E9">
        <w:rPr>
          <w:rFonts w:ascii="Arial" w:hAnsi="Arial"/>
        </w:rPr>
        <w:t>“</w:t>
      </w:r>
      <w:r w:rsidR="00CA58FF" w:rsidRPr="008D69E9">
        <w:rPr>
          <w:rFonts w:ascii="Arial" w:hAnsi="Arial"/>
        </w:rPr>
        <w:t>ESTHETICS IN ORTHODONTICS” The 6</w:t>
      </w:r>
      <w:r w:rsidR="005C0BD1" w:rsidRPr="008D69E9">
        <w:rPr>
          <w:rFonts w:ascii="Arial" w:hAnsi="Arial"/>
          <w:vertAlign w:val="superscript"/>
        </w:rPr>
        <w:t>th</w:t>
      </w:r>
      <w:r w:rsidR="005C0BD1" w:rsidRPr="008D69E9">
        <w:rPr>
          <w:rFonts w:ascii="Arial" w:hAnsi="Arial"/>
        </w:rPr>
        <w:t xml:space="preserve"> </w:t>
      </w:r>
      <w:r w:rsidR="00CA58FF" w:rsidRPr="008D69E9">
        <w:rPr>
          <w:rFonts w:ascii="Arial" w:hAnsi="Arial"/>
        </w:rPr>
        <w:t>International Orthodontic Congress</w:t>
      </w:r>
      <w:r w:rsidR="005C0BD1" w:rsidRPr="008D69E9">
        <w:rPr>
          <w:rFonts w:ascii="Arial" w:hAnsi="Arial"/>
        </w:rPr>
        <w:t xml:space="preserve">, </w:t>
      </w:r>
      <w:proofErr w:type="gramStart"/>
      <w:r w:rsidR="005C0BD1" w:rsidRPr="008D69E9">
        <w:rPr>
          <w:rFonts w:ascii="Arial" w:hAnsi="Arial"/>
        </w:rPr>
        <w:t>Paris ,</w:t>
      </w:r>
      <w:proofErr w:type="gramEnd"/>
      <w:r w:rsidR="005C0BD1" w:rsidRPr="008D69E9">
        <w:rPr>
          <w:rFonts w:ascii="Arial" w:hAnsi="Arial"/>
        </w:rPr>
        <w:t xml:space="preserve"> France, </w:t>
      </w:r>
      <w:smartTag w:uri="urn:schemas-microsoft-com:office:smarttags" w:element="date">
        <w:smartTagPr>
          <w:attr w:name="Month" w:val="9"/>
          <w:attr w:name="Day" w:val="12"/>
          <w:attr w:name="Year" w:val="2005"/>
        </w:smartTagPr>
        <w:r w:rsidR="005C0BD1" w:rsidRPr="008D69E9">
          <w:rPr>
            <w:rFonts w:ascii="Arial" w:hAnsi="Arial"/>
          </w:rPr>
          <w:t>September 12, 2005</w:t>
        </w:r>
      </w:smartTag>
    </w:p>
    <w:p w14:paraId="18B16BFB" w14:textId="77777777" w:rsidR="00AA33F1" w:rsidRPr="008D69E9" w:rsidRDefault="00AA33F1" w:rsidP="00D9540A">
      <w:pPr>
        <w:pStyle w:val="BodyText2"/>
        <w:tabs>
          <w:tab w:val="clear" w:pos="720"/>
        </w:tabs>
        <w:ind w:left="0"/>
        <w:rPr>
          <w:rFonts w:ascii="Arial" w:hAnsi="Arial"/>
          <w:bCs/>
        </w:rPr>
      </w:pPr>
    </w:p>
    <w:p w14:paraId="69882AB7" w14:textId="77777777" w:rsidR="00FD0094" w:rsidRPr="008D69E9" w:rsidRDefault="00FD0094" w:rsidP="00D9540A">
      <w:pPr>
        <w:pStyle w:val="BodyText2"/>
        <w:numPr>
          <w:ilvl w:val="0"/>
          <w:numId w:val="31"/>
        </w:numPr>
        <w:tabs>
          <w:tab w:val="clear" w:pos="720"/>
        </w:tabs>
        <w:rPr>
          <w:rFonts w:ascii="Arial" w:hAnsi="Arial"/>
          <w:bCs/>
        </w:rPr>
      </w:pPr>
      <w:r w:rsidRPr="008D69E9">
        <w:rPr>
          <w:rFonts w:ascii="Arial" w:hAnsi="Arial"/>
        </w:rPr>
        <w:t xml:space="preserve">“CONTEMPORARY ORTHODONTICS AND THE PROGRESSION TO SOFT TISSUE BASED DIAGNOSIS AND TREATMENT PLANNING” The </w:t>
      </w:r>
      <w:r w:rsidR="00EB03E4" w:rsidRPr="008D69E9">
        <w:rPr>
          <w:rFonts w:ascii="Arial" w:hAnsi="Arial"/>
        </w:rPr>
        <w:t>81</w:t>
      </w:r>
      <w:r w:rsidR="00EB03E4" w:rsidRPr="008D69E9">
        <w:rPr>
          <w:rFonts w:ascii="Arial" w:hAnsi="Arial"/>
          <w:vertAlign w:val="superscript"/>
        </w:rPr>
        <w:t>st</w:t>
      </w:r>
      <w:r w:rsidR="00EB03E4" w:rsidRPr="008D69E9">
        <w:rPr>
          <w:rFonts w:ascii="Arial" w:hAnsi="Arial"/>
        </w:rPr>
        <w:t xml:space="preserve"> annual meeting of the </w:t>
      </w:r>
      <w:r w:rsidRPr="008D69E9">
        <w:rPr>
          <w:rFonts w:ascii="Arial" w:hAnsi="Arial"/>
        </w:rPr>
        <w:t>European Orthodontic Society</w:t>
      </w:r>
      <w:r w:rsidR="00EB03E4" w:rsidRPr="008D69E9">
        <w:rPr>
          <w:rFonts w:ascii="Arial" w:hAnsi="Arial"/>
        </w:rPr>
        <w:t xml:space="preserve">, Amsterdam, Netherlands, </w:t>
      </w:r>
      <w:smartTag w:uri="urn:schemas-microsoft-com:office:smarttags" w:element="date">
        <w:smartTagPr>
          <w:attr w:name="Month" w:val="6"/>
          <w:attr w:name="Day" w:val="5"/>
          <w:attr w:name="Year" w:val="2005"/>
        </w:smartTagPr>
        <w:r w:rsidR="00EB03E4" w:rsidRPr="008D69E9">
          <w:rPr>
            <w:rFonts w:ascii="Arial" w:hAnsi="Arial"/>
          </w:rPr>
          <w:t>June 5, 2005</w:t>
        </w:r>
      </w:smartTag>
      <w:r w:rsidR="00EB03E4" w:rsidRPr="008D69E9">
        <w:rPr>
          <w:rFonts w:ascii="Arial" w:hAnsi="Arial"/>
        </w:rPr>
        <w:t>.</w:t>
      </w:r>
    </w:p>
    <w:p w14:paraId="27DB979B" w14:textId="77777777" w:rsidR="00FD0094" w:rsidRPr="008D69E9" w:rsidRDefault="00FD0094" w:rsidP="00D9540A">
      <w:pPr>
        <w:pStyle w:val="BodyText2"/>
        <w:tabs>
          <w:tab w:val="clear" w:pos="720"/>
        </w:tabs>
        <w:ind w:left="360"/>
        <w:rPr>
          <w:rFonts w:ascii="Arial" w:hAnsi="Arial"/>
          <w:bCs/>
        </w:rPr>
      </w:pPr>
    </w:p>
    <w:p w14:paraId="2E53E914" w14:textId="77777777" w:rsidR="00CB21E3" w:rsidRPr="008D69E9" w:rsidRDefault="00CB21E3" w:rsidP="00D9540A">
      <w:pPr>
        <w:pStyle w:val="BodyText2"/>
        <w:numPr>
          <w:ilvl w:val="0"/>
          <w:numId w:val="31"/>
        </w:numPr>
        <w:tabs>
          <w:tab w:val="clear" w:pos="720"/>
        </w:tabs>
        <w:rPr>
          <w:rFonts w:ascii="Arial" w:hAnsi="Arial"/>
          <w:bCs/>
        </w:rPr>
      </w:pPr>
      <w:r w:rsidRPr="008D69E9">
        <w:rPr>
          <w:rFonts w:ascii="Arial" w:hAnsi="Arial"/>
        </w:rPr>
        <w:t>“</w:t>
      </w:r>
      <w:r w:rsidR="00BE47CD" w:rsidRPr="008D69E9">
        <w:rPr>
          <w:rFonts w:ascii="Arial" w:hAnsi="Arial"/>
        </w:rPr>
        <w:t>PRINCIPLES OF COSMETIC DENTISTRY AND THEIR APPLICATION TO ORTHODONTICS</w:t>
      </w:r>
      <w:r w:rsidRPr="008D69E9">
        <w:rPr>
          <w:rFonts w:ascii="Arial" w:hAnsi="Arial"/>
        </w:rPr>
        <w:t>”</w:t>
      </w:r>
      <w:r w:rsidR="007C541E" w:rsidRPr="008D69E9">
        <w:rPr>
          <w:rFonts w:ascii="Arial" w:hAnsi="Arial"/>
        </w:rPr>
        <w:t xml:space="preserve"> and “</w:t>
      </w:r>
      <w:r w:rsidR="00BE47CD" w:rsidRPr="008D69E9">
        <w:rPr>
          <w:rFonts w:ascii="Arial" w:hAnsi="Arial"/>
        </w:rPr>
        <w:t>TECHNOLOGY-HOW TO TAKE THE JUMBLE OUT OF TECHNOLOGY AND STILL SEE PATIENTS (</w:t>
      </w:r>
      <w:r w:rsidR="006A0576" w:rsidRPr="008D69E9">
        <w:rPr>
          <w:rFonts w:ascii="Arial" w:hAnsi="Arial"/>
        </w:rPr>
        <w:t>Staff lecture)”</w:t>
      </w:r>
      <w:r w:rsidRPr="008D69E9">
        <w:rPr>
          <w:rFonts w:ascii="Arial" w:hAnsi="Arial"/>
        </w:rPr>
        <w:t xml:space="preserve"> The 105</w:t>
      </w:r>
      <w:r w:rsidRPr="008D69E9">
        <w:rPr>
          <w:rFonts w:ascii="Arial" w:hAnsi="Arial"/>
          <w:vertAlign w:val="superscript"/>
        </w:rPr>
        <w:t>th</w:t>
      </w:r>
      <w:r w:rsidRPr="008D69E9">
        <w:rPr>
          <w:rFonts w:ascii="Arial" w:hAnsi="Arial"/>
        </w:rPr>
        <w:t xml:space="preserve"> Annual Meeting of the American Association of Orthodontists, </w:t>
      </w:r>
      <w:r w:rsidR="00EB03E4" w:rsidRPr="008D69E9">
        <w:rPr>
          <w:rFonts w:ascii="Arial" w:hAnsi="Arial"/>
        </w:rPr>
        <w:t>San Francis</w:t>
      </w:r>
      <w:r w:rsidR="002C4639" w:rsidRPr="008D69E9">
        <w:rPr>
          <w:rFonts w:ascii="Arial" w:hAnsi="Arial"/>
        </w:rPr>
        <w:t>c</w:t>
      </w:r>
      <w:r w:rsidR="00EB03E4" w:rsidRPr="008D69E9">
        <w:rPr>
          <w:rFonts w:ascii="Arial" w:hAnsi="Arial"/>
        </w:rPr>
        <w:t>o, CA,</w:t>
      </w:r>
      <w:r w:rsidR="002C4639" w:rsidRPr="008D69E9">
        <w:rPr>
          <w:rFonts w:ascii="Arial" w:hAnsi="Arial"/>
        </w:rPr>
        <w:t xml:space="preserve"> </w:t>
      </w:r>
      <w:r w:rsidRPr="008D69E9">
        <w:rPr>
          <w:rFonts w:ascii="Arial" w:hAnsi="Arial"/>
        </w:rPr>
        <w:t xml:space="preserve">May </w:t>
      </w:r>
      <w:r w:rsidR="006A0576" w:rsidRPr="008D69E9">
        <w:rPr>
          <w:rFonts w:ascii="Arial" w:hAnsi="Arial"/>
        </w:rPr>
        <w:t>22-</w:t>
      </w:r>
      <w:r w:rsidRPr="008D69E9">
        <w:rPr>
          <w:rFonts w:ascii="Arial" w:hAnsi="Arial"/>
        </w:rPr>
        <w:t>23, 2005.</w:t>
      </w:r>
    </w:p>
    <w:p w14:paraId="642180F3" w14:textId="77777777" w:rsidR="00CB21E3" w:rsidRPr="008D69E9" w:rsidRDefault="00CB21E3" w:rsidP="00D9540A">
      <w:pPr>
        <w:pStyle w:val="BodyText2"/>
        <w:tabs>
          <w:tab w:val="clear" w:pos="720"/>
        </w:tabs>
        <w:ind w:left="360"/>
        <w:rPr>
          <w:rFonts w:ascii="Arial" w:hAnsi="Arial"/>
          <w:bCs/>
        </w:rPr>
      </w:pPr>
    </w:p>
    <w:p w14:paraId="745CDE90" w14:textId="77777777" w:rsidR="00544DB1" w:rsidRPr="008D69E9" w:rsidRDefault="00544DB1" w:rsidP="00D9540A">
      <w:pPr>
        <w:pStyle w:val="BodyText2"/>
        <w:numPr>
          <w:ilvl w:val="0"/>
          <w:numId w:val="31"/>
        </w:numPr>
        <w:tabs>
          <w:tab w:val="clear" w:pos="720"/>
        </w:tabs>
        <w:rPr>
          <w:rFonts w:ascii="Arial" w:hAnsi="Arial"/>
          <w:bCs/>
        </w:rPr>
      </w:pPr>
      <w:r w:rsidRPr="008D69E9">
        <w:rPr>
          <w:rFonts w:ascii="Arial" w:hAnsi="Arial"/>
        </w:rPr>
        <w:t xml:space="preserve">“THE BUZZ ABOUT ESTHETICS- WHAT IS IT ALL ABOUT?” The Jarabak Lecture, University of Michigan, Ann Arbor, Michigan, </w:t>
      </w:r>
      <w:smartTag w:uri="urn:schemas-microsoft-com:office:smarttags" w:element="date">
        <w:smartTagPr>
          <w:attr w:name="Year" w:val="2005"/>
          <w:attr w:name="Day" w:val="29"/>
          <w:attr w:name="Month" w:val="4"/>
        </w:smartTagPr>
        <w:r w:rsidRPr="008D69E9">
          <w:rPr>
            <w:rFonts w:ascii="Arial" w:hAnsi="Arial"/>
          </w:rPr>
          <w:t>April 29</w:t>
        </w:r>
        <w:r w:rsidR="00994217" w:rsidRPr="008D69E9">
          <w:rPr>
            <w:rFonts w:ascii="Arial" w:hAnsi="Arial"/>
          </w:rPr>
          <w:t>, 2005</w:t>
        </w:r>
      </w:smartTag>
      <w:r w:rsidRPr="008D69E9">
        <w:rPr>
          <w:rFonts w:ascii="Arial" w:hAnsi="Arial"/>
        </w:rPr>
        <w:t xml:space="preserve">. </w:t>
      </w:r>
    </w:p>
    <w:p w14:paraId="29D336EC" w14:textId="77777777" w:rsidR="00544DB1" w:rsidRPr="008D69E9" w:rsidRDefault="00544DB1" w:rsidP="00D9540A">
      <w:pPr>
        <w:pStyle w:val="BodyText2"/>
        <w:tabs>
          <w:tab w:val="clear" w:pos="720"/>
          <w:tab w:val="clear" w:pos="1440"/>
        </w:tabs>
        <w:ind w:left="0"/>
        <w:rPr>
          <w:rFonts w:ascii="Arial" w:hAnsi="Arial"/>
        </w:rPr>
      </w:pPr>
    </w:p>
    <w:p w14:paraId="26EEB1E9" w14:textId="77777777" w:rsidR="0026231F" w:rsidRPr="008D69E9" w:rsidRDefault="00C23898" w:rsidP="00D9540A">
      <w:pPr>
        <w:pStyle w:val="BodyText2"/>
        <w:numPr>
          <w:ilvl w:val="0"/>
          <w:numId w:val="31"/>
        </w:numPr>
        <w:tabs>
          <w:tab w:val="clear" w:pos="720"/>
          <w:tab w:val="clear" w:pos="1440"/>
        </w:tabs>
        <w:rPr>
          <w:rFonts w:ascii="Arial" w:hAnsi="Arial"/>
        </w:rPr>
      </w:pPr>
      <w:r w:rsidRPr="008D69E9">
        <w:rPr>
          <w:rFonts w:ascii="Arial" w:hAnsi="Arial"/>
        </w:rPr>
        <w:t>“</w:t>
      </w:r>
      <w:r w:rsidR="0026231F" w:rsidRPr="008D69E9">
        <w:rPr>
          <w:rFonts w:ascii="Arial" w:hAnsi="Arial"/>
        </w:rPr>
        <w:t>THE NEW ESTHETIC PARADIGM AND ESTHETIC INFLUENCES IN TREATMENT PLANNING AND FINISHING” and “INTERDISCIPLINARY TREATMENT TO IMPROVE ESTHETICS” The 40</w:t>
      </w:r>
      <w:r w:rsidR="0026231F" w:rsidRPr="008D69E9">
        <w:rPr>
          <w:rFonts w:ascii="Arial" w:hAnsi="Arial"/>
          <w:vertAlign w:val="superscript"/>
        </w:rPr>
        <w:t>th</w:t>
      </w:r>
      <w:r w:rsidR="0026231F" w:rsidRPr="008D69E9">
        <w:rPr>
          <w:rFonts w:ascii="Arial" w:hAnsi="Arial"/>
        </w:rPr>
        <w:t xml:space="preserve"> annual New-Conn meeting, White Plains, New York, April15,2005. </w:t>
      </w:r>
    </w:p>
    <w:p w14:paraId="2E2BF7A2" w14:textId="77777777" w:rsidR="0026231F" w:rsidRPr="008D69E9" w:rsidRDefault="0026231F" w:rsidP="00D9540A">
      <w:pPr>
        <w:pStyle w:val="BodyText2"/>
        <w:tabs>
          <w:tab w:val="clear" w:pos="720"/>
          <w:tab w:val="clear" w:pos="1440"/>
        </w:tabs>
        <w:ind w:left="360"/>
        <w:rPr>
          <w:rFonts w:ascii="Arial" w:hAnsi="Arial"/>
        </w:rPr>
      </w:pPr>
    </w:p>
    <w:p w14:paraId="67C7E056" w14:textId="77777777" w:rsidR="00C23898" w:rsidRPr="008D69E9" w:rsidRDefault="0026231F" w:rsidP="00D9540A">
      <w:pPr>
        <w:pStyle w:val="BodyText2"/>
        <w:numPr>
          <w:ilvl w:val="0"/>
          <w:numId w:val="31"/>
        </w:numPr>
        <w:tabs>
          <w:tab w:val="clear" w:pos="720"/>
          <w:tab w:val="clear" w:pos="1440"/>
        </w:tabs>
        <w:rPr>
          <w:rFonts w:ascii="Arial" w:hAnsi="Arial"/>
        </w:rPr>
      </w:pPr>
      <w:r w:rsidRPr="008D69E9">
        <w:rPr>
          <w:rFonts w:ascii="Arial" w:hAnsi="Arial"/>
        </w:rPr>
        <w:lastRenderedPageBreak/>
        <w:t>“</w:t>
      </w:r>
      <w:r w:rsidR="0034317D" w:rsidRPr="008D69E9">
        <w:rPr>
          <w:rFonts w:ascii="Arial" w:hAnsi="Arial"/>
        </w:rPr>
        <w:t xml:space="preserve">EXTREME ESTHETICS-THE INTERDISCIPLINARY APPROACH OF ORTHODONTICS, ORAL SURGERY, AND FACIAL PLASTIC SURGERY” </w:t>
      </w:r>
      <w:r w:rsidR="00C23898" w:rsidRPr="008D69E9">
        <w:rPr>
          <w:rFonts w:ascii="Arial" w:hAnsi="Arial"/>
        </w:rPr>
        <w:t>The Gorman Institute, Las Vegas, Nevada; February 19</w:t>
      </w:r>
      <w:r w:rsidR="001F2987" w:rsidRPr="008D69E9">
        <w:rPr>
          <w:rFonts w:ascii="Arial" w:hAnsi="Arial"/>
        </w:rPr>
        <w:t>, 2005</w:t>
      </w:r>
      <w:r w:rsidR="00C23898" w:rsidRPr="008D69E9">
        <w:rPr>
          <w:rFonts w:ascii="Arial" w:hAnsi="Arial"/>
        </w:rPr>
        <w:t xml:space="preserve">. </w:t>
      </w:r>
    </w:p>
    <w:p w14:paraId="79F61EF4" w14:textId="77777777" w:rsidR="00C23898" w:rsidRPr="008D69E9" w:rsidRDefault="00C23898" w:rsidP="00D9540A">
      <w:pPr>
        <w:pStyle w:val="BodyText2"/>
        <w:tabs>
          <w:tab w:val="clear" w:pos="720"/>
          <w:tab w:val="clear" w:pos="1440"/>
        </w:tabs>
        <w:ind w:left="360"/>
        <w:rPr>
          <w:rFonts w:ascii="Arial" w:hAnsi="Arial"/>
        </w:rPr>
      </w:pPr>
    </w:p>
    <w:p w14:paraId="720E5D11" w14:textId="77777777" w:rsidR="00673469" w:rsidRPr="008D69E9" w:rsidRDefault="00195E11" w:rsidP="00D9540A">
      <w:pPr>
        <w:pStyle w:val="BodyText2"/>
        <w:numPr>
          <w:ilvl w:val="0"/>
          <w:numId w:val="31"/>
        </w:numPr>
        <w:tabs>
          <w:tab w:val="clear" w:pos="720"/>
          <w:tab w:val="clear" w:pos="1440"/>
        </w:tabs>
        <w:rPr>
          <w:rFonts w:ascii="Arial" w:hAnsi="Arial"/>
        </w:rPr>
      </w:pPr>
      <w:r w:rsidRPr="008D69E9">
        <w:rPr>
          <w:rFonts w:ascii="Arial" w:hAnsi="Arial"/>
        </w:rPr>
        <w:t>“</w:t>
      </w:r>
      <w:r w:rsidR="0034317D" w:rsidRPr="008D69E9">
        <w:rPr>
          <w:rFonts w:ascii="Arial" w:hAnsi="Arial"/>
        </w:rPr>
        <w:t xml:space="preserve">APPEARANCE, ORTHODONTICS, AND ESTHETIC CONCEPTS IN ORTHODONTICS”, </w:t>
      </w:r>
      <w:r w:rsidRPr="008D69E9">
        <w:rPr>
          <w:rFonts w:ascii="Arial" w:hAnsi="Arial"/>
        </w:rPr>
        <w:t xml:space="preserve">The annual meeting of the Georgia Association of Orthodontists, Lake Oconee, GA; </w:t>
      </w:r>
      <w:smartTag w:uri="urn:schemas-microsoft-com:office:smarttags" w:element="date">
        <w:smartTagPr>
          <w:attr w:name="Month" w:val="2"/>
          <w:attr w:name="Day" w:val="11"/>
          <w:attr w:name="Year" w:val="2005"/>
        </w:smartTagPr>
        <w:r w:rsidRPr="008D69E9">
          <w:rPr>
            <w:rFonts w:ascii="Arial" w:hAnsi="Arial"/>
          </w:rPr>
          <w:t>February 11-12, 2005</w:t>
        </w:r>
      </w:smartTag>
      <w:r w:rsidRPr="008D69E9">
        <w:rPr>
          <w:rFonts w:ascii="Arial" w:hAnsi="Arial"/>
        </w:rPr>
        <w:t>.</w:t>
      </w:r>
    </w:p>
    <w:p w14:paraId="2C153AB5" w14:textId="77777777" w:rsidR="00673469" w:rsidRPr="008D69E9" w:rsidRDefault="00673469" w:rsidP="00D9540A">
      <w:pPr>
        <w:pStyle w:val="ListParagraph"/>
        <w:rPr>
          <w:color w:val="000000"/>
        </w:rPr>
      </w:pPr>
    </w:p>
    <w:p w14:paraId="4579EA06" w14:textId="77777777" w:rsidR="0066385C" w:rsidRPr="008D69E9" w:rsidRDefault="0066385C" w:rsidP="00D9540A">
      <w:pPr>
        <w:pStyle w:val="BodyText2"/>
        <w:numPr>
          <w:ilvl w:val="0"/>
          <w:numId w:val="31"/>
        </w:numPr>
        <w:tabs>
          <w:tab w:val="clear" w:pos="720"/>
          <w:tab w:val="clear" w:pos="1440"/>
          <w:tab w:val="clear" w:pos="5040"/>
          <w:tab w:val="left" w:pos="1080"/>
          <w:tab w:val="left" w:pos="1170"/>
        </w:tabs>
        <w:rPr>
          <w:rFonts w:ascii="Arial" w:hAnsi="Arial"/>
        </w:rPr>
      </w:pPr>
      <w:r w:rsidRPr="008D69E9">
        <w:rPr>
          <w:rFonts w:ascii="Arial" w:hAnsi="Arial"/>
          <w:color w:val="000000"/>
        </w:rPr>
        <w:t xml:space="preserve">“NEW APPROACHES TO ORTHODONTIC PRACTICE AND STAFF RELATIONS” and “CONTEMPORARY ORTHODONTIC/SURGICAL TREATMENT” The Annual Meeting of the Oklahoma Orthodontic Association, Tulsa Oklahoma, </w:t>
      </w:r>
      <w:smartTag w:uri="urn:schemas-microsoft-com:office:smarttags" w:element="date">
        <w:smartTagPr>
          <w:attr w:name="Year" w:val="2005"/>
          <w:attr w:name="Day" w:val="14"/>
          <w:attr w:name="Month" w:val="1"/>
        </w:smartTagPr>
        <w:r w:rsidRPr="008D69E9">
          <w:rPr>
            <w:rFonts w:ascii="Arial" w:hAnsi="Arial"/>
            <w:color w:val="000000"/>
          </w:rPr>
          <w:t>January 14, 2005</w:t>
        </w:r>
      </w:smartTag>
      <w:r w:rsidRPr="008D69E9">
        <w:rPr>
          <w:rFonts w:ascii="Arial" w:hAnsi="Arial"/>
          <w:color w:val="000000"/>
        </w:rPr>
        <w:t xml:space="preserve">. </w:t>
      </w:r>
    </w:p>
    <w:p w14:paraId="7113D1D3" w14:textId="77777777" w:rsidR="0066385C" w:rsidRPr="008D69E9" w:rsidRDefault="0066385C" w:rsidP="00D9540A">
      <w:pPr>
        <w:pStyle w:val="BodyText2"/>
        <w:tabs>
          <w:tab w:val="clear" w:pos="720"/>
          <w:tab w:val="clear" w:pos="1440"/>
        </w:tabs>
        <w:ind w:left="360"/>
        <w:rPr>
          <w:rFonts w:ascii="Arial" w:hAnsi="Arial"/>
        </w:rPr>
      </w:pPr>
    </w:p>
    <w:p w14:paraId="20659034" w14:textId="77777777" w:rsidR="004C5FD2" w:rsidRPr="008D69E9" w:rsidRDefault="004C5FD2"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color w:val="000000"/>
        </w:rPr>
        <w:t xml:space="preserve">“APPEARANCE, ORTHODONTICS AND ESTHETIC CONCEPTS IN ORTHODONTICS” </w:t>
      </w:r>
      <w:r w:rsidRPr="008D69E9">
        <w:rPr>
          <w:rFonts w:ascii="Arial" w:hAnsi="Arial"/>
        </w:rPr>
        <w:t>37</w:t>
      </w:r>
      <w:r w:rsidRPr="008D69E9">
        <w:rPr>
          <w:rFonts w:ascii="Arial" w:hAnsi="Arial"/>
          <w:vertAlign w:val="superscript"/>
        </w:rPr>
        <w:t>th</w:t>
      </w:r>
      <w:r w:rsidRPr="008D69E9">
        <w:rPr>
          <w:rFonts w:ascii="Arial" w:hAnsi="Arial"/>
        </w:rPr>
        <w:t xml:space="preserve"> Annual meeting of the Korean Orthodontic Association, Seoul, </w:t>
      </w:r>
      <w:r w:rsidR="000A1E23" w:rsidRPr="008D69E9">
        <w:rPr>
          <w:rFonts w:ascii="Arial" w:hAnsi="Arial"/>
        </w:rPr>
        <w:t xml:space="preserve">South </w:t>
      </w:r>
      <w:r w:rsidRPr="008D69E9">
        <w:rPr>
          <w:rFonts w:ascii="Arial" w:hAnsi="Arial"/>
        </w:rPr>
        <w:t xml:space="preserve">Korea, November 5, 2004. </w:t>
      </w:r>
    </w:p>
    <w:p w14:paraId="7359DACD" w14:textId="77777777" w:rsidR="004C5FD2" w:rsidRPr="008D69E9" w:rsidRDefault="004C5FD2" w:rsidP="00D9540A">
      <w:pPr>
        <w:pStyle w:val="BodyText2"/>
        <w:tabs>
          <w:tab w:val="clear" w:pos="720"/>
          <w:tab w:val="clear" w:pos="1440"/>
        </w:tabs>
        <w:ind w:left="360"/>
        <w:rPr>
          <w:rFonts w:ascii="Arial" w:hAnsi="Arial"/>
        </w:rPr>
      </w:pPr>
    </w:p>
    <w:p w14:paraId="592BE85A" w14:textId="77777777" w:rsidR="00F778BA" w:rsidRPr="008D69E9" w:rsidRDefault="00F778BA" w:rsidP="00D9540A">
      <w:pPr>
        <w:pStyle w:val="BodyText2"/>
        <w:numPr>
          <w:ilvl w:val="0"/>
          <w:numId w:val="31"/>
        </w:numPr>
        <w:tabs>
          <w:tab w:val="clear" w:pos="720"/>
          <w:tab w:val="clear" w:pos="1440"/>
          <w:tab w:val="left" w:pos="1080"/>
        </w:tabs>
        <w:rPr>
          <w:rFonts w:ascii="Arial" w:hAnsi="Arial"/>
        </w:rPr>
      </w:pPr>
      <w:r w:rsidRPr="008D69E9">
        <w:rPr>
          <w:rFonts w:ascii="Arial" w:hAnsi="Arial"/>
        </w:rPr>
        <w:t xml:space="preserve">“ORTHODONTICS, ESTHETICS, and INTERDISCIPLINARY TREATMENT” Yonsei University, Seoul, </w:t>
      </w:r>
      <w:r w:rsidR="000A1E23" w:rsidRPr="008D69E9">
        <w:rPr>
          <w:rFonts w:ascii="Arial" w:hAnsi="Arial"/>
        </w:rPr>
        <w:t xml:space="preserve">South </w:t>
      </w:r>
      <w:r w:rsidRPr="008D69E9">
        <w:rPr>
          <w:rFonts w:ascii="Arial" w:hAnsi="Arial"/>
        </w:rPr>
        <w:t xml:space="preserve">Korea, November 3, 2004. </w:t>
      </w:r>
    </w:p>
    <w:p w14:paraId="047DA488" w14:textId="77777777" w:rsidR="00F778BA" w:rsidRPr="008D69E9" w:rsidRDefault="00F778BA" w:rsidP="00D9540A">
      <w:pPr>
        <w:pStyle w:val="BodyText2"/>
        <w:tabs>
          <w:tab w:val="clear" w:pos="720"/>
          <w:tab w:val="clear" w:pos="1440"/>
          <w:tab w:val="left" w:pos="1080"/>
        </w:tabs>
        <w:ind w:left="360"/>
        <w:rPr>
          <w:rFonts w:ascii="Arial" w:hAnsi="Arial"/>
        </w:rPr>
      </w:pPr>
    </w:p>
    <w:p w14:paraId="631DB518" w14:textId="77777777" w:rsidR="00C11ADA" w:rsidRPr="008D69E9" w:rsidRDefault="00C11ADA" w:rsidP="00D9540A">
      <w:pPr>
        <w:pStyle w:val="BodyText2"/>
        <w:numPr>
          <w:ilvl w:val="0"/>
          <w:numId w:val="31"/>
        </w:numPr>
        <w:tabs>
          <w:tab w:val="clear" w:pos="720"/>
          <w:tab w:val="clear" w:pos="1440"/>
          <w:tab w:val="left" w:pos="1080"/>
        </w:tabs>
        <w:rPr>
          <w:rFonts w:ascii="Arial" w:hAnsi="Arial"/>
        </w:rPr>
      </w:pPr>
      <w:r w:rsidRPr="008D69E9">
        <w:rPr>
          <w:rFonts w:ascii="Arial" w:hAnsi="Arial"/>
        </w:rPr>
        <w:t>“ORTHODONTICS, ESTHETICS, and INTERDISCIPLINARY TREATMENT” Seoul National University, Seoul,</w:t>
      </w:r>
      <w:r w:rsidR="000A1E23" w:rsidRPr="008D69E9">
        <w:rPr>
          <w:rFonts w:ascii="Arial" w:hAnsi="Arial"/>
        </w:rPr>
        <w:t xml:space="preserve"> South</w:t>
      </w:r>
      <w:r w:rsidRPr="008D69E9">
        <w:rPr>
          <w:rFonts w:ascii="Arial" w:hAnsi="Arial"/>
        </w:rPr>
        <w:t xml:space="preserve"> Korea, November 2, 2004. </w:t>
      </w:r>
    </w:p>
    <w:p w14:paraId="05B942B2" w14:textId="77777777" w:rsidR="00C11ADA" w:rsidRPr="008D69E9" w:rsidRDefault="00C11ADA" w:rsidP="00D9540A">
      <w:pPr>
        <w:pStyle w:val="BodyText2"/>
        <w:tabs>
          <w:tab w:val="clear" w:pos="720"/>
          <w:tab w:val="clear" w:pos="1440"/>
          <w:tab w:val="left" w:pos="1080"/>
        </w:tabs>
        <w:ind w:left="420"/>
        <w:rPr>
          <w:rFonts w:ascii="Arial" w:hAnsi="Arial"/>
        </w:rPr>
      </w:pPr>
    </w:p>
    <w:p w14:paraId="2F406C80" w14:textId="0D895FFA" w:rsidR="00EE7D21" w:rsidRPr="008D69E9" w:rsidRDefault="00EE7D21" w:rsidP="00D9540A">
      <w:pPr>
        <w:pStyle w:val="BodyText2"/>
        <w:numPr>
          <w:ilvl w:val="0"/>
          <w:numId w:val="31"/>
        </w:numPr>
        <w:tabs>
          <w:tab w:val="clear" w:pos="720"/>
          <w:tab w:val="clear" w:pos="1440"/>
          <w:tab w:val="left" w:pos="1080"/>
        </w:tabs>
        <w:rPr>
          <w:rFonts w:ascii="Arial" w:hAnsi="Arial"/>
        </w:rPr>
      </w:pPr>
      <w:r w:rsidRPr="008D69E9">
        <w:rPr>
          <w:rFonts w:ascii="Arial" w:hAnsi="Arial"/>
          <w:color w:val="000000"/>
        </w:rPr>
        <w:t xml:space="preserve">“APPEARANCE, ORTHODONTICS AND ESTHETIC CONCEPTS IN ORTHODONTICS” The Annual Meeting of the University of Toronto Orthodontic Alumni Association, </w:t>
      </w:r>
      <w:r w:rsidR="00714A1F" w:rsidRPr="008D69E9">
        <w:rPr>
          <w:rFonts w:ascii="Arial" w:hAnsi="Arial"/>
          <w:color w:val="000000"/>
        </w:rPr>
        <w:t>Toronto,</w:t>
      </w:r>
      <w:r w:rsidRPr="008D69E9">
        <w:rPr>
          <w:rFonts w:ascii="Arial" w:hAnsi="Arial"/>
          <w:color w:val="000000"/>
        </w:rPr>
        <w:t xml:space="preserve"> Canada, </w:t>
      </w:r>
      <w:smartTag w:uri="urn:schemas-microsoft-com:office:smarttags" w:element="date">
        <w:smartTagPr>
          <w:attr w:name="Month" w:val="10"/>
          <w:attr w:name="Day" w:val="14"/>
          <w:attr w:name="Year" w:val="2004"/>
        </w:smartTagPr>
        <w:r w:rsidRPr="008D69E9">
          <w:rPr>
            <w:rFonts w:ascii="Arial" w:hAnsi="Arial"/>
            <w:color w:val="000000"/>
          </w:rPr>
          <w:t>October 14, 2004</w:t>
        </w:r>
      </w:smartTag>
    </w:p>
    <w:p w14:paraId="558F2910" w14:textId="77777777" w:rsidR="00EE7D21" w:rsidRPr="008D69E9" w:rsidRDefault="00EE7D21" w:rsidP="00D9540A">
      <w:pPr>
        <w:pStyle w:val="BodyText2"/>
        <w:tabs>
          <w:tab w:val="clear" w:pos="720"/>
          <w:tab w:val="clear" w:pos="1440"/>
        </w:tabs>
        <w:ind w:left="0"/>
        <w:rPr>
          <w:rFonts w:ascii="Arial" w:hAnsi="Arial"/>
        </w:rPr>
      </w:pPr>
    </w:p>
    <w:p w14:paraId="70273E59" w14:textId="77777777" w:rsidR="00F25237" w:rsidRPr="008D69E9" w:rsidRDefault="00F25237"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color w:val="000000"/>
        </w:rPr>
        <w:t>“APPEARANCE, ORTHODONTICS AND ESTHETIC CONCEPTS IN ORTHODONTICS” The 45</w:t>
      </w:r>
      <w:r w:rsidRPr="008D69E9">
        <w:rPr>
          <w:rFonts w:ascii="Arial" w:hAnsi="Arial"/>
          <w:color w:val="000000"/>
          <w:vertAlign w:val="superscript"/>
        </w:rPr>
        <w:t>th</w:t>
      </w:r>
      <w:r w:rsidRPr="008D69E9">
        <w:rPr>
          <w:rFonts w:ascii="Arial" w:hAnsi="Arial"/>
          <w:color w:val="000000"/>
        </w:rPr>
        <w:t xml:space="preserve"> Annual Meeting of the University of North Carolina Orthodontic Alumni Association, Research Triangle, North Carolina. </w:t>
      </w:r>
      <w:smartTag w:uri="urn:schemas-microsoft-com:office:smarttags" w:element="date">
        <w:smartTagPr>
          <w:attr w:name="Year" w:val="2004"/>
          <w:attr w:name="Day" w:val="25"/>
          <w:attr w:name="Month" w:val="9"/>
        </w:smartTagPr>
        <w:r w:rsidRPr="008D69E9">
          <w:rPr>
            <w:rFonts w:ascii="Arial" w:hAnsi="Arial"/>
            <w:color w:val="000000"/>
          </w:rPr>
          <w:t>September 25, 2004</w:t>
        </w:r>
      </w:smartTag>
    </w:p>
    <w:p w14:paraId="2C8FDFFC" w14:textId="77777777" w:rsidR="00F25237" w:rsidRPr="008D69E9" w:rsidRDefault="00F25237" w:rsidP="00D9540A">
      <w:pPr>
        <w:pStyle w:val="BodyText2"/>
        <w:tabs>
          <w:tab w:val="clear" w:pos="720"/>
          <w:tab w:val="clear" w:pos="1440"/>
          <w:tab w:val="clear" w:pos="3600"/>
          <w:tab w:val="left" w:pos="1080"/>
        </w:tabs>
        <w:ind w:left="360"/>
        <w:rPr>
          <w:rFonts w:ascii="Arial" w:hAnsi="Arial"/>
        </w:rPr>
      </w:pPr>
    </w:p>
    <w:p w14:paraId="26907F92" w14:textId="77777777" w:rsidR="00195407" w:rsidRPr="008D69E9" w:rsidRDefault="00864A73" w:rsidP="00D9540A">
      <w:pPr>
        <w:pStyle w:val="BodyText2"/>
        <w:numPr>
          <w:ilvl w:val="0"/>
          <w:numId w:val="31"/>
        </w:numPr>
        <w:tabs>
          <w:tab w:val="clear" w:pos="720"/>
          <w:tab w:val="clear" w:pos="3600"/>
          <w:tab w:val="left" w:pos="1080"/>
        </w:tabs>
        <w:rPr>
          <w:rFonts w:ascii="Arial" w:hAnsi="Arial"/>
        </w:rPr>
      </w:pPr>
      <w:r w:rsidRPr="008D69E9">
        <w:rPr>
          <w:rFonts w:ascii="Arial" w:hAnsi="Arial"/>
        </w:rPr>
        <w:t>“FACIAL CONSIDERATIONS IN THE ESTHETIC TREATMENT OF THE ADULT ORTHODONTIC PATIENT</w:t>
      </w:r>
      <w:r w:rsidR="00195407" w:rsidRPr="008D69E9">
        <w:rPr>
          <w:rFonts w:ascii="Arial" w:hAnsi="Arial"/>
        </w:rPr>
        <w:t xml:space="preserve">” </w:t>
      </w:r>
      <w:r w:rsidR="00BD06E3" w:rsidRPr="008D69E9">
        <w:rPr>
          <w:rFonts w:ascii="Arial" w:hAnsi="Arial"/>
        </w:rPr>
        <w:t>The 25</w:t>
      </w:r>
      <w:r w:rsidR="00BD06E3" w:rsidRPr="008D69E9">
        <w:rPr>
          <w:rFonts w:ascii="Arial" w:hAnsi="Arial"/>
          <w:vertAlign w:val="superscript"/>
        </w:rPr>
        <w:t>th</w:t>
      </w:r>
      <w:r w:rsidR="00BD06E3" w:rsidRPr="008D69E9">
        <w:rPr>
          <w:rFonts w:ascii="Arial" w:hAnsi="Arial"/>
        </w:rPr>
        <w:t xml:space="preserve"> annual meeting of the </w:t>
      </w:r>
      <w:r w:rsidR="00195407" w:rsidRPr="008D69E9">
        <w:rPr>
          <w:rFonts w:ascii="Arial" w:hAnsi="Arial"/>
        </w:rPr>
        <w:t>C</w:t>
      </w:r>
      <w:r w:rsidR="00BD06E3" w:rsidRPr="008D69E9">
        <w:rPr>
          <w:rFonts w:ascii="Arial" w:hAnsi="Arial"/>
        </w:rPr>
        <w:t xml:space="preserve">ollege of </w:t>
      </w:r>
      <w:r w:rsidR="00195407" w:rsidRPr="008D69E9">
        <w:rPr>
          <w:rFonts w:ascii="Arial" w:hAnsi="Arial"/>
        </w:rPr>
        <w:t>D</w:t>
      </w:r>
      <w:r w:rsidR="00BD06E3" w:rsidRPr="008D69E9">
        <w:rPr>
          <w:rFonts w:ascii="Arial" w:hAnsi="Arial"/>
        </w:rPr>
        <w:t xml:space="preserve">iplomates of the </w:t>
      </w:r>
      <w:r w:rsidR="00195407" w:rsidRPr="008D69E9">
        <w:rPr>
          <w:rFonts w:ascii="Arial" w:hAnsi="Arial"/>
        </w:rPr>
        <w:t>A</w:t>
      </w:r>
      <w:r w:rsidR="00BD06E3" w:rsidRPr="008D69E9">
        <w:rPr>
          <w:rFonts w:ascii="Arial" w:hAnsi="Arial"/>
        </w:rPr>
        <w:t xml:space="preserve">merican </w:t>
      </w:r>
      <w:r w:rsidR="00195407" w:rsidRPr="008D69E9">
        <w:rPr>
          <w:rFonts w:ascii="Arial" w:hAnsi="Arial"/>
        </w:rPr>
        <w:t>B</w:t>
      </w:r>
      <w:r w:rsidR="00BD06E3" w:rsidRPr="008D69E9">
        <w:rPr>
          <w:rFonts w:ascii="Arial" w:hAnsi="Arial"/>
        </w:rPr>
        <w:t xml:space="preserve">oard of </w:t>
      </w:r>
      <w:r w:rsidR="00195407" w:rsidRPr="008D69E9">
        <w:rPr>
          <w:rFonts w:ascii="Arial" w:hAnsi="Arial"/>
        </w:rPr>
        <w:t>O</w:t>
      </w:r>
      <w:r w:rsidR="00BD06E3" w:rsidRPr="008D69E9">
        <w:rPr>
          <w:rFonts w:ascii="Arial" w:hAnsi="Arial"/>
        </w:rPr>
        <w:t>rthodontics</w:t>
      </w:r>
      <w:r w:rsidR="00195407" w:rsidRPr="008D69E9">
        <w:rPr>
          <w:rFonts w:ascii="Arial" w:hAnsi="Arial"/>
        </w:rPr>
        <w:t>, Sun River, Oregon</w:t>
      </w:r>
      <w:r w:rsidR="00BD06E3" w:rsidRPr="008D69E9">
        <w:rPr>
          <w:rFonts w:ascii="Arial" w:hAnsi="Arial"/>
        </w:rPr>
        <w:t>, July 20, 2004.</w:t>
      </w:r>
    </w:p>
    <w:p w14:paraId="107AC049" w14:textId="77777777" w:rsidR="00195407" w:rsidRPr="008D69E9" w:rsidRDefault="00195407" w:rsidP="00D9540A">
      <w:pPr>
        <w:pStyle w:val="BodyText2"/>
        <w:tabs>
          <w:tab w:val="clear" w:pos="720"/>
          <w:tab w:val="clear" w:pos="1440"/>
          <w:tab w:val="clear" w:pos="3600"/>
          <w:tab w:val="left" w:pos="1080"/>
        </w:tabs>
        <w:ind w:left="360"/>
        <w:rPr>
          <w:rFonts w:ascii="Arial" w:hAnsi="Arial"/>
        </w:rPr>
      </w:pPr>
    </w:p>
    <w:p w14:paraId="502F657E" w14:textId="4D94C724" w:rsidR="00771E05" w:rsidRPr="008D69E9" w:rsidRDefault="00771E05"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color w:val="000000"/>
        </w:rPr>
        <w:t xml:space="preserve">“CONTEMPORARY PRINCIPLES OF DIAGNOSIS AND TREATMENT PLANNING IN ORTHOGNATHIC SURGERY” The Annual meeting of the McCallum Society, Orange Beach, </w:t>
      </w:r>
      <w:r w:rsidR="00714A1F" w:rsidRPr="008D69E9">
        <w:rPr>
          <w:rFonts w:ascii="Arial" w:hAnsi="Arial"/>
          <w:color w:val="000000"/>
        </w:rPr>
        <w:t>AL; July</w:t>
      </w:r>
      <w:r w:rsidRPr="008D69E9">
        <w:rPr>
          <w:rFonts w:ascii="Arial" w:hAnsi="Arial"/>
          <w:color w:val="000000"/>
        </w:rPr>
        <w:t xml:space="preserve"> 17, 2004.</w:t>
      </w:r>
    </w:p>
    <w:p w14:paraId="45557CB9" w14:textId="77777777" w:rsidR="00771E05" w:rsidRPr="008D69E9" w:rsidRDefault="00771E05" w:rsidP="00D9540A">
      <w:pPr>
        <w:pStyle w:val="BodyText2"/>
        <w:tabs>
          <w:tab w:val="clear" w:pos="720"/>
          <w:tab w:val="clear" w:pos="1440"/>
        </w:tabs>
        <w:ind w:left="360"/>
        <w:rPr>
          <w:rFonts w:ascii="Arial" w:hAnsi="Arial"/>
        </w:rPr>
      </w:pPr>
    </w:p>
    <w:p w14:paraId="7B9E98E6" w14:textId="77777777" w:rsidR="00543319" w:rsidRPr="008D69E9" w:rsidRDefault="00A1135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color w:val="000000"/>
        </w:rPr>
        <w:t>“</w:t>
      </w:r>
      <w:r w:rsidR="00543319" w:rsidRPr="008D69E9">
        <w:rPr>
          <w:rFonts w:ascii="Arial" w:hAnsi="Arial"/>
          <w:color w:val="000000"/>
        </w:rPr>
        <w:t>APPEARANCE, ORTHODONTICS AND ESTHETIC CONCEPTS IN ORTHODONTICS” The Annual Meeting of the Virginia Association of Orthodontists, Virginia Beach, VA, June 28-June 29, 1996</w:t>
      </w:r>
    </w:p>
    <w:p w14:paraId="0E5CABA4" w14:textId="77777777" w:rsidR="00543319" w:rsidRPr="008D69E9" w:rsidRDefault="00543319" w:rsidP="00D9540A">
      <w:pPr>
        <w:pStyle w:val="BodyText2"/>
        <w:tabs>
          <w:tab w:val="clear" w:pos="720"/>
          <w:tab w:val="clear" w:pos="1440"/>
          <w:tab w:val="clear" w:pos="3600"/>
          <w:tab w:val="left" w:pos="1080"/>
        </w:tabs>
        <w:ind w:left="360"/>
        <w:rPr>
          <w:rFonts w:ascii="Arial" w:hAnsi="Arial"/>
        </w:rPr>
      </w:pPr>
    </w:p>
    <w:p w14:paraId="14315E44" w14:textId="77777777" w:rsidR="002C168E" w:rsidRPr="008D69E9" w:rsidRDefault="002C168E"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 CLINICAL APPLICATION OF THE SOFT TISSUE PARADIGM” The American Association of Orthodontists, Orlando Florida, May 4, 2004.</w:t>
      </w:r>
    </w:p>
    <w:p w14:paraId="44FA0635" w14:textId="77777777" w:rsidR="002C168E" w:rsidRPr="008D69E9" w:rsidRDefault="002C168E" w:rsidP="00D9540A">
      <w:pPr>
        <w:pStyle w:val="BodyText2"/>
        <w:tabs>
          <w:tab w:val="clear" w:pos="720"/>
          <w:tab w:val="clear" w:pos="1440"/>
          <w:tab w:val="clear" w:pos="3600"/>
          <w:tab w:val="left" w:pos="1080"/>
        </w:tabs>
        <w:ind w:left="360"/>
        <w:rPr>
          <w:rFonts w:ascii="Arial" w:hAnsi="Arial"/>
        </w:rPr>
      </w:pPr>
    </w:p>
    <w:p w14:paraId="46CCFF3D" w14:textId="77777777" w:rsidR="00F237A2" w:rsidRPr="008D69E9" w:rsidRDefault="00F237A2"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SOFT TISSUE PARADIGM AND CLINICAL ORTHODONTICS </w:t>
      </w:r>
      <w:r w:rsidR="00323543" w:rsidRPr="008D69E9">
        <w:rPr>
          <w:rFonts w:ascii="Arial" w:hAnsi="Arial"/>
        </w:rPr>
        <w:t>“The</w:t>
      </w:r>
      <w:r w:rsidRPr="008D69E9">
        <w:rPr>
          <w:rFonts w:ascii="Arial" w:hAnsi="Arial"/>
        </w:rPr>
        <w:t xml:space="preserve"> Missouri Association of Ortho</w:t>
      </w:r>
      <w:r w:rsidR="00943C18" w:rsidRPr="008D69E9">
        <w:rPr>
          <w:rFonts w:ascii="Arial" w:hAnsi="Arial"/>
        </w:rPr>
        <w:t>do</w:t>
      </w:r>
      <w:r w:rsidRPr="008D69E9">
        <w:rPr>
          <w:rFonts w:ascii="Arial" w:hAnsi="Arial"/>
        </w:rPr>
        <w:t xml:space="preserve">ntists. St Louis MO, </w:t>
      </w:r>
      <w:smartTag w:uri="urn:schemas-microsoft-com:office:smarttags" w:element="date">
        <w:smartTagPr>
          <w:attr w:name="Month" w:val="3"/>
          <w:attr w:name="Day" w:val="16"/>
          <w:attr w:name="Year" w:val="2004"/>
        </w:smartTagPr>
        <w:r w:rsidR="00943C18" w:rsidRPr="008D69E9">
          <w:rPr>
            <w:rFonts w:ascii="Arial" w:hAnsi="Arial"/>
          </w:rPr>
          <w:t>March 16-17, 2004</w:t>
        </w:r>
      </w:smartTag>
      <w:r w:rsidR="00943C18" w:rsidRPr="008D69E9">
        <w:rPr>
          <w:rFonts w:ascii="Arial" w:hAnsi="Arial"/>
        </w:rPr>
        <w:t>.</w:t>
      </w:r>
    </w:p>
    <w:p w14:paraId="416894C9" w14:textId="77777777" w:rsidR="00F237A2" w:rsidRPr="008D69E9" w:rsidRDefault="00F237A2" w:rsidP="00D9540A">
      <w:pPr>
        <w:pStyle w:val="BodyText2"/>
        <w:tabs>
          <w:tab w:val="clear" w:pos="720"/>
          <w:tab w:val="clear" w:pos="1440"/>
          <w:tab w:val="clear" w:pos="3600"/>
          <w:tab w:val="left" w:pos="1080"/>
        </w:tabs>
        <w:ind w:left="360"/>
        <w:rPr>
          <w:rFonts w:ascii="Arial" w:hAnsi="Arial"/>
        </w:rPr>
      </w:pPr>
    </w:p>
    <w:p w14:paraId="6420C3C0" w14:textId="2A5A80D6" w:rsidR="00625D23" w:rsidRPr="008D69E9" w:rsidRDefault="00714A1F"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“CONTEMPORARY</w:t>
      </w:r>
      <w:r w:rsidR="00625D23" w:rsidRPr="008D69E9">
        <w:rPr>
          <w:rFonts w:ascii="Arial" w:hAnsi="Arial"/>
        </w:rPr>
        <w:t xml:space="preserve"> </w:t>
      </w:r>
      <w:r w:rsidR="00767DA6" w:rsidRPr="008D69E9">
        <w:rPr>
          <w:rFonts w:ascii="Arial" w:hAnsi="Arial"/>
        </w:rPr>
        <w:t>TRENDS IN ORTHODONTIC DIAGNOSIS</w:t>
      </w:r>
      <w:r w:rsidR="00625D23" w:rsidRPr="008D69E9">
        <w:rPr>
          <w:rFonts w:ascii="Arial" w:hAnsi="Arial"/>
        </w:rPr>
        <w:t xml:space="preserve"> AND TREATMENT PLANNING”</w:t>
      </w:r>
      <w:r w:rsidR="00CD7A5D" w:rsidRPr="008D69E9">
        <w:rPr>
          <w:rFonts w:ascii="Arial" w:hAnsi="Arial"/>
        </w:rPr>
        <w:t xml:space="preserve"> The Charles S. Burstone Lecture, The University </w:t>
      </w:r>
      <w:r w:rsidRPr="008D69E9">
        <w:rPr>
          <w:rFonts w:ascii="Arial" w:hAnsi="Arial"/>
        </w:rPr>
        <w:t>of</w:t>
      </w:r>
      <w:r w:rsidR="00CD7A5D" w:rsidRPr="008D69E9">
        <w:rPr>
          <w:rFonts w:ascii="Arial" w:hAnsi="Arial"/>
        </w:rPr>
        <w:t xml:space="preserve"> Connecticut, Hartford, CN,</w:t>
      </w:r>
      <w:r w:rsidR="00D1674D" w:rsidRPr="008D69E9">
        <w:rPr>
          <w:rFonts w:ascii="Arial" w:hAnsi="Arial"/>
        </w:rPr>
        <w:t xml:space="preserve"> </w:t>
      </w:r>
      <w:smartTag w:uri="urn:schemas-microsoft-com:office:smarttags" w:element="date">
        <w:smartTagPr>
          <w:attr w:name="Year" w:val="2004"/>
          <w:attr w:name="Day" w:val="14"/>
          <w:attr w:name="Month" w:val="4"/>
        </w:smartTagPr>
        <w:r w:rsidR="00CD7A5D" w:rsidRPr="008D69E9">
          <w:rPr>
            <w:rFonts w:ascii="Arial" w:hAnsi="Arial"/>
          </w:rPr>
          <w:t>April 14, 2004</w:t>
        </w:r>
      </w:smartTag>
    </w:p>
    <w:p w14:paraId="580289B2" w14:textId="77777777" w:rsidR="00625D23" w:rsidRPr="008D69E9" w:rsidRDefault="00625D23" w:rsidP="00D9540A">
      <w:pPr>
        <w:pStyle w:val="BodyText2"/>
        <w:tabs>
          <w:tab w:val="clear" w:pos="720"/>
          <w:tab w:val="clear" w:pos="1440"/>
          <w:tab w:val="clear" w:pos="3600"/>
          <w:tab w:val="left" w:pos="1080"/>
        </w:tabs>
        <w:ind w:left="360"/>
        <w:rPr>
          <w:rFonts w:ascii="Arial" w:hAnsi="Arial"/>
        </w:rPr>
      </w:pPr>
    </w:p>
    <w:p w14:paraId="74694F8C" w14:textId="77777777" w:rsidR="005F5FC8" w:rsidRPr="008D69E9" w:rsidRDefault="008E7520" w:rsidP="00D9540A">
      <w:pPr>
        <w:pStyle w:val="BodyText2"/>
        <w:numPr>
          <w:ilvl w:val="0"/>
          <w:numId w:val="31"/>
        </w:numPr>
        <w:tabs>
          <w:tab w:val="clear" w:pos="720"/>
          <w:tab w:val="clear" w:pos="1440"/>
          <w:tab w:val="clear" w:pos="3600"/>
          <w:tab w:val="left" w:pos="1080"/>
        </w:tabs>
        <w:rPr>
          <w:rFonts w:ascii="Arial" w:hAnsi="Arial"/>
          <w:lang w:val="pt-PT"/>
        </w:rPr>
      </w:pPr>
      <w:r w:rsidRPr="008D69E9">
        <w:rPr>
          <w:rFonts w:ascii="Arial" w:hAnsi="Arial"/>
          <w:lang w:val="pt-PT"/>
        </w:rPr>
        <w:t>“</w:t>
      </w:r>
      <w:r w:rsidR="00520AB6" w:rsidRPr="008D69E9">
        <w:rPr>
          <w:rFonts w:ascii="Arial" w:hAnsi="Arial"/>
          <w:lang w:val="pt-PT"/>
        </w:rPr>
        <w:t>APPEARANCE,</w:t>
      </w:r>
      <w:r w:rsidR="005F5FC8" w:rsidRPr="008D69E9">
        <w:rPr>
          <w:rFonts w:ascii="Arial" w:hAnsi="Arial"/>
          <w:lang w:val="pt-PT"/>
        </w:rPr>
        <w:t xml:space="preserve"> ESTHETICS, AND ORTHODONTICS” </w:t>
      </w:r>
      <w:r w:rsidR="00446968" w:rsidRPr="008D69E9">
        <w:rPr>
          <w:rFonts w:ascii="Arial" w:hAnsi="Arial"/>
          <w:lang w:val="pt-PT"/>
        </w:rPr>
        <w:t>Societa’ Italiana Do Ortodonzia (S.I.D.O.) Cortina de Ampezzo, Italy: March 27,2004.</w:t>
      </w:r>
    </w:p>
    <w:p w14:paraId="071D9E8E" w14:textId="77777777" w:rsidR="005F5FC8" w:rsidRPr="008D69E9" w:rsidRDefault="005F5FC8" w:rsidP="00D9540A">
      <w:pPr>
        <w:pStyle w:val="BodyText2"/>
        <w:tabs>
          <w:tab w:val="clear" w:pos="720"/>
          <w:tab w:val="clear" w:pos="1440"/>
          <w:tab w:val="clear" w:pos="3600"/>
          <w:tab w:val="left" w:pos="1080"/>
        </w:tabs>
        <w:ind w:left="360"/>
        <w:rPr>
          <w:rFonts w:ascii="Arial" w:hAnsi="Arial"/>
          <w:lang w:val="pt-PT"/>
        </w:rPr>
      </w:pPr>
    </w:p>
    <w:p w14:paraId="16586842" w14:textId="3E178690" w:rsidR="005B3500" w:rsidRPr="008D69E9" w:rsidRDefault="005B3500"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w:t>
      </w:r>
      <w:r w:rsidR="00557893" w:rsidRPr="008D69E9">
        <w:rPr>
          <w:rFonts w:ascii="Arial" w:hAnsi="Arial"/>
        </w:rPr>
        <w:t xml:space="preserve"> INCORPORATION OF SOFT TISSUE LASERS INTO CLINICAL ORTHODONTIC PRACTICE” The Insiders meeting, Ormco Corporation</w:t>
      </w:r>
      <w:r w:rsidRPr="008D69E9">
        <w:rPr>
          <w:rFonts w:ascii="Arial" w:hAnsi="Arial"/>
        </w:rPr>
        <w:t xml:space="preserve">, Sun </w:t>
      </w:r>
      <w:r w:rsidR="00714A1F" w:rsidRPr="008D69E9">
        <w:rPr>
          <w:rFonts w:ascii="Arial" w:hAnsi="Arial"/>
        </w:rPr>
        <w:t>Valley,</w:t>
      </w:r>
      <w:r w:rsidRPr="008D69E9">
        <w:rPr>
          <w:rFonts w:ascii="Arial" w:hAnsi="Arial"/>
        </w:rPr>
        <w:t xml:space="preserve"> Idaho, </w:t>
      </w:r>
      <w:smartTag w:uri="urn:schemas-microsoft-com:office:smarttags" w:element="date">
        <w:smartTagPr>
          <w:attr w:name="Month" w:val="3"/>
          <w:attr w:name="Day" w:val="13"/>
          <w:attr w:name="Year" w:val="2004"/>
        </w:smartTagPr>
        <w:r w:rsidRPr="008D69E9">
          <w:rPr>
            <w:rFonts w:ascii="Arial" w:hAnsi="Arial"/>
          </w:rPr>
          <w:t>March 13, 2004</w:t>
        </w:r>
      </w:smartTag>
      <w:r w:rsidRPr="008D69E9">
        <w:rPr>
          <w:rFonts w:ascii="Arial" w:hAnsi="Arial"/>
        </w:rPr>
        <w:t>.</w:t>
      </w:r>
    </w:p>
    <w:p w14:paraId="58A46811" w14:textId="77777777" w:rsidR="00D4780A" w:rsidRPr="008D69E9" w:rsidRDefault="00D4780A" w:rsidP="00D9540A">
      <w:pPr>
        <w:pStyle w:val="BodyText2"/>
        <w:tabs>
          <w:tab w:val="clear" w:pos="720"/>
          <w:tab w:val="clear" w:pos="1440"/>
          <w:tab w:val="clear" w:pos="3600"/>
          <w:tab w:val="left" w:pos="1080"/>
        </w:tabs>
        <w:ind w:left="360"/>
        <w:rPr>
          <w:rFonts w:ascii="Arial" w:hAnsi="Arial"/>
        </w:rPr>
      </w:pPr>
    </w:p>
    <w:p w14:paraId="363947F1" w14:textId="77777777" w:rsidR="00D4780A" w:rsidRPr="008D69E9" w:rsidRDefault="00D4780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“AN UPDATE ON THE PRACTICE WORKS ORTHO-IMAGING PRODUCT” The Practice Works User’s Meeting, Atlanta, Georgia, </w:t>
      </w:r>
      <w:smartTag w:uri="urn:schemas-microsoft-com:office:smarttags" w:element="date">
        <w:smartTagPr>
          <w:attr w:name="Month" w:val="3"/>
          <w:attr w:name="Day" w:val="12"/>
          <w:attr w:name="Year" w:val="2004"/>
        </w:smartTagPr>
        <w:r w:rsidRPr="008D69E9">
          <w:rPr>
            <w:rFonts w:ascii="Arial" w:hAnsi="Arial"/>
          </w:rPr>
          <w:t>March 12, 2004</w:t>
        </w:r>
      </w:smartTag>
      <w:r w:rsidRPr="008D69E9">
        <w:rPr>
          <w:rFonts w:ascii="Arial" w:hAnsi="Arial"/>
        </w:rPr>
        <w:t>.</w:t>
      </w:r>
    </w:p>
    <w:p w14:paraId="4E89B461" w14:textId="77777777" w:rsidR="00557893" w:rsidRPr="008D69E9" w:rsidRDefault="00557893" w:rsidP="00D9540A">
      <w:pPr>
        <w:pStyle w:val="BodyText2"/>
        <w:tabs>
          <w:tab w:val="clear" w:pos="720"/>
          <w:tab w:val="clear" w:pos="1440"/>
          <w:tab w:val="clear" w:pos="3600"/>
          <w:tab w:val="left" w:pos="1080"/>
        </w:tabs>
        <w:ind w:left="360"/>
        <w:rPr>
          <w:rFonts w:ascii="Arial" w:hAnsi="Arial"/>
        </w:rPr>
      </w:pPr>
    </w:p>
    <w:p w14:paraId="13D9C030" w14:textId="77777777" w:rsidR="009D4B1B" w:rsidRPr="008D69E9" w:rsidRDefault="005B3500"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9D4B1B" w:rsidRPr="008D69E9">
        <w:rPr>
          <w:rFonts w:ascii="Arial" w:hAnsi="Arial"/>
        </w:rPr>
        <w:t xml:space="preserve">THE SOFT TISSUE PARADIGM AND CLINICAL ORTHODONTICS”, </w:t>
      </w:r>
      <w:r w:rsidR="00557893" w:rsidRPr="008D69E9">
        <w:rPr>
          <w:rFonts w:ascii="Arial" w:hAnsi="Arial"/>
        </w:rPr>
        <w:t>the</w:t>
      </w:r>
      <w:r w:rsidR="009D4B1B" w:rsidRPr="008D69E9">
        <w:rPr>
          <w:rFonts w:ascii="Arial" w:hAnsi="Arial"/>
        </w:rPr>
        <w:t xml:space="preserve"> Annual Meeting of the Ohio State Alumni Foundation. Dublin, Ohio, </w:t>
      </w:r>
      <w:smartTag w:uri="urn:schemas-microsoft-com:office:smarttags" w:element="date">
        <w:smartTagPr>
          <w:attr w:name="Year" w:val="2004"/>
          <w:attr w:name="Day" w:val="5"/>
          <w:attr w:name="Month" w:val="3"/>
        </w:smartTagPr>
        <w:r w:rsidR="009D4B1B" w:rsidRPr="008D69E9">
          <w:rPr>
            <w:rFonts w:ascii="Arial" w:hAnsi="Arial"/>
          </w:rPr>
          <w:t>March 5-6,</w:t>
        </w:r>
        <w:r w:rsidR="00557893" w:rsidRPr="008D69E9">
          <w:rPr>
            <w:rFonts w:ascii="Arial" w:hAnsi="Arial"/>
          </w:rPr>
          <w:t xml:space="preserve"> </w:t>
        </w:r>
        <w:r w:rsidR="009D4B1B" w:rsidRPr="008D69E9">
          <w:rPr>
            <w:rFonts w:ascii="Arial" w:hAnsi="Arial"/>
          </w:rPr>
          <w:t>2004</w:t>
        </w:r>
      </w:smartTag>
      <w:r w:rsidR="009D4B1B" w:rsidRPr="008D69E9">
        <w:rPr>
          <w:rFonts w:ascii="Arial" w:hAnsi="Arial"/>
        </w:rPr>
        <w:t>.</w:t>
      </w:r>
    </w:p>
    <w:p w14:paraId="23AEA7D6" w14:textId="77777777" w:rsidR="009D4B1B" w:rsidRPr="008D69E9" w:rsidRDefault="009D4B1B" w:rsidP="00D9540A">
      <w:pPr>
        <w:pStyle w:val="BodyText2"/>
        <w:tabs>
          <w:tab w:val="clear" w:pos="720"/>
          <w:tab w:val="clear" w:pos="1440"/>
          <w:tab w:val="clear" w:pos="3600"/>
          <w:tab w:val="left" w:pos="1080"/>
        </w:tabs>
        <w:ind w:left="360"/>
        <w:rPr>
          <w:rFonts w:ascii="Arial" w:hAnsi="Arial"/>
        </w:rPr>
      </w:pPr>
    </w:p>
    <w:p w14:paraId="7E6991A2" w14:textId="77777777" w:rsidR="0036119E" w:rsidRPr="008D69E9" w:rsidRDefault="00C31719"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6544B6" w:rsidRPr="008D69E9">
        <w:rPr>
          <w:rFonts w:ascii="Arial" w:hAnsi="Arial"/>
        </w:rPr>
        <w:t>THE</w:t>
      </w:r>
      <w:r w:rsidR="0036119E" w:rsidRPr="008D69E9">
        <w:rPr>
          <w:rFonts w:ascii="Arial" w:hAnsi="Arial"/>
        </w:rPr>
        <w:t xml:space="preserve"> BENEFITS OF A PATIENT SPECIFIC APPLIANCE”</w:t>
      </w:r>
      <w:r w:rsidR="00A87D9B" w:rsidRPr="008D69E9">
        <w:rPr>
          <w:rFonts w:ascii="Arial" w:hAnsi="Arial"/>
        </w:rPr>
        <w:t xml:space="preserve"> The Gorman Institute, New </w:t>
      </w:r>
      <w:r w:rsidR="00557893" w:rsidRPr="008D69E9">
        <w:rPr>
          <w:rFonts w:ascii="Arial" w:hAnsi="Arial"/>
        </w:rPr>
        <w:t>Orleans,</w:t>
      </w:r>
      <w:r w:rsidR="00A87D9B" w:rsidRPr="008D69E9">
        <w:rPr>
          <w:rFonts w:ascii="Arial" w:hAnsi="Arial"/>
        </w:rPr>
        <w:t xml:space="preserve"> Louisiana, February 13</w:t>
      </w:r>
      <w:r w:rsidR="007A0D18" w:rsidRPr="008D69E9">
        <w:rPr>
          <w:rFonts w:ascii="Arial" w:hAnsi="Arial"/>
        </w:rPr>
        <w:t>, 2004</w:t>
      </w:r>
      <w:r w:rsidR="00A87D9B" w:rsidRPr="008D69E9">
        <w:rPr>
          <w:rFonts w:ascii="Arial" w:hAnsi="Arial"/>
        </w:rPr>
        <w:t>.</w:t>
      </w:r>
    </w:p>
    <w:p w14:paraId="3304EC56" w14:textId="77777777" w:rsidR="00A87D9B" w:rsidRPr="008D69E9" w:rsidRDefault="00A87D9B" w:rsidP="00D9540A">
      <w:pPr>
        <w:pStyle w:val="BodyText2"/>
        <w:tabs>
          <w:tab w:val="clear" w:pos="720"/>
          <w:tab w:val="clear" w:pos="1440"/>
          <w:tab w:val="clear" w:pos="3600"/>
          <w:tab w:val="left" w:pos="1080"/>
        </w:tabs>
        <w:ind w:left="360"/>
        <w:rPr>
          <w:rFonts w:ascii="Arial" w:hAnsi="Arial"/>
        </w:rPr>
      </w:pPr>
    </w:p>
    <w:p w14:paraId="5EEB7C14" w14:textId="77777777" w:rsidR="00DE54EF" w:rsidRPr="008D69E9" w:rsidRDefault="00C31719"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DE54EF" w:rsidRPr="008D69E9">
        <w:rPr>
          <w:rFonts w:ascii="Arial" w:hAnsi="Arial"/>
        </w:rPr>
        <w:t>SOFT TISSUE SURGER</w:t>
      </w:r>
      <w:r w:rsidR="0036119E" w:rsidRPr="008D69E9">
        <w:rPr>
          <w:rFonts w:ascii="Arial" w:hAnsi="Arial"/>
        </w:rPr>
        <w:t>Y CONCOMITANT WITH ORTHOGNATHIC</w:t>
      </w:r>
      <w:r w:rsidR="00DE54EF" w:rsidRPr="008D69E9">
        <w:rPr>
          <w:rFonts w:ascii="Arial" w:hAnsi="Arial"/>
        </w:rPr>
        <w:t xml:space="preserve"> SURGERY” and </w:t>
      </w:r>
      <w:proofErr w:type="gramStart"/>
      <w:r w:rsidR="00DE54EF" w:rsidRPr="008D69E9">
        <w:rPr>
          <w:rFonts w:ascii="Arial" w:hAnsi="Arial"/>
        </w:rPr>
        <w:t>“ SOFT</w:t>
      </w:r>
      <w:proofErr w:type="gramEnd"/>
      <w:r w:rsidR="00DE54EF" w:rsidRPr="008D69E9">
        <w:rPr>
          <w:rFonts w:ascii="Arial" w:hAnsi="Arial"/>
        </w:rPr>
        <w:t xml:space="preserve"> TISSUE ADJUNCTIVE SURGERY IN CASES WHERE ORTHOGNATHIC SURGERY IS NOT AN OPTION”</w:t>
      </w:r>
      <w:r w:rsidR="008E4C48" w:rsidRPr="008D69E9">
        <w:rPr>
          <w:rFonts w:ascii="Arial" w:hAnsi="Arial"/>
        </w:rPr>
        <w:t xml:space="preserve"> The joint meeting of the American Association of Orthodontists and the American Association of Oral and Maxillofacial Surgeons, Palm Springs, California, February </w:t>
      </w:r>
      <w:r w:rsidR="0036119E" w:rsidRPr="008D69E9">
        <w:rPr>
          <w:rFonts w:ascii="Arial" w:hAnsi="Arial"/>
        </w:rPr>
        <w:t xml:space="preserve">7-8, 2004. </w:t>
      </w:r>
    </w:p>
    <w:p w14:paraId="0B03E722" w14:textId="77777777" w:rsidR="00DE54EF" w:rsidRPr="008D69E9" w:rsidRDefault="00DE54EF" w:rsidP="00D9540A">
      <w:pPr>
        <w:pStyle w:val="BodyText2"/>
        <w:tabs>
          <w:tab w:val="clear" w:pos="720"/>
          <w:tab w:val="clear" w:pos="1440"/>
          <w:tab w:val="clear" w:pos="3600"/>
          <w:tab w:val="left" w:pos="1080"/>
        </w:tabs>
        <w:ind w:left="360"/>
        <w:rPr>
          <w:rFonts w:ascii="Arial" w:hAnsi="Arial"/>
        </w:rPr>
      </w:pPr>
    </w:p>
    <w:p w14:paraId="2FC6AAFD" w14:textId="77777777" w:rsidR="00005CFD" w:rsidRPr="008D69E9" w:rsidRDefault="00005CFD"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5E6064" w:rsidRPr="008D69E9">
        <w:rPr>
          <w:rFonts w:ascii="Arial" w:hAnsi="Arial"/>
        </w:rPr>
        <w:t>THE INCORPORATION OF SOFT TISSUE LASERS IN CLINICAL ORTHODONTICS</w:t>
      </w:r>
      <w:r w:rsidRPr="008D69E9">
        <w:rPr>
          <w:rFonts w:ascii="Arial" w:hAnsi="Arial"/>
        </w:rPr>
        <w:t>”</w:t>
      </w:r>
      <w:r w:rsidR="005E6064" w:rsidRPr="008D69E9">
        <w:rPr>
          <w:rFonts w:ascii="Arial" w:hAnsi="Arial"/>
        </w:rPr>
        <w:t xml:space="preserve">, </w:t>
      </w:r>
      <w:r w:rsidRPr="008D69E9">
        <w:rPr>
          <w:rFonts w:ascii="Arial" w:hAnsi="Arial"/>
        </w:rPr>
        <w:t>The Annual meeting of the Midwest component of the Edward H. Angle Society.</w:t>
      </w:r>
      <w:r w:rsidR="005E6064" w:rsidRPr="008D69E9">
        <w:rPr>
          <w:rFonts w:ascii="Arial" w:hAnsi="Arial"/>
        </w:rPr>
        <w:t xml:space="preserve">, Key Biscayne, Florida. </w:t>
      </w:r>
      <w:smartTag w:uri="urn:schemas-microsoft-com:office:smarttags" w:element="date">
        <w:smartTagPr>
          <w:attr w:name="Year" w:val="2004"/>
          <w:attr w:name="Day" w:val="27"/>
          <w:attr w:name="Month" w:val="1"/>
        </w:smartTagPr>
        <w:r w:rsidR="0081154C" w:rsidRPr="008D69E9">
          <w:rPr>
            <w:rFonts w:ascii="Arial" w:hAnsi="Arial"/>
          </w:rPr>
          <w:t>January 27,</w:t>
        </w:r>
        <w:r w:rsidR="00395073" w:rsidRPr="008D69E9">
          <w:rPr>
            <w:rFonts w:ascii="Arial" w:hAnsi="Arial"/>
          </w:rPr>
          <w:t xml:space="preserve"> </w:t>
        </w:r>
        <w:r w:rsidR="0081154C" w:rsidRPr="008D69E9">
          <w:rPr>
            <w:rFonts w:ascii="Arial" w:hAnsi="Arial"/>
          </w:rPr>
          <w:t>2004</w:t>
        </w:r>
      </w:smartTag>
    </w:p>
    <w:p w14:paraId="739A891E" w14:textId="77777777" w:rsidR="00005CFD" w:rsidRPr="008D69E9" w:rsidRDefault="00005CFD" w:rsidP="00D9540A">
      <w:pPr>
        <w:pStyle w:val="BodyText2"/>
        <w:tabs>
          <w:tab w:val="clear" w:pos="720"/>
          <w:tab w:val="clear" w:pos="1440"/>
          <w:tab w:val="clear" w:pos="3600"/>
          <w:tab w:val="left" w:pos="1080"/>
        </w:tabs>
        <w:ind w:left="0"/>
        <w:rPr>
          <w:rFonts w:ascii="Arial" w:hAnsi="Arial"/>
        </w:rPr>
      </w:pPr>
    </w:p>
    <w:p w14:paraId="0A8B429B" w14:textId="77777777" w:rsidR="00790D48" w:rsidRPr="008D69E9" w:rsidRDefault="00790D48"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“CURRENT CONCEPTS IN ORTHODONTICS AND APPEARANCE” The annual meeting of the Puerto Rican Association of Orthodontists, San </w:t>
      </w:r>
      <w:proofErr w:type="gramStart"/>
      <w:r w:rsidRPr="008D69E9">
        <w:rPr>
          <w:rFonts w:ascii="Arial" w:hAnsi="Arial"/>
        </w:rPr>
        <w:t>Juan ,</w:t>
      </w:r>
      <w:proofErr w:type="gramEnd"/>
      <w:r w:rsidRPr="008D69E9">
        <w:rPr>
          <w:rFonts w:ascii="Arial" w:hAnsi="Arial"/>
        </w:rPr>
        <w:t xml:space="preserve"> Puerto Rico, December 5, 2003.</w:t>
      </w:r>
    </w:p>
    <w:p w14:paraId="1B86EDC8" w14:textId="77777777" w:rsidR="00790D48" w:rsidRPr="008D69E9" w:rsidRDefault="00790D48" w:rsidP="00D9540A">
      <w:pPr>
        <w:pStyle w:val="BodyText2"/>
        <w:tabs>
          <w:tab w:val="clear" w:pos="720"/>
          <w:tab w:val="clear" w:pos="1440"/>
          <w:tab w:val="clear" w:pos="3600"/>
          <w:tab w:val="left" w:pos="1080"/>
        </w:tabs>
        <w:ind w:left="360"/>
        <w:rPr>
          <w:rFonts w:ascii="Arial" w:hAnsi="Arial"/>
        </w:rPr>
      </w:pPr>
    </w:p>
    <w:p w14:paraId="225CD159" w14:textId="77777777" w:rsidR="00565455" w:rsidRPr="008D69E9" w:rsidRDefault="00565455"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“TECHNOLOGY AND TREATMENT PLANNING” The 144th annual meeting of the American Dental Association, San Francisco, CA. </w:t>
      </w:r>
      <w:smartTag w:uri="urn:schemas-microsoft-com:office:smarttags" w:element="date">
        <w:smartTagPr>
          <w:attr w:name="Month" w:val="10"/>
          <w:attr w:name="Day" w:val="25"/>
          <w:attr w:name="Year" w:val="2003"/>
        </w:smartTagPr>
        <w:r w:rsidRPr="008D69E9">
          <w:rPr>
            <w:rFonts w:ascii="Arial" w:hAnsi="Arial"/>
          </w:rPr>
          <w:t>October 25,2003</w:t>
        </w:r>
      </w:smartTag>
    </w:p>
    <w:p w14:paraId="5DD805F1" w14:textId="77777777" w:rsidR="00565455" w:rsidRPr="008D69E9" w:rsidRDefault="00565455" w:rsidP="00D9540A">
      <w:pPr>
        <w:pStyle w:val="BodyText2"/>
        <w:tabs>
          <w:tab w:val="clear" w:pos="720"/>
          <w:tab w:val="clear" w:pos="1440"/>
          <w:tab w:val="clear" w:pos="3600"/>
          <w:tab w:val="left" w:pos="1080"/>
        </w:tabs>
        <w:ind w:left="360"/>
        <w:rPr>
          <w:rFonts w:ascii="Arial" w:hAnsi="Arial"/>
        </w:rPr>
      </w:pPr>
    </w:p>
    <w:p w14:paraId="4368DABF" w14:textId="77777777" w:rsidR="000A098B" w:rsidRPr="008D69E9" w:rsidRDefault="000A098B"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“ORTHODONTICS AND FACIAL APPEARANCE-INTERDISCIPLINARY TREATMENT BEYOND TEETH” The 82</w:t>
      </w:r>
      <w:r w:rsidRPr="008D69E9">
        <w:rPr>
          <w:rFonts w:ascii="Arial" w:hAnsi="Arial"/>
          <w:vertAlign w:val="superscript"/>
        </w:rPr>
        <w:t>nd</w:t>
      </w:r>
      <w:r w:rsidRPr="008D69E9">
        <w:rPr>
          <w:rFonts w:ascii="Arial" w:hAnsi="Arial"/>
        </w:rPr>
        <w:t xml:space="preserve"> annual meeting of the Southern Association of Orthodontists, Tampa, Florida, </w:t>
      </w:r>
      <w:smartTag w:uri="urn:schemas-microsoft-com:office:smarttags" w:element="date">
        <w:smartTagPr>
          <w:attr w:name="Month" w:val="10"/>
          <w:attr w:name="Day" w:val="4"/>
          <w:attr w:name="Year" w:val="2003"/>
        </w:smartTagPr>
        <w:r w:rsidRPr="008D69E9">
          <w:rPr>
            <w:rFonts w:ascii="Arial" w:hAnsi="Arial"/>
          </w:rPr>
          <w:t>October 4, 2003</w:t>
        </w:r>
      </w:smartTag>
      <w:r w:rsidRPr="008D69E9">
        <w:rPr>
          <w:rFonts w:ascii="Arial" w:hAnsi="Arial"/>
        </w:rPr>
        <w:t>.</w:t>
      </w:r>
    </w:p>
    <w:p w14:paraId="289CB651" w14:textId="77777777" w:rsidR="000A098B" w:rsidRPr="008D69E9" w:rsidRDefault="000A098B" w:rsidP="00D9540A">
      <w:pPr>
        <w:pStyle w:val="BodyText2"/>
        <w:tabs>
          <w:tab w:val="clear" w:pos="720"/>
          <w:tab w:val="clear" w:pos="1440"/>
          <w:tab w:val="clear" w:pos="3600"/>
          <w:tab w:val="left" w:pos="1080"/>
        </w:tabs>
        <w:ind w:left="360"/>
        <w:rPr>
          <w:rFonts w:ascii="Arial" w:hAnsi="Arial"/>
        </w:rPr>
      </w:pPr>
    </w:p>
    <w:p w14:paraId="1F0B0E9B" w14:textId="77777777" w:rsidR="005273E9" w:rsidRPr="008D69E9" w:rsidRDefault="00E61EA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AGING </w:t>
      </w:r>
      <w:proofErr w:type="gramStart"/>
      <w:r w:rsidRPr="008D69E9">
        <w:rPr>
          <w:rFonts w:ascii="Arial" w:hAnsi="Arial"/>
        </w:rPr>
        <w:t>FACE”</w:t>
      </w:r>
      <w:r w:rsidR="005273E9" w:rsidRPr="008D69E9">
        <w:rPr>
          <w:rFonts w:ascii="Arial" w:hAnsi="Arial"/>
        </w:rPr>
        <w:t>(</w:t>
      </w:r>
      <w:proofErr w:type="gramEnd"/>
      <w:r w:rsidR="005273E9" w:rsidRPr="008D69E9">
        <w:rPr>
          <w:rFonts w:ascii="Arial" w:hAnsi="Arial"/>
        </w:rPr>
        <w:t>The Joe Peake Memorial Lecture)</w:t>
      </w:r>
      <w:r w:rsidRPr="008D69E9">
        <w:rPr>
          <w:rFonts w:ascii="Arial" w:hAnsi="Arial"/>
        </w:rPr>
        <w:t xml:space="preserve"> and “ THE CONTEMPORARY ORTHODONTIC PRACTICE:JUGGLING MANAGEMENT OF YOUR PRACTICE AND ALL THAT NEW TECHNOLOGY AND STILL TREATING PATIENTS” The joint meeting of the Great Lakes Association of Orthodontists, the Midwestern Society of Orthodontists</w:t>
      </w:r>
      <w:r w:rsidR="005273E9" w:rsidRPr="008D69E9">
        <w:rPr>
          <w:rFonts w:ascii="Arial" w:hAnsi="Arial"/>
        </w:rPr>
        <w:t xml:space="preserve">, and The Southwestern Society of </w:t>
      </w:r>
      <w:r w:rsidR="008830E0" w:rsidRPr="008D69E9">
        <w:rPr>
          <w:rFonts w:ascii="Arial" w:hAnsi="Arial"/>
        </w:rPr>
        <w:t>Orthodontists; New</w:t>
      </w:r>
      <w:r w:rsidR="005273E9" w:rsidRPr="008D69E9">
        <w:rPr>
          <w:rFonts w:ascii="Arial" w:hAnsi="Arial"/>
        </w:rPr>
        <w:t xml:space="preserve"> Orleans , LA, September 20, 2003.</w:t>
      </w:r>
    </w:p>
    <w:p w14:paraId="063C073C" w14:textId="77777777" w:rsidR="005273E9" w:rsidRPr="008D69E9" w:rsidRDefault="005273E9" w:rsidP="00D9540A">
      <w:pPr>
        <w:pStyle w:val="BodyText2"/>
        <w:tabs>
          <w:tab w:val="clear" w:pos="720"/>
          <w:tab w:val="clear" w:pos="1440"/>
        </w:tabs>
        <w:ind w:left="360"/>
        <w:rPr>
          <w:rFonts w:ascii="Arial" w:hAnsi="Arial"/>
        </w:rPr>
      </w:pPr>
    </w:p>
    <w:p w14:paraId="47EE41BE" w14:textId="5DD44428" w:rsidR="00E61EAA" w:rsidRPr="008D69E9" w:rsidRDefault="00714A1F"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w:t>
      </w:r>
      <w:r w:rsidR="00E61EAA" w:rsidRPr="008D69E9">
        <w:rPr>
          <w:rFonts w:ascii="Arial" w:hAnsi="Arial"/>
        </w:rPr>
        <w:t xml:space="preserve"> ART OF THE SMILE…AND THE APPLICATION OF TECHNOLOGY TO ART” The 35</w:t>
      </w:r>
      <w:r w:rsidR="00E61EAA" w:rsidRPr="008D69E9">
        <w:rPr>
          <w:rFonts w:ascii="Arial" w:hAnsi="Arial"/>
          <w:vertAlign w:val="superscript"/>
        </w:rPr>
        <w:t>th</w:t>
      </w:r>
      <w:r w:rsidR="00E61EAA" w:rsidRPr="008D69E9">
        <w:rPr>
          <w:rFonts w:ascii="Arial" w:hAnsi="Arial"/>
        </w:rPr>
        <w:t xml:space="preserve"> Biennial Meeting of the Edward H. Angle Society, Big Cedar Lodge, Branson MO, September 16,2003.</w:t>
      </w:r>
    </w:p>
    <w:p w14:paraId="1A5CF1AA" w14:textId="77777777" w:rsidR="00E61EAA" w:rsidRPr="008D69E9" w:rsidRDefault="00E61EAA" w:rsidP="00D9540A">
      <w:pPr>
        <w:pStyle w:val="BodyText2"/>
        <w:tabs>
          <w:tab w:val="clear" w:pos="720"/>
          <w:tab w:val="clear" w:pos="1440"/>
          <w:tab w:val="clear" w:pos="3600"/>
          <w:tab w:val="left" w:pos="1080"/>
        </w:tabs>
        <w:ind w:left="360"/>
        <w:rPr>
          <w:rFonts w:ascii="Arial" w:hAnsi="Arial"/>
        </w:rPr>
      </w:pPr>
    </w:p>
    <w:p w14:paraId="7AAFBFDA" w14:textId="77777777" w:rsidR="00894BDE" w:rsidRPr="008D69E9" w:rsidRDefault="00894BDE"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“CONDYLAR RESORPTION” and “THE ART OF THE SMILE” The annual meeting of the New Zealand Association of Orthodontists, Wellington, New Zealand. </w:t>
      </w:r>
      <w:smartTag w:uri="urn:schemas-microsoft-com:office:smarttags" w:element="date">
        <w:smartTagPr>
          <w:attr w:name="Year" w:val="2003"/>
          <w:attr w:name="Day" w:val="4"/>
          <w:attr w:name="Month" w:val="9"/>
        </w:smartTagPr>
        <w:r w:rsidRPr="008D69E9">
          <w:rPr>
            <w:rFonts w:ascii="Arial" w:hAnsi="Arial"/>
          </w:rPr>
          <w:t>September 4-5</w:t>
        </w:r>
        <w:r w:rsidR="00C97EA4" w:rsidRPr="008D69E9">
          <w:rPr>
            <w:rFonts w:ascii="Arial" w:hAnsi="Arial"/>
          </w:rPr>
          <w:t>, 2003</w:t>
        </w:r>
      </w:smartTag>
      <w:r w:rsidRPr="008D69E9">
        <w:rPr>
          <w:rFonts w:ascii="Arial" w:hAnsi="Arial"/>
        </w:rPr>
        <w:t>.</w:t>
      </w:r>
    </w:p>
    <w:p w14:paraId="435FF7C5" w14:textId="77777777" w:rsidR="00894BDE" w:rsidRPr="008D69E9" w:rsidRDefault="00894BDE" w:rsidP="00D9540A">
      <w:pPr>
        <w:pStyle w:val="BodyText2"/>
        <w:tabs>
          <w:tab w:val="clear" w:pos="720"/>
          <w:tab w:val="clear" w:pos="1440"/>
          <w:tab w:val="clear" w:pos="3600"/>
          <w:tab w:val="left" w:pos="1080"/>
        </w:tabs>
        <w:ind w:left="360"/>
        <w:rPr>
          <w:rFonts w:ascii="Arial" w:hAnsi="Arial"/>
        </w:rPr>
      </w:pPr>
    </w:p>
    <w:p w14:paraId="53B117DB" w14:textId="77777777" w:rsidR="00894BDE" w:rsidRPr="008D69E9" w:rsidRDefault="00894BDE"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“CURRENT CONCEPTS IN ORTHODONTICS AND APPEARANCE” The Sydney Interdisciplinary Study Club, Sydney, Australia, </w:t>
      </w:r>
      <w:smartTag w:uri="urn:schemas-microsoft-com:office:smarttags" w:element="date">
        <w:smartTagPr>
          <w:attr w:name="Year" w:val="2003"/>
          <w:attr w:name="Day" w:val="2"/>
          <w:attr w:name="Month" w:val="9"/>
        </w:smartTagPr>
        <w:r w:rsidRPr="008D69E9">
          <w:rPr>
            <w:rFonts w:ascii="Arial" w:hAnsi="Arial"/>
          </w:rPr>
          <w:t>September 2, 2003</w:t>
        </w:r>
      </w:smartTag>
      <w:r w:rsidRPr="008D69E9">
        <w:rPr>
          <w:rFonts w:ascii="Arial" w:hAnsi="Arial"/>
        </w:rPr>
        <w:t>.</w:t>
      </w:r>
    </w:p>
    <w:p w14:paraId="4BED1DDA" w14:textId="77777777" w:rsidR="00894BDE" w:rsidRPr="008D69E9" w:rsidRDefault="00894BDE" w:rsidP="00D9540A">
      <w:pPr>
        <w:pStyle w:val="BodyText2"/>
        <w:tabs>
          <w:tab w:val="clear" w:pos="720"/>
          <w:tab w:val="clear" w:pos="1440"/>
          <w:tab w:val="clear" w:pos="3600"/>
          <w:tab w:val="left" w:pos="1080"/>
        </w:tabs>
        <w:ind w:left="360"/>
        <w:rPr>
          <w:rFonts w:ascii="Arial" w:hAnsi="Arial"/>
        </w:rPr>
      </w:pPr>
    </w:p>
    <w:p w14:paraId="629F003F" w14:textId="77777777" w:rsidR="00894BDE" w:rsidRPr="008D69E9" w:rsidRDefault="00894BDE"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“CURRENT CONCEPTS IN ORTHODONTICS AND APPEARANCE” The Gold Coast Interdisciplinary Study Club, Gold Coast, Australia, </w:t>
      </w:r>
      <w:smartTag w:uri="urn:schemas-microsoft-com:office:smarttags" w:element="date">
        <w:smartTagPr>
          <w:attr w:name="Year" w:val="2003"/>
          <w:attr w:name="Day" w:val="26"/>
          <w:attr w:name="Month" w:val="8"/>
        </w:smartTagPr>
        <w:r w:rsidRPr="008D69E9">
          <w:rPr>
            <w:rFonts w:ascii="Arial" w:hAnsi="Arial"/>
          </w:rPr>
          <w:t>August 26, 2003</w:t>
        </w:r>
      </w:smartTag>
      <w:r w:rsidRPr="008D69E9">
        <w:rPr>
          <w:rFonts w:ascii="Arial" w:hAnsi="Arial"/>
        </w:rPr>
        <w:t>.</w:t>
      </w:r>
    </w:p>
    <w:p w14:paraId="08D958BE" w14:textId="77777777" w:rsidR="00894BDE" w:rsidRPr="008D69E9" w:rsidRDefault="00894BDE" w:rsidP="00D9540A">
      <w:pPr>
        <w:pStyle w:val="BodyText2"/>
        <w:tabs>
          <w:tab w:val="clear" w:pos="720"/>
          <w:tab w:val="clear" w:pos="1440"/>
          <w:tab w:val="clear" w:pos="3600"/>
          <w:tab w:val="left" w:pos="1080"/>
        </w:tabs>
        <w:ind w:left="360"/>
        <w:rPr>
          <w:rFonts w:ascii="Arial" w:hAnsi="Arial"/>
        </w:rPr>
      </w:pPr>
    </w:p>
    <w:p w14:paraId="152E1B10" w14:textId="77777777" w:rsidR="00143B7A" w:rsidRPr="008D69E9" w:rsidRDefault="00143B7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FACE AS DETERMINANT OF CHOICE” The Annual meeting of the Charles A. McCallum Society, Orange Beach Alabama, </w:t>
      </w:r>
      <w:smartTag w:uri="urn:schemas-microsoft-com:office:smarttags" w:element="date">
        <w:smartTagPr>
          <w:attr w:name="Year" w:val="2003"/>
          <w:attr w:name="Day" w:val="20"/>
          <w:attr w:name="Month" w:val="7"/>
        </w:smartTagPr>
        <w:r w:rsidRPr="008D69E9">
          <w:rPr>
            <w:rFonts w:ascii="Arial" w:hAnsi="Arial"/>
          </w:rPr>
          <w:t>July 20, 2003</w:t>
        </w:r>
      </w:smartTag>
      <w:r w:rsidRPr="008D69E9">
        <w:rPr>
          <w:rFonts w:ascii="Arial" w:hAnsi="Arial"/>
        </w:rPr>
        <w:t>.</w:t>
      </w:r>
    </w:p>
    <w:p w14:paraId="24D0E478" w14:textId="77777777" w:rsidR="00143B7A" w:rsidRPr="008D69E9" w:rsidRDefault="00143B7A" w:rsidP="00D9540A">
      <w:pPr>
        <w:pStyle w:val="BodyText2"/>
        <w:tabs>
          <w:tab w:val="clear" w:pos="720"/>
          <w:tab w:val="clear" w:pos="1440"/>
          <w:tab w:val="clear" w:pos="3600"/>
          <w:tab w:val="left" w:pos="1080"/>
        </w:tabs>
        <w:ind w:left="360"/>
        <w:rPr>
          <w:rFonts w:ascii="Arial" w:hAnsi="Arial"/>
        </w:rPr>
      </w:pPr>
    </w:p>
    <w:p w14:paraId="7CD99726" w14:textId="44E9793F" w:rsidR="00141CE8" w:rsidRPr="008D69E9" w:rsidRDefault="00F07C1B"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“CURRENT CONCEPTS IN ORTHODONTICS AND ESTHETICS</w:t>
      </w:r>
      <w:r w:rsidR="00141CE8" w:rsidRPr="008D69E9">
        <w:rPr>
          <w:rFonts w:ascii="Arial" w:hAnsi="Arial"/>
        </w:rPr>
        <w:t>” The 103</w:t>
      </w:r>
      <w:r w:rsidR="00141CE8" w:rsidRPr="008D69E9">
        <w:rPr>
          <w:rFonts w:ascii="Arial" w:hAnsi="Arial"/>
          <w:vertAlign w:val="superscript"/>
        </w:rPr>
        <w:t>rd</w:t>
      </w:r>
      <w:r w:rsidR="00141CE8" w:rsidRPr="008D69E9">
        <w:rPr>
          <w:rFonts w:ascii="Arial" w:hAnsi="Arial"/>
        </w:rPr>
        <w:t xml:space="preserve"> meeting of the American Association of Orthodontists- Neighbor Island Program, General Doctors Sessions May 7,</w:t>
      </w:r>
      <w:r w:rsidR="00714A1F" w:rsidRPr="008D69E9">
        <w:rPr>
          <w:rFonts w:ascii="Arial" w:hAnsi="Arial"/>
        </w:rPr>
        <w:t xml:space="preserve">8, </w:t>
      </w:r>
      <w:proofErr w:type="gramStart"/>
      <w:r w:rsidR="00714A1F" w:rsidRPr="008D69E9">
        <w:rPr>
          <w:rFonts w:ascii="Arial" w:hAnsi="Arial"/>
        </w:rPr>
        <w:t>9,;</w:t>
      </w:r>
      <w:proofErr w:type="gramEnd"/>
      <w:r w:rsidR="00141CE8" w:rsidRPr="008D69E9">
        <w:rPr>
          <w:rFonts w:ascii="Arial" w:hAnsi="Arial"/>
        </w:rPr>
        <w:t>Hawaiin Islands 2003.</w:t>
      </w:r>
    </w:p>
    <w:p w14:paraId="4288788D" w14:textId="77777777" w:rsidR="00141CE8" w:rsidRPr="008D69E9" w:rsidRDefault="00141CE8" w:rsidP="00D9540A">
      <w:pPr>
        <w:pStyle w:val="BodyText2"/>
        <w:tabs>
          <w:tab w:val="clear" w:pos="720"/>
          <w:tab w:val="clear" w:pos="1440"/>
          <w:tab w:val="clear" w:pos="3600"/>
          <w:tab w:val="left" w:pos="1080"/>
        </w:tabs>
        <w:ind w:left="360"/>
        <w:rPr>
          <w:rFonts w:ascii="Arial" w:hAnsi="Arial"/>
        </w:rPr>
      </w:pPr>
    </w:p>
    <w:p w14:paraId="08859ADC" w14:textId="77777777" w:rsidR="00D21AC9" w:rsidRPr="008D69E9" w:rsidRDefault="00D21AC9"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lastRenderedPageBreak/>
        <w:t>“APPEARANCE DRIVEN ORTHODONTIC DIAGNOSI</w:t>
      </w:r>
      <w:r w:rsidR="007947FA" w:rsidRPr="008D69E9">
        <w:rPr>
          <w:rFonts w:ascii="Arial" w:hAnsi="Arial"/>
        </w:rPr>
        <w:t xml:space="preserve">S AND TREATMENT PLANNING” The </w:t>
      </w:r>
      <w:r w:rsidRPr="008D69E9">
        <w:rPr>
          <w:rFonts w:ascii="Arial" w:hAnsi="Arial"/>
        </w:rPr>
        <w:t xml:space="preserve">Big Apple Dental Meeting, Tarrytown, New York, March 26, 2003 </w:t>
      </w:r>
    </w:p>
    <w:p w14:paraId="0892910A" w14:textId="77777777" w:rsidR="005B3500" w:rsidRPr="008D69E9" w:rsidRDefault="005B3500" w:rsidP="00D9540A">
      <w:pPr>
        <w:pStyle w:val="BodyText2"/>
        <w:tabs>
          <w:tab w:val="clear" w:pos="720"/>
          <w:tab w:val="clear" w:pos="1440"/>
          <w:tab w:val="clear" w:pos="3600"/>
          <w:tab w:val="left" w:pos="1080"/>
        </w:tabs>
        <w:ind w:left="0"/>
        <w:rPr>
          <w:rFonts w:ascii="Arial" w:hAnsi="Arial"/>
        </w:rPr>
      </w:pPr>
    </w:p>
    <w:p w14:paraId="79D2D910" w14:textId="77777777" w:rsidR="005B3500" w:rsidRPr="008D69E9" w:rsidRDefault="005B3500"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“AN UPDATE ON THE PRACTICE WORKS ORTHO-IMAGING PRODUCT” The Practice Works User’s Meeting, Atlanta, Georgia, </w:t>
      </w:r>
      <w:smartTag w:uri="urn:schemas-microsoft-com:office:smarttags" w:element="date">
        <w:smartTagPr>
          <w:attr w:name="Year" w:val="2003"/>
          <w:attr w:name="Day" w:val="15"/>
          <w:attr w:name="Month" w:val="3"/>
        </w:smartTagPr>
        <w:r w:rsidRPr="008D69E9">
          <w:rPr>
            <w:rFonts w:ascii="Arial" w:hAnsi="Arial"/>
          </w:rPr>
          <w:t>March 15, 2003</w:t>
        </w:r>
      </w:smartTag>
      <w:r w:rsidRPr="008D69E9">
        <w:rPr>
          <w:rFonts w:ascii="Arial" w:hAnsi="Arial"/>
        </w:rPr>
        <w:t>.</w:t>
      </w:r>
    </w:p>
    <w:p w14:paraId="28DE3001" w14:textId="77777777" w:rsidR="00D21AC9" w:rsidRPr="008D69E9" w:rsidRDefault="00D21AC9" w:rsidP="00D9540A">
      <w:pPr>
        <w:pStyle w:val="BodyText2"/>
        <w:tabs>
          <w:tab w:val="clear" w:pos="720"/>
          <w:tab w:val="clear" w:pos="1440"/>
          <w:tab w:val="clear" w:pos="3600"/>
          <w:tab w:val="left" w:pos="1080"/>
        </w:tabs>
        <w:ind w:left="360"/>
        <w:rPr>
          <w:rFonts w:ascii="Arial" w:hAnsi="Arial"/>
        </w:rPr>
      </w:pPr>
    </w:p>
    <w:p w14:paraId="6EE44D22"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“APPEARANCE DRIVEN ORTHODONTIC DIAGNOSIS AND TREATMENT PLANNING” The Irish Orthodontic Society, Tullamore, Offaly, Ireland, </w:t>
      </w:r>
      <w:smartTag w:uri="urn:schemas-microsoft-com:office:smarttags" w:element="date">
        <w:smartTagPr>
          <w:attr w:name="Year" w:val="2003"/>
          <w:attr w:name="Day" w:val="7"/>
          <w:attr w:name="Month" w:val="3"/>
        </w:smartTagPr>
        <w:r w:rsidRPr="008D69E9">
          <w:rPr>
            <w:rFonts w:ascii="Arial" w:hAnsi="Arial"/>
          </w:rPr>
          <w:t>March 7-8, 2003</w:t>
        </w:r>
      </w:smartTag>
      <w:r w:rsidRPr="008D69E9">
        <w:rPr>
          <w:rFonts w:ascii="Arial" w:hAnsi="Arial"/>
        </w:rPr>
        <w:t xml:space="preserve"> </w:t>
      </w:r>
    </w:p>
    <w:p w14:paraId="47700916"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3019750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“APPEARANCE DRIVEN ORTHODONTIC DIAGNOSIS AND TREATMENT PLANNING” The Pacific Coast Study Group, Palm Springs, California, February 28-</w:t>
      </w:r>
      <w:smartTag w:uri="urn:schemas-microsoft-com:office:smarttags" w:element="date">
        <w:smartTagPr>
          <w:attr w:name="Year" w:val="2003"/>
          <w:attr w:name="Day" w:val="1"/>
          <w:attr w:name="Month" w:val="3"/>
        </w:smartTagPr>
        <w:r w:rsidRPr="008D69E9">
          <w:rPr>
            <w:rFonts w:ascii="Arial" w:hAnsi="Arial"/>
          </w:rPr>
          <w:t>March 1, 2003</w:t>
        </w:r>
      </w:smartTag>
      <w:r w:rsidRPr="008D69E9">
        <w:rPr>
          <w:rFonts w:ascii="Arial" w:hAnsi="Arial"/>
        </w:rPr>
        <w:t xml:space="preserve"> </w:t>
      </w:r>
    </w:p>
    <w:p w14:paraId="5BAB2D76"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50FBF03E" w14:textId="77777777" w:rsidR="001F274C" w:rsidRPr="008D69E9" w:rsidRDefault="007947F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w:t>
      </w:r>
      <w:r w:rsidR="001F274C" w:rsidRPr="008D69E9">
        <w:rPr>
          <w:rFonts w:ascii="Arial" w:hAnsi="Arial"/>
        </w:rPr>
        <w:t>ART AND SCIENCE OF APPEARANCE AND ESTHETICS” The 30</w:t>
      </w:r>
      <w:r w:rsidR="001F274C" w:rsidRPr="008D69E9">
        <w:rPr>
          <w:rFonts w:ascii="Arial" w:hAnsi="Arial"/>
          <w:vertAlign w:val="superscript"/>
        </w:rPr>
        <w:t>th</w:t>
      </w:r>
      <w:r w:rsidR="001F274C" w:rsidRPr="008D69E9">
        <w:rPr>
          <w:rFonts w:ascii="Arial" w:hAnsi="Arial"/>
        </w:rPr>
        <w:t xml:space="preserve"> annual Moyer’s symposium, Ann Arbor, Michigan, </w:t>
      </w:r>
      <w:smartTag w:uri="urn:schemas-microsoft-com:office:smarttags" w:element="date">
        <w:smartTagPr>
          <w:attr w:name="Year" w:val="2003"/>
          <w:attr w:name="Day" w:val="23"/>
          <w:attr w:name="Month" w:val="2"/>
        </w:smartTagPr>
        <w:r w:rsidR="001F274C" w:rsidRPr="008D69E9">
          <w:rPr>
            <w:rFonts w:ascii="Arial" w:hAnsi="Arial"/>
          </w:rPr>
          <w:t>February 23,</w:t>
        </w:r>
        <w:r w:rsidRPr="008D69E9">
          <w:rPr>
            <w:rFonts w:ascii="Arial" w:hAnsi="Arial"/>
          </w:rPr>
          <w:t xml:space="preserve"> </w:t>
        </w:r>
        <w:r w:rsidR="001F274C" w:rsidRPr="008D69E9">
          <w:rPr>
            <w:rFonts w:ascii="Arial" w:hAnsi="Arial"/>
          </w:rPr>
          <w:t>2003</w:t>
        </w:r>
      </w:smartTag>
      <w:r w:rsidR="001F274C" w:rsidRPr="008D69E9">
        <w:rPr>
          <w:rFonts w:ascii="Arial" w:hAnsi="Arial"/>
        </w:rPr>
        <w:t>.</w:t>
      </w:r>
    </w:p>
    <w:p w14:paraId="6C3C5556"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61A2A3C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“APPEARANCE DRIVEN ORTHODONTIC DIAGNOSIS AND TREATMENT PLANNING” The Cleveland Orthodontic Society, Cle</w:t>
      </w:r>
      <w:r w:rsidR="007947FA" w:rsidRPr="008D69E9">
        <w:rPr>
          <w:rFonts w:ascii="Arial" w:hAnsi="Arial"/>
        </w:rPr>
        <w:t xml:space="preserve">veland, Ohio, </w:t>
      </w:r>
      <w:smartTag w:uri="urn:schemas-microsoft-com:office:smarttags" w:element="date">
        <w:smartTagPr>
          <w:attr w:name="Year" w:val="2003"/>
          <w:attr w:name="Day" w:val="24"/>
          <w:attr w:name="Month" w:val="1"/>
        </w:smartTagPr>
        <w:r w:rsidR="007947FA" w:rsidRPr="008D69E9">
          <w:rPr>
            <w:rFonts w:ascii="Arial" w:hAnsi="Arial"/>
          </w:rPr>
          <w:t>January 24, 2003</w:t>
        </w:r>
      </w:smartTag>
      <w:r w:rsidR="007947FA" w:rsidRPr="008D69E9">
        <w:rPr>
          <w:rFonts w:ascii="Arial" w:hAnsi="Arial"/>
        </w:rPr>
        <w:t>.</w:t>
      </w:r>
    </w:p>
    <w:p w14:paraId="3771D38C"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24CD7BED"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“ESTHETICS OF THE SMILE-SCIENCE OR ART?” The Annual meeting of the Midwest Component of the Edward H. Angle Society, Grand Cayman Island, January 21,2003. </w:t>
      </w:r>
    </w:p>
    <w:p w14:paraId="7A17F34F"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03DE1118"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“APPEARANCE DRIVEN ORTHODONTIC DIAGNOSIS AND TREATMENT PLANNING” The Illinois Orthodontic Society, Chicago, Illinois, </w:t>
      </w:r>
      <w:smartTag w:uri="urn:schemas-microsoft-com:office:smarttags" w:element="date">
        <w:smartTagPr>
          <w:attr w:name="Year" w:val="2002"/>
          <w:attr w:name="Day" w:val="4"/>
          <w:attr w:name="Month" w:val="11"/>
        </w:smartTagPr>
        <w:r w:rsidRPr="008D69E9">
          <w:rPr>
            <w:rFonts w:ascii="Arial" w:hAnsi="Arial"/>
          </w:rPr>
          <w:t>November 4, 2002</w:t>
        </w:r>
      </w:smartTag>
      <w:r w:rsidRPr="008D69E9">
        <w:rPr>
          <w:rFonts w:ascii="Arial" w:hAnsi="Arial"/>
        </w:rPr>
        <w:t xml:space="preserve">. </w:t>
      </w:r>
    </w:p>
    <w:p w14:paraId="79426EB4"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049DD6F2"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"INTERDISCIPLINARY AESTETHIC CARE-THE DENTAL, ORTHODONTIC, AND SURGICAL CONNECTION” </w:t>
      </w:r>
      <w:r w:rsidR="00DA7598" w:rsidRPr="008D69E9">
        <w:rPr>
          <w:rFonts w:ascii="Arial" w:hAnsi="Arial"/>
        </w:rPr>
        <w:t>Leibniz</w:t>
      </w:r>
      <w:r w:rsidRPr="008D69E9">
        <w:rPr>
          <w:rFonts w:ascii="Arial" w:hAnsi="Arial"/>
        </w:rPr>
        <w:t xml:space="preserve">, Austria, </w:t>
      </w:r>
      <w:smartTag w:uri="urn:schemas-microsoft-com:office:smarttags" w:element="date">
        <w:smartTagPr>
          <w:attr w:name="Year" w:val="2002"/>
          <w:attr w:name="Day" w:val="19"/>
          <w:attr w:name="Month" w:val="10"/>
        </w:smartTagPr>
        <w:r w:rsidRPr="008D69E9">
          <w:rPr>
            <w:rFonts w:ascii="Arial" w:hAnsi="Arial"/>
          </w:rPr>
          <w:t>October 19,</w:t>
        </w:r>
        <w:r w:rsidR="007947FA" w:rsidRPr="008D69E9">
          <w:rPr>
            <w:rFonts w:ascii="Arial" w:hAnsi="Arial"/>
          </w:rPr>
          <w:t xml:space="preserve"> </w:t>
        </w:r>
        <w:r w:rsidRPr="008D69E9">
          <w:rPr>
            <w:rFonts w:ascii="Arial" w:hAnsi="Arial"/>
          </w:rPr>
          <w:t>2002</w:t>
        </w:r>
      </w:smartTag>
      <w:r w:rsidRPr="008D69E9">
        <w:rPr>
          <w:rFonts w:ascii="Arial" w:hAnsi="Arial"/>
        </w:rPr>
        <w:t>.</w:t>
      </w:r>
    </w:p>
    <w:p w14:paraId="364BB697"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11A88CEF"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“APPEARANCE DRIVEN ORTHODONTIC DIAGNOSIS AND TREATMENT PLANNING” The University of Graz, Graz, Austria. </w:t>
      </w:r>
      <w:smartTag w:uri="urn:schemas-microsoft-com:office:smarttags" w:element="date">
        <w:smartTagPr>
          <w:attr w:name="Year" w:val="2002"/>
          <w:attr w:name="Day" w:val="17"/>
          <w:attr w:name="Month" w:val="10"/>
        </w:smartTagPr>
        <w:r w:rsidRPr="008D69E9">
          <w:rPr>
            <w:rFonts w:ascii="Arial" w:hAnsi="Arial"/>
          </w:rPr>
          <w:t>October 17-18, 2002</w:t>
        </w:r>
      </w:smartTag>
      <w:r w:rsidRPr="008D69E9">
        <w:rPr>
          <w:rFonts w:ascii="Arial" w:hAnsi="Arial"/>
        </w:rPr>
        <w:t>.</w:t>
      </w:r>
    </w:p>
    <w:p w14:paraId="0A336AA5" w14:textId="77777777" w:rsidR="001F274C" w:rsidRPr="008D69E9" w:rsidRDefault="001F274C" w:rsidP="00D9540A">
      <w:pPr>
        <w:pStyle w:val="BodyText2"/>
        <w:tabs>
          <w:tab w:val="clear" w:pos="720"/>
          <w:tab w:val="clear" w:pos="1440"/>
          <w:tab w:val="clear" w:pos="3600"/>
          <w:tab w:val="left" w:pos="900"/>
          <w:tab w:val="left" w:pos="1080"/>
        </w:tabs>
        <w:ind w:left="360"/>
        <w:rPr>
          <w:rFonts w:ascii="Arial" w:hAnsi="Arial"/>
        </w:rPr>
      </w:pPr>
    </w:p>
    <w:p w14:paraId="718EE9CB"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“POWERPOINT PRESENTATIONS” and “PATIENT SPECIFIC ORTHODONTIC APPLIANCES” The Technology Conference, University of North Carolina, Raleigh, North Carolina, September 27-28</w:t>
      </w:r>
      <w:r w:rsidR="006E43A5" w:rsidRPr="008D69E9">
        <w:rPr>
          <w:rFonts w:ascii="Arial" w:hAnsi="Arial"/>
        </w:rPr>
        <w:t>, 2002</w:t>
      </w:r>
      <w:r w:rsidRPr="008D69E9">
        <w:rPr>
          <w:rFonts w:ascii="Arial" w:hAnsi="Arial"/>
        </w:rPr>
        <w:t>.</w:t>
      </w:r>
    </w:p>
    <w:p w14:paraId="12AC173F" w14:textId="77777777" w:rsidR="001F274C" w:rsidRPr="008D69E9" w:rsidRDefault="001F274C" w:rsidP="00D9540A">
      <w:pPr>
        <w:pStyle w:val="BodyText2"/>
        <w:tabs>
          <w:tab w:val="clear" w:pos="720"/>
          <w:tab w:val="clear" w:pos="1440"/>
        </w:tabs>
        <w:ind w:left="360"/>
        <w:rPr>
          <w:rFonts w:ascii="Arial" w:hAnsi="Arial"/>
        </w:rPr>
      </w:pPr>
    </w:p>
    <w:p w14:paraId="6F048128"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“POWERPOINT PRESENTATIONS” The University of Michigan, Ann Arbor, MI. </w:t>
      </w:r>
      <w:smartTag w:uri="urn:schemas-microsoft-com:office:smarttags" w:element="date">
        <w:smartTagPr>
          <w:attr w:name="Year" w:val="2002"/>
          <w:attr w:name="Day" w:val="13"/>
          <w:attr w:name="Month" w:val="9"/>
        </w:smartTagPr>
        <w:r w:rsidRPr="008D69E9">
          <w:rPr>
            <w:rFonts w:ascii="Arial" w:hAnsi="Arial"/>
          </w:rPr>
          <w:t>September 13, 2002</w:t>
        </w:r>
      </w:smartTag>
      <w:r w:rsidRPr="008D69E9">
        <w:rPr>
          <w:rFonts w:ascii="Arial" w:hAnsi="Arial"/>
        </w:rPr>
        <w:t>.</w:t>
      </w:r>
    </w:p>
    <w:p w14:paraId="1ADBE15B" w14:textId="77777777" w:rsidR="001F274C" w:rsidRPr="008D69E9" w:rsidRDefault="001F274C" w:rsidP="00D9540A">
      <w:pPr>
        <w:pStyle w:val="BodyText2"/>
        <w:tabs>
          <w:tab w:val="clear" w:pos="720"/>
          <w:tab w:val="clear" w:pos="1440"/>
        </w:tabs>
        <w:ind w:left="360"/>
        <w:rPr>
          <w:rFonts w:ascii="Arial" w:hAnsi="Arial"/>
        </w:rPr>
      </w:pPr>
    </w:p>
    <w:p w14:paraId="0061236C"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“APPEARANCE DRIVEN ORTHODONTIC DIAGNOSIS AND TREATMENT PLANNING” The joint meeting of the Orthodontic Alumni of the University of Kentucky and University of Louisville. Louisville, KY, </w:t>
      </w:r>
      <w:smartTag w:uri="urn:schemas-microsoft-com:office:smarttags" w:element="date">
        <w:smartTagPr>
          <w:attr w:name="Year" w:val="2002"/>
          <w:attr w:name="Day" w:val="30"/>
          <w:attr w:name="Month" w:val="8"/>
        </w:smartTagPr>
        <w:r w:rsidRPr="008D69E9">
          <w:rPr>
            <w:rFonts w:ascii="Arial" w:hAnsi="Arial"/>
          </w:rPr>
          <w:t>August 30, 2002</w:t>
        </w:r>
      </w:smartTag>
      <w:r w:rsidRPr="008D69E9">
        <w:rPr>
          <w:rFonts w:ascii="Arial" w:hAnsi="Arial"/>
        </w:rPr>
        <w:t xml:space="preserve">. </w:t>
      </w:r>
    </w:p>
    <w:p w14:paraId="2998A507"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5FFFB943"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“ESTHETIC ORTHODONTICS-SURGICAL AND NONSURGICAL” The European Society of Lingual Orthodontists. Berlin, Germany </w:t>
      </w:r>
      <w:smartTag w:uri="urn:schemas-microsoft-com:office:smarttags" w:element="date">
        <w:smartTagPr>
          <w:attr w:name="Year" w:val="2002"/>
          <w:attr w:name="Day" w:val="21"/>
          <w:attr w:name="Month" w:val="6"/>
        </w:smartTagPr>
        <w:r w:rsidRPr="008D69E9">
          <w:rPr>
            <w:rFonts w:ascii="Arial" w:hAnsi="Arial"/>
          </w:rPr>
          <w:t>June 21, 2002</w:t>
        </w:r>
      </w:smartTag>
      <w:r w:rsidRPr="008D69E9">
        <w:rPr>
          <w:rFonts w:ascii="Arial" w:hAnsi="Arial"/>
        </w:rPr>
        <w:t>.</w:t>
      </w:r>
    </w:p>
    <w:p w14:paraId="70731EA5"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0B6BA1F2" w14:textId="27402725" w:rsidR="001F274C" w:rsidRPr="008D69E9" w:rsidRDefault="00C31719"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1F274C" w:rsidRPr="008D69E9">
        <w:rPr>
          <w:rFonts w:ascii="Arial" w:hAnsi="Arial"/>
        </w:rPr>
        <w:t>THE SOFT TISSUE PARADIGM” AND “UTILIZATION OF COMPUTERS IN ES</w:t>
      </w:r>
      <w:r w:rsidR="00595568" w:rsidRPr="008D69E9">
        <w:rPr>
          <w:rFonts w:ascii="Arial" w:hAnsi="Arial"/>
        </w:rPr>
        <w:t>THE</w:t>
      </w:r>
      <w:r w:rsidR="001F274C" w:rsidRPr="008D69E9">
        <w:rPr>
          <w:rFonts w:ascii="Arial" w:hAnsi="Arial"/>
        </w:rPr>
        <w:t xml:space="preserve">TIC ORTHODONTIC TREATMENT PLANNING” Pre-Congress course with Dr William R. Proffit. The European Society of Lingual Orthodontists. Berlin, Germany </w:t>
      </w:r>
      <w:smartTag w:uri="urn:schemas-microsoft-com:office:smarttags" w:element="date">
        <w:smartTagPr>
          <w:attr w:name="Year" w:val="2002"/>
          <w:attr w:name="Day" w:val="19"/>
          <w:attr w:name="Month" w:val="6"/>
        </w:smartTagPr>
        <w:r w:rsidR="001F274C" w:rsidRPr="008D69E9">
          <w:rPr>
            <w:rFonts w:ascii="Arial" w:hAnsi="Arial"/>
          </w:rPr>
          <w:t>June 19, 2002</w:t>
        </w:r>
      </w:smartTag>
      <w:r w:rsidR="001F274C" w:rsidRPr="008D69E9">
        <w:rPr>
          <w:rFonts w:ascii="Arial" w:hAnsi="Arial"/>
        </w:rPr>
        <w:t>.</w:t>
      </w:r>
    </w:p>
    <w:p w14:paraId="3B307A16"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4DC8682C" w14:textId="77777777" w:rsidR="001F274C" w:rsidRPr="008D69E9" w:rsidRDefault="00C31719"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1F274C" w:rsidRPr="008D69E9">
        <w:rPr>
          <w:rFonts w:ascii="Arial" w:hAnsi="Arial"/>
        </w:rPr>
        <w:t xml:space="preserve">APPEARANCE DRIVEN ORTHODONTIC DIAGNOSIS AND TREATMENT PLANNING” The annual meeting of the Alabama Association of Orthodontists. Orange Beach, AL, </w:t>
      </w:r>
      <w:smartTag w:uri="urn:schemas-microsoft-com:office:smarttags" w:element="date">
        <w:smartTagPr>
          <w:attr w:name="Year" w:val="2002"/>
          <w:attr w:name="Day" w:val="14"/>
          <w:attr w:name="Month" w:val="6"/>
        </w:smartTagPr>
        <w:r w:rsidR="001F274C" w:rsidRPr="008D69E9">
          <w:rPr>
            <w:rFonts w:ascii="Arial" w:hAnsi="Arial"/>
          </w:rPr>
          <w:t>June 14, 2002</w:t>
        </w:r>
      </w:smartTag>
      <w:r w:rsidR="001F274C" w:rsidRPr="008D69E9">
        <w:rPr>
          <w:rFonts w:ascii="Arial" w:hAnsi="Arial"/>
        </w:rPr>
        <w:t>.</w:t>
      </w:r>
    </w:p>
    <w:p w14:paraId="1C513315"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722170F6" w14:textId="77777777" w:rsidR="001F274C" w:rsidRPr="008D69E9" w:rsidRDefault="001F274C" w:rsidP="00D9540A">
      <w:pPr>
        <w:pStyle w:val="BodyText2"/>
        <w:numPr>
          <w:ilvl w:val="0"/>
          <w:numId w:val="31"/>
        </w:numPr>
        <w:tabs>
          <w:tab w:val="clear" w:pos="720"/>
          <w:tab w:val="clear" w:pos="1440"/>
          <w:tab w:val="clear" w:pos="3600"/>
          <w:tab w:val="left" w:pos="1080"/>
        </w:tabs>
        <w:rPr>
          <w:rStyle w:val="Strong"/>
          <w:rFonts w:ascii="Arial" w:hAnsi="Arial"/>
          <w:b w:val="0"/>
          <w:bCs w:val="0"/>
        </w:rPr>
      </w:pPr>
      <w:r w:rsidRPr="008D69E9">
        <w:rPr>
          <w:rFonts w:ascii="Arial" w:hAnsi="Arial"/>
        </w:rPr>
        <w:t>“</w:t>
      </w:r>
      <w:r w:rsidRPr="008D69E9">
        <w:rPr>
          <w:rStyle w:val="Strong"/>
          <w:rFonts w:ascii="Arial" w:hAnsi="Arial"/>
          <w:b w:val="0"/>
          <w:color w:val="000000"/>
        </w:rPr>
        <w:t xml:space="preserve">TECHNOLOGY IN ORTHODONTIC PRACTICE – WHAT IS APPROPRIATE IN THE USE OF TECHNOLOGY IN OUR PRACTICES?” and “INCORPORATING DIGITAL INTO YOUR PRACTICE” Scientific sessions.  “POWERPOINT PRESENTATIONS” and “THE AGING FACE AND ITS IMPACT ON ORTHODONTIC TREATMENT PLANNING” Staff sessions. The Annual Session of the American Association of Orthodontists; Philadelphia, PA. </w:t>
      </w:r>
      <w:smartTag w:uri="urn:schemas-microsoft-com:office:smarttags" w:element="date">
        <w:smartTagPr>
          <w:attr w:name="Year" w:val="2002"/>
          <w:attr w:name="Day" w:val="5"/>
          <w:attr w:name="Month" w:val="5"/>
        </w:smartTagPr>
        <w:r w:rsidRPr="008D69E9">
          <w:rPr>
            <w:rStyle w:val="Strong"/>
            <w:rFonts w:ascii="Arial" w:hAnsi="Arial"/>
            <w:b w:val="0"/>
            <w:color w:val="000000"/>
          </w:rPr>
          <w:t>May 5-6, 2002</w:t>
        </w:r>
      </w:smartTag>
      <w:r w:rsidRPr="008D69E9">
        <w:rPr>
          <w:rStyle w:val="Strong"/>
          <w:rFonts w:ascii="Arial" w:hAnsi="Arial"/>
          <w:b w:val="0"/>
          <w:color w:val="000000"/>
        </w:rPr>
        <w:t>.</w:t>
      </w:r>
    </w:p>
    <w:p w14:paraId="07F78063" w14:textId="77777777" w:rsidR="001F274C" w:rsidRPr="008D69E9" w:rsidRDefault="001F274C" w:rsidP="00D9540A">
      <w:pPr>
        <w:pStyle w:val="BodyText2"/>
        <w:tabs>
          <w:tab w:val="clear" w:pos="720"/>
          <w:tab w:val="clear" w:pos="1440"/>
          <w:tab w:val="clear" w:pos="3600"/>
          <w:tab w:val="left" w:pos="1080"/>
        </w:tabs>
        <w:ind w:left="360"/>
        <w:rPr>
          <w:rStyle w:val="Strong"/>
          <w:rFonts w:ascii="Arial" w:hAnsi="Arial"/>
          <w:b w:val="0"/>
          <w:bCs w:val="0"/>
        </w:rPr>
      </w:pPr>
    </w:p>
    <w:p w14:paraId="3D05028C" w14:textId="77777777" w:rsidR="001F274C" w:rsidRPr="008D69E9" w:rsidRDefault="007947F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1F274C" w:rsidRPr="008D69E9">
        <w:rPr>
          <w:rFonts w:ascii="Arial" w:hAnsi="Arial"/>
        </w:rPr>
        <w:t xml:space="preserve">APPEARANCE DRIVEN ORTHODONTIC DIAGNOSIS AND TREATMENT PLANNING” The annual meeting of the Indiana Association of Orthodontists. Indianapolis, IN, </w:t>
      </w:r>
      <w:smartTag w:uri="urn:schemas-microsoft-com:office:smarttags" w:element="date">
        <w:smartTagPr>
          <w:attr w:name="Year" w:val="2002"/>
          <w:attr w:name="Day" w:val="18"/>
          <w:attr w:name="Month" w:val="4"/>
        </w:smartTagPr>
        <w:r w:rsidR="001F274C" w:rsidRPr="008D69E9">
          <w:rPr>
            <w:rFonts w:ascii="Arial" w:hAnsi="Arial"/>
          </w:rPr>
          <w:t>April 18,</w:t>
        </w:r>
        <w:r w:rsidRPr="008D69E9">
          <w:rPr>
            <w:rFonts w:ascii="Arial" w:hAnsi="Arial"/>
          </w:rPr>
          <w:t xml:space="preserve"> </w:t>
        </w:r>
        <w:r w:rsidR="001F274C" w:rsidRPr="008D69E9">
          <w:rPr>
            <w:rFonts w:ascii="Arial" w:hAnsi="Arial"/>
          </w:rPr>
          <w:t>2002</w:t>
        </w:r>
      </w:smartTag>
      <w:r w:rsidR="001F274C" w:rsidRPr="008D69E9">
        <w:rPr>
          <w:rFonts w:ascii="Arial" w:hAnsi="Arial"/>
        </w:rPr>
        <w:t>.</w:t>
      </w:r>
    </w:p>
    <w:p w14:paraId="043F91A0"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15C255A9"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“CONDYLAR RESORPTION” The University of Indiana Department of Orthodontics. Indianapolis, IN. </w:t>
      </w:r>
      <w:smartTag w:uri="urn:schemas-microsoft-com:office:smarttags" w:element="date">
        <w:smartTagPr>
          <w:attr w:name="Year" w:val="2002"/>
          <w:attr w:name="Day" w:val="17"/>
          <w:attr w:name="Month" w:val="4"/>
        </w:smartTagPr>
        <w:r w:rsidRPr="008D69E9">
          <w:rPr>
            <w:rFonts w:ascii="Arial" w:hAnsi="Arial"/>
          </w:rPr>
          <w:t>April 17, 2002</w:t>
        </w:r>
      </w:smartTag>
      <w:r w:rsidRPr="008D69E9">
        <w:rPr>
          <w:rFonts w:ascii="Arial" w:hAnsi="Arial"/>
        </w:rPr>
        <w:t>.</w:t>
      </w:r>
    </w:p>
    <w:p w14:paraId="5B5CE027"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15101502" w14:textId="77777777" w:rsidR="001F274C" w:rsidRPr="008D69E9" w:rsidRDefault="007947F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1F274C" w:rsidRPr="008D69E9">
        <w:rPr>
          <w:rFonts w:ascii="Arial" w:hAnsi="Arial"/>
        </w:rPr>
        <w:t>INTEGRATING INFORMATION TECHNOLOGY INTO ROUTINE ORTHODONTIC PRACTICE”</w:t>
      </w:r>
      <w:r w:rsidRPr="008D69E9">
        <w:rPr>
          <w:rFonts w:ascii="Arial" w:hAnsi="Arial"/>
        </w:rPr>
        <w:t xml:space="preserve"> </w:t>
      </w:r>
      <w:r w:rsidR="001F274C" w:rsidRPr="008D69E9">
        <w:rPr>
          <w:rFonts w:ascii="Arial" w:hAnsi="Arial"/>
        </w:rPr>
        <w:t>The 29</w:t>
      </w:r>
      <w:r w:rsidR="001F274C" w:rsidRPr="008D69E9">
        <w:rPr>
          <w:rFonts w:ascii="Arial" w:hAnsi="Arial"/>
          <w:vertAlign w:val="superscript"/>
        </w:rPr>
        <w:t>th</w:t>
      </w:r>
      <w:r w:rsidR="001F274C" w:rsidRPr="008D69E9">
        <w:rPr>
          <w:rFonts w:ascii="Arial" w:hAnsi="Arial"/>
        </w:rPr>
        <w:t xml:space="preserve"> Annual Moyer’s Symposium, Ann Arbor, Michigan. </w:t>
      </w:r>
      <w:smartTag w:uri="urn:schemas-microsoft-com:office:smarttags" w:element="date">
        <w:smartTagPr>
          <w:attr w:name="Year" w:val="2002"/>
          <w:attr w:name="Day" w:val="23"/>
          <w:attr w:name="Month" w:val="2"/>
        </w:smartTagPr>
        <w:r w:rsidR="001F274C" w:rsidRPr="008D69E9">
          <w:rPr>
            <w:rFonts w:ascii="Arial" w:hAnsi="Arial"/>
          </w:rPr>
          <w:t>February 23,</w:t>
        </w:r>
        <w:r w:rsidRPr="008D69E9">
          <w:rPr>
            <w:rFonts w:ascii="Arial" w:hAnsi="Arial"/>
          </w:rPr>
          <w:t xml:space="preserve"> </w:t>
        </w:r>
        <w:r w:rsidR="001F274C" w:rsidRPr="008D69E9">
          <w:rPr>
            <w:rFonts w:ascii="Arial" w:hAnsi="Arial"/>
          </w:rPr>
          <w:t>2002</w:t>
        </w:r>
      </w:smartTag>
    </w:p>
    <w:p w14:paraId="2502A33A"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713CB611"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proofErr w:type="gramStart"/>
      <w:r w:rsidRPr="008D69E9">
        <w:rPr>
          <w:rFonts w:ascii="Arial" w:hAnsi="Arial"/>
        </w:rPr>
        <w:t>”THE</w:t>
      </w:r>
      <w:proofErr w:type="gramEnd"/>
      <w:r w:rsidRPr="008D69E9">
        <w:rPr>
          <w:rFonts w:ascii="Arial" w:hAnsi="Arial"/>
        </w:rPr>
        <w:t xml:space="preserve"> ORTHODONTIC EXPERIENCE SOUTHERN STYLE” The Gorman Institute, Orlando, FL. </w:t>
      </w:r>
      <w:smartTag w:uri="urn:schemas-microsoft-com:office:smarttags" w:element="date">
        <w:smartTagPr>
          <w:attr w:name="Year" w:val="2002"/>
          <w:attr w:name="Day" w:val="2"/>
          <w:attr w:name="Month" w:val="2"/>
        </w:smartTagPr>
        <w:r w:rsidRPr="008D69E9">
          <w:rPr>
            <w:rFonts w:ascii="Arial" w:hAnsi="Arial"/>
          </w:rPr>
          <w:t>February 2, 2002</w:t>
        </w:r>
      </w:smartTag>
      <w:r w:rsidRPr="008D69E9">
        <w:rPr>
          <w:rFonts w:ascii="Arial" w:hAnsi="Arial"/>
        </w:rPr>
        <w:t>.</w:t>
      </w:r>
    </w:p>
    <w:p w14:paraId="4121ADC0"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44137717"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“TREATMENT OF CLASS III MAXILLARY DEFICIENCY WITH MAXILLARY PROTRACTION-A MULTI-SITE STUDY” The annual meeting of the Midwest Component of the Edwards H. Angle Society. Scottsdale, Arizona. </w:t>
      </w:r>
      <w:smartTag w:uri="urn:schemas-microsoft-com:office:smarttags" w:element="date">
        <w:smartTagPr>
          <w:attr w:name="Year" w:val="2002"/>
          <w:attr w:name="Day" w:val="6"/>
          <w:attr w:name="Month" w:val="2"/>
        </w:smartTagPr>
        <w:r w:rsidRPr="008D69E9">
          <w:rPr>
            <w:rFonts w:ascii="Arial" w:hAnsi="Arial"/>
          </w:rPr>
          <w:t>February 6, 2002</w:t>
        </w:r>
      </w:smartTag>
      <w:r w:rsidRPr="008D69E9">
        <w:rPr>
          <w:rFonts w:ascii="Arial" w:hAnsi="Arial"/>
        </w:rPr>
        <w:t>.</w:t>
      </w:r>
    </w:p>
    <w:p w14:paraId="39CC8D1D"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774E709E"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“CONDYLAR RESORPTION” and “APPEARANCE DRIVEN ORTHODONTIC TREATMENT PLANNING”, the San Diego Society for the Study of Orthodontics. San Diego, CA. </w:t>
      </w:r>
      <w:smartTag w:uri="urn:schemas-microsoft-com:office:smarttags" w:element="date">
        <w:smartTagPr>
          <w:attr w:name="Year" w:val="2002"/>
          <w:attr w:name="Day" w:val="11"/>
          <w:attr w:name="Month" w:val="1"/>
        </w:smartTagPr>
        <w:r w:rsidRPr="008D69E9">
          <w:rPr>
            <w:rFonts w:ascii="Arial" w:hAnsi="Arial"/>
          </w:rPr>
          <w:t>January 11, 2002</w:t>
        </w:r>
      </w:smartTag>
      <w:r w:rsidRPr="008D69E9">
        <w:rPr>
          <w:rFonts w:ascii="Arial" w:hAnsi="Arial"/>
        </w:rPr>
        <w:t>.</w:t>
      </w:r>
    </w:p>
    <w:p w14:paraId="17434A7F"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0B8DAF99"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“CONDYLAR RESORPTION” and “APPEARANCE DRIVEN ORTHODONTIC TREATMENT PLANNING” The Greater Philadelphia Orthodontic Society, Philadelphia, PA, </w:t>
      </w:r>
      <w:smartTag w:uri="urn:schemas-microsoft-com:office:smarttags" w:element="date">
        <w:smartTagPr>
          <w:attr w:name="Year" w:val="2001"/>
          <w:attr w:name="Day" w:val="7"/>
          <w:attr w:name="Month" w:val="11"/>
        </w:smartTagPr>
        <w:r w:rsidRPr="008D69E9">
          <w:rPr>
            <w:rFonts w:ascii="Arial" w:hAnsi="Arial"/>
          </w:rPr>
          <w:t>November 7,</w:t>
        </w:r>
        <w:r w:rsidR="00020869" w:rsidRPr="008D69E9">
          <w:rPr>
            <w:rFonts w:ascii="Arial" w:hAnsi="Arial"/>
          </w:rPr>
          <w:t xml:space="preserve"> </w:t>
        </w:r>
        <w:r w:rsidRPr="008D69E9">
          <w:rPr>
            <w:rFonts w:ascii="Arial" w:hAnsi="Arial"/>
          </w:rPr>
          <w:t>2001</w:t>
        </w:r>
      </w:smartTag>
    </w:p>
    <w:p w14:paraId="559642AB"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00887BE8" w14:textId="636CAB87" w:rsidR="001F274C" w:rsidRPr="008D69E9" w:rsidRDefault="007947FA"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1F274C" w:rsidRPr="008D69E9">
        <w:rPr>
          <w:rFonts w:ascii="Arial" w:hAnsi="Arial"/>
        </w:rPr>
        <w:t xml:space="preserve">CONDYLAR RESORPTION” and “TREATMENT OF CLASS III MALOCCLUSION IN ADOLESCENTS”, The Southern Society of Orthodontists, Orlando, </w:t>
      </w:r>
      <w:r w:rsidR="00167601" w:rsidRPr="008D69E9">
        <w:rPr>
          <w:rFonts w:ascii="Arial" w:hAnsi="Arial"/>
        </w:rPr>
        <w:t>FL, October</w:t>
      </w:r>
      <w:r w:rsidR="001F274C" w:rsidRPr="008D69E9">
        <w:rPr>
          <w:rFonts w:ascii="Arial" w:hAnsi="Arial"/>
        </w:rPr>
        <w:t xml:space="preserve"> </w:t>
      </w:r>
      <w:r w:rsidR="00167601">
        <w:rPr>
          <w:rFonts w:ascii="Arial" w:hAnsi="Arial"/>
        </w:rPr>
        <w:t xml:space="preserve">as part it and in </w:t>
      </w:r>
      <w:r w:rsidR="001F274C" w:rsidRPr="008D69E9">
        <w:rPr>
          <w:rFonts w:ascii="Arial" w:hAnsi="Arial"/>
        </w:rPr>
        <w:t>12, 2001.</w:t>
      </w:r>
    </w:p>
    <w:p w14:paraId="0F062855"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7A460F6E"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“CONTEMPORARY TREATMENT PLANNING FOR ORTHOGNATHIC SURGERY” The McCallum Society of Orthodontists, Fort Morgan, Alabama, </w:t>
      </w:r>
      <w:smartTag w:uri="urn:schemas-microsoft-com:office:smarttags" w:element="date">
        <w:smartTagPr>
          <w:attr w:name="Year" w:val="2001"/>
          <w:attr w:name="Day" w:val="16"/>
          <w:attr w:name="Month" w:val="7"/>
        </w:smartTagPr>
        <w:r w:rsidRPr="008D69E9">
          <w:rPr>
            <w:rFonts w:ascii="Arial" w:hAnsi="Arial"/>
          </w:rPr>
          <w:t>July 16,</w:t>
        </w:r>
        <w:r w:rsidR="00020869" w:rsidRPr="008D69E9">
          <w:rPr>
            <w:rFonts w:ascii="Arial" w:hAnsi="Arial"/>
          </w:rPr>
          <w:t xml:space="preserve"> </w:t>
        </w:r>
        <w:r w:rsidRPr="008D69E9">
          <w:rPr>
            <w:rFonts w:ascii="Arial" w:hAnsi="Arial"/>
          </w:rPr>
          <w:t>2001</w:t>
        </w:r>
      </w:smartTag>
      <w:r w:rsidRPr="008D69E9">
        <w:rPr>
          <w:rFonts w:ascii="Arial" w:hAnsi="Arial"/>
        </w:rPr>
        <w:t>.</w:t>
      </w:r>
    </w:p>
    <w:p w14:paraId="6CCAF066"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40755DD5"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“APPEARANCE DRIVEN DIAGNOSIS AND TREATMENT PLANNING” The Australian Society of Orthodontists-New South Wales Branch. Sydney, Australia. </w:t>
      </w:r>
      <w:smartTag w:uri="urn:schemas-microsoft-com:office:smarttags" w:element="date">
        <w:smartTagPr>
          <w:attr w:name="Year" w:val="2001"/>
          <w:attr w:name="Day" w:val="7"/>
          <w:attr w:name="Month" w:val="6"/>
        </w:smartTagPr>
        <w:r w:rsidRPr="008D69E9">
          <w:rPr>
            <w:rFonts w:ascii="Arial" w:hAnsi="Arial"/>
          </w:rPr>
          <w:t>June 7-8, 2001</w:t>
        </w:r>
      </w:smartTag>
      <w:r w:rsidRPr="008D69E9">
        <w:rPr>
          <w:rFonts w:ascii="Arial" w:hAnsi="Arial"/>
        </w:rPr>
        <w:t>.</w:t>
      </w:r>
    </w:p>
    <w:p w14:paraId="719D9A0E" w14:textId="77777777" w:rsidR="001F274C" w:rsidRPr="008D69E9" w:rsidRDefault="001F274C" w:rsidP="00D9540A">
      <w:pPr>
        <w:pStyle w:val="BodyText2"/>
        <w:tabs>
          <w:tab w:val="clear" w:pos="720"/>
          <w:tab w:val="clear" w:pos="1440"/>
        </w:tabs>
        <w:ind w:left="360"/>
        <w:rPr>
          <w:rFonts w:ascii="Arial" w:hAnsi="Arial"/>
        </w:rPr>
      </w:pPr>
    </w:p>
    <w:p w14:paraId="462BF795"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“APPEARANCE DRIVEN DIAGNOSIS AND TREATMENT PLANNING” The Australian Society of Orthodontists-Victoria Branch. Melbourne, Australia. </w:t>
      </w:r>
      <w:smartTag w:uri="urn:schemas-microsoft-com:office:smarttags" w:element="date">
        <w:smartTagPr>
          <w:attr w:name="Year" w:val="2001"/>
          <w:attr w:name="Day" w:val="4"/>
          <w:attr w:name="Month" w:val="6"/>
        </w:smartTagPr>
        <w:r w:rsidRPr="008D69E9">
          <w:rPr>
            <w:rFonts w:ascii="Arial" w:hAnsi="Arial"/>
          </w:rPr>
          <w:t>June 4, 2001</w:t>
        </w:r>
      </w:smartTag>
      <w:r w:rsidRPr="008D69E9">
        <w:rPr>
          <w:rFonts w:ascii="Arial" w:hAnsi="Arial"/>
        </w:rPr>
        <w:t>.</w:t>
      </w:r>
    </w:p>
    <w:p w14:paraId="1FC5E992" w14:textId="77777777" w:rsidR="001F274C" w:rsidRPr="008D69E9" w:rsidRDefault="001F274C" w:rsidP="00D9540A">
      <w:pPr>
        <w:pStyle w:val="BodyText2"/>
        <w:tabs>
          <w:tab w:val="clear" w:pos="720"/>
          <w:tab w:val="clear" w:pos="1440"/>
        </w:tabs>
        <w:ind w:left="360"/>
        <w:rPr>
          <w:rFonts w:ascii="Arial" w:hAnsi="Arial"/>
        </w:rPr>
      </w:pPr>
    </w:p>
    <w:p w14:paraId="069E42BC" w14:textId="77777777" w:rsidR="001F274C" w:rsidRPr="008D69E9" w:rsidRDefault="00020869"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w:t>
      </w:r>
      <w:r w:rsidR="001F274C" w:rsidRPr="008D69E9">
        <w:rPr>
          <w:rFonts w:ascii="Arial" w:hAnsi="Arial"/>
        </w:rPr>
        <w:t xml:space="preserve">CURRENT CONCEPTS IN ARCH FORM AND MECHANOTHERAPY” Auckland, New Zealand. </w:t>
      </w:r>
      <w:smartTag w:uri="urn:schemas-microsoft-com:office:smarttags" w:element="date">
        <w:smartTagPr>
          <w:attr w:name="Year" w:val="2001"/>
          <w:attr w:name="Day" w:val="1"/>
          <w:attr w:name="Month" w:val="6"/>
        </w:smartTagPr>
        <w:r w:rsidR="001F274C" w:rsidRPr="008D69E9">
          <w:rPr>
            <w:rFonts w:ascii="Arial" w:hAnsi="Arial"/>
          </w:rPr>
          <w:t>June 1, 2001</w:t>
        </w:r>
      </w:smartTag>
      <w:r w:rsidR="001F274C" w:rsidRPr="008D69E9">
        <w:rPr>
          <w:rFonts w:ascii="Arial" w:hAnsi="Arial"/>
        </w:rPr>
        <w:t>.</w:t>
      </w:r>
    </w:p>
    <w:p w14:paraId="0072DEB9"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51D70A11"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“POWER POINT PRESENTATIONS” American Association of Orthodontists, Toronto, Canada, </w:t>
      </w:r>
      <w:smartTag w:uri="urn:schemas-microsoft-com:office:smarttags" w:element="date">
        <w:smartTagPr>
          <w:attr w:name="Year" w:val="2001"/>
          <w:attr w:name="Day" w:val="6"/>
          <w:attr w:name="Month" w:val="5"/>
        </w:smartTagPr>
        <w:r w:rsidRPr="008D69E9">
          <w:rPr>
            <w:rFonts w:ascii="Arial" w:hAnsi="Arial"/>
          </w:rPr>
          <w:t>May 6, 2001</w:t>
        </w:r>
      </w:smartTag>
      <w:r w:rsidRPr="008D69E9">
        <w:rPr>
          <w:rFonts w:ascii="Arial" w:hAnsi="Arial"/>
        </w:rPr>
        <w:t>.</w:t>
      </w:r>
    </w:p>
    <w:p w14:paraId="41AA041F"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326CE551"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“APPEARANCE DRIVEN ORTHODONTICS-THE N</w:t>
      </w:r>
      <w:r w:rsidR="00DA421F" w:rsidRPr="008D69E9">
        <w:rPr>
          <w:rFonts w:ascii="Arial" w:hAnsi="Arial"/>
        </w:rPr>
        <w:t>E</w:t>
      </w:r>
      <w:r w:rsidRPr="008D69E9">
        <w:rPr>
          <w:rFonts w:ascii="Arial" w:hAnsi="Arial"/>
        </w:rPr>
        <w:t xml:space="preserve">W SOFT TISSUE PARADIGM” The Salzmann Lecture, American Association of Orthodontists, Toronto, Canada, </w:t>
      </w:r>
      <w:smartTag w:uri="urn:schemas-microsoft-com:office:smarttags" w:element="date">
        <w:smartTagPr>
          <w:attr w:name="Month" w:val="5"/>
          <w:attr w:name="Day" w:val="6"/>
          <w:attr w:name="Year" w:val="2001"/>
        </w:smartTagPr>
        <w:r w:rsidRPr="008D69E9">
          <w:rPr>
            <w:rFonts w:ascii="Arial" w:hAnsi="Arial"/>
          </w:rPr>
          <w:t>May 6, 2001</w:t>
        </w:r>
      </w:smartTag>
      <w:r w:rsidRPr="008D69E9">
        <w:rPr>
          <w:rFonts w:ascii="Arial" w:hAnsi="Arial"/>
        </w:rPr>
        <w:t>.</w:t>
      </w:r>
    </w:p>
    <w:p w14:paraId="16A615EA"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7CA38267"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“CONTEMPORARY ORTHODONTIC</w:t>
      </w:r>
      <w:r w:rsidR="005F5FC8" w:rsidRPr="008D69E9">
        <w:rPr>
          <w:rFonts w:ascii="Arial" w:hAnsi="Arial"/>
        </w:rPr>
        <w:t>/SURGICAL INTERDISCILINARY CARE-</w:t>
      </w:r>
      <w:r w:rsidRPr="008D69E9">
        <w:rPr>
          <w:rFonts w:ascii="Arial" w:hAnsi="Arial"/>
        </w:rPr>
        <w:t xml:space="preserve">AN EMPHASIS ON AVOIDING SURGICAL FAILURES” The Fourth Joint Meeting of the Midwestern and Southwestern Components of The American Association of Oral and Maxillofacial Surgeons. Phoenix, AZ, </w:t>
      </w:r>
      <w:smartTag w:uri="urn:schemas-microsoft-com:office:smarttags" w:element="date">
        <w:smartTagPr>
          <w:attr w:name="Year" w:val="2001"/>
          <w:attr w:name="Day" w:val="21"/>
          <w:attr w:name="Month" w:val="4"/>
        </w:smartTagPr>
        <w:r w:rsidRPr="008D69E9">
          <w:rPr>
            <w:rFonts w:ascii="Arial" w:hAnsi="Arial"/>
          </w:rPr>
          <w:t>April 21,</w:t>
        </w:r>
        <w:r w:rsidR="00020869" w:rsidRPr="008D69E9">
          <w:rPr>
            <w:rFonts w:ascii="Arial" w:hAnsi="Arial"/>
          </w:rPr>
          <w:t xml:space="preserve"> </w:t>
        </w:r>
        <w:r w:rsidRPr="008D69E9">
          <w:rPr>
            <w:rFonts w:ascii="Arial" w:hAnsi="Arial"/>
          </w:rPr>
          <w:t>2001</w:t>
        </w:r>
      </w:smartTag>
    </w:p>
    <w:p w14:paraId="27CEA5CD"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3DBB7108"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 SOFT TISSUE ENVELOPE” The 18</w:t>
      </w:r>
      <w:r w:rsidRPr="008D69E9">
        <w:rPr>
          <w:rFonts w:ascii="Arial" w:hAnsi="Arial"/>
          <w:vertAlign w:val="superscript"/>
        </w:rPr>
        <w:t>th</w:t>
      </w:r>
      <w:r w:rsidRPr="008D69E9">
        <w:rPr>
          <w:rFonts w:ascii="Arial" w:hAnsi="Arial"/>
        </w:rPr>
        <w:t xml:space="preserve"> Biennial Meeting of the New-Conn Study Club, White Plains, New York. </w:t>
      </w:r>
      <w:smartTag w:uri="urn:schemas-microsoft-com:office:smarttags" w:element="date">
        <w:smartTagPr>
          <w:attr w:name="Year" w:val="2001"/>
          <w:attr w:name="Day" w:val="19"/>
          <w:attr w:name="Month" w:val="4"/>
        </w:smartTagPr>
        <w:r w:rsidRPr="008D69E9">
          <w:rPr>
            <w:rFonts w:ascii="Arial" w:hAnsi="Arial"/>
          </w:rPr>
          <w:t>April 19, 2001</w:t>
        </w:r>
      </w:smartTag>
      <w:r w:rsidRPr="008D69E9">
        <w:rPr>
          <w:rFonts w:ascii="Arial" w:hAnsi="Arial"/>
        </w:rPr>
        <w:t>.</w:t>
      </w:r>
    </w:p>
    <w:p w14:paraId="5AEC054A"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2B93C95E"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lastRenderedPageBreak/>
        <w:t xml:space="preserve">“COMPUTER ASSISTED PREDICTIONS FOR ORTHOGNATHIC AND MAXILLOFACIAL COSMETIC SURGERY” Orthognathic Surgery and Orthodontics-The Third Millennium (UNC Symposium) Atlanta, GA, </w:t>
      </w:r>
      <w:smartTag w:uri="urn:schemas-microsoft-com:office:smarttags" w:element="date">
        <w:smartTagPr>
          <w:attr w:name="Year" w:val="2001"/>
          <w:attr w:name="Day" w:val="7"/>
          <w:attr w:name="Month" w:val="4"/>
        </w:smartTagPr>
        <w:r w:rsidRPr="008D69E9">
          <w:rPr>
            <w:rFonts w:ascii="Arial" w:hAnsi="Arial"/>
          </w:rPr>
          <w:t>April 7, 2001</w:t>
        </w:r>
      </w:smartTag>
      <w:r w:rsidRPr="008D69E9">
        <w:rPr>
          <w:rFonts w:ascii="Arial" w:hAnsi="Arial"/>
        </w:rPr>
        <w:t>.</w:t>
      </w:r>
    </w:p>
    <w:p w14:paraId="5FA0DAB0"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38F26CFA"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“FACIAL AGING, MATURATION AND AGING AND IT’S IMPACT ON ORTHO</w:t>
      </w:r>
      <w:r w:rsidR="005F5FC8" w:rsidRPr="008D69E9">
        <w:rPr>
          <w:rFonts w:ascii="Arial" w:hAnsi="Arial"/>
        </w:rPr>
        <w:t>DONTIC TREATMENT PLANNING” The P</w:t>
      </w:r>
      <w:r w:rsidRPr="008D69E9">
        <w:rPr>
          <w:rFonts w:ascii="Arial" w:hAnsi="Arial"/>
        </w:rPr>
        <w:t xml:space="preserve">rogressive Study Club, Lake Lanier, GA, </w:t>
      </w:r>
      <w:smartTag w:uri="urn:schemas-microsoft-com:office:smarttags" w:element="date">
        <w:smartTagPr>
          <w:attr w:name="Year" w:val="2001"/>
          <w:attr w:name="Day" w:val="6"/>
          <w:attr w:name="Month" w:val="4"/>
        </w:smartTagPr>
        <w:r w:rsidRPr="008D69E9">
          <w:rPr>
            <w:rFonts w:ascii="Arial" w:hAnsi="Arial"/>
          </w:rPr>
          <w:t>April 6, 2001</w:t>
        </w:r>
      </w:smartTag>
      <w:r w:rsidRPr="008D69E9">
        <w:rPr>
          <w:rFonts w:ascii="Arial" w:hAnsi="Arial"/>
        </w:rPr>
        <w:t>.</w:t>
      </w:r>
    </w:p>
    <w:p w14:paraId="474B80E5"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369CB55F"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E-OFFICE” University of Southern California Department of Orthodontics Alumni meeting, Los Angeles, CA. </w:t>
      </w:r>
      <w:smartTag w:uri="urn:schemas-microsoft-com:office:smarttags" w:element="date">
        <w:smartTagPr>
          <w:attr w:name="Year" w:val="2001"/>
          <w:attr w:name="Day" w:val="3"/>
          <w:attr w:name="Month" w:val="3"/>
        </w:smartTagPr>
        <w:r w:rsidRPr="008D69E9">
          <w:rPr>
            <w:rFonts w:ascii="Arial" w:hAnsi="Arial"/>
          </w:rPr>
          <w:t>March 3, 2001</w:t>
        </w:r>
      </w:smartTag>
      <w:r w:rsidRPr="008D69E9">
        <w:rPr>
          <w:rFonts w:ascii="Arial" w:hAnsi="Arial"/>
        </w:rPr>
        <w:t>.</w:t>
      </w:r>
    </w:p>
    <w:p w14:paraId="34E6D1BB"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1608D312"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“APPEARANCE AND ORTHODONTICS” The Annual meeting of The Century Club (University of Texas Orthodontic Alumni</w:t>
      </w:r>
      <w:r w:rsidR="00020869" w:rsidRPr="008D69E9">
        <w:rPr>
          <w:rFonts w:ascii="Arial" w:hAnsi="Arial"/>
        </w:rPr>
        <w:t>)</w:t>
      </w:r>
      <w:r w:rsidRPr="008D69E9">
        <w:rPr>
          <w:rFonts w:ascii="Arial" w:hAnsi="Arial"/>
        </w:rPr>
        <w:t>, Houston, Texas; February 16,2001.</w:t>
      </w:r>
    </w:p>
    <w:p w14:paraId="6B960EBC"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76C0412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“ARE YOU THERE, DAVE?” The Gorman Institute (Ormco Corporation) Las Vegas, Nevada, </w:t>
      </w:r>
      <w:smartTag w:uri="urn:schemas-microsoft-com:office:smarttags" w:element="date">
        <w:smartTagPr>
          <w:attr w:name="Year" w:val="2001"/>
          <w:attr w:name="Day" w:val="9"/>
          <w:attr w:name="Month" w:val="2"/>
        </w:smartTagPr>
        <w:r w:rsidRPr="008D69E9">
          <w:rPr>
            <w:rFonts w:ascii="Arial" w:hAnsi="Arial"/>
          </w:rPr>
          <w:t>February 9, 2001</w:t>
        </w:r>
      </w:smartTag>
      <w:r w:rsidRPr="008D69E9">
        <w:rPr>
          <w:rFonts w:ascii="Arial" w:hAnsi="Arial"/>
        </w:rPr>
        <w:t>.</w:t>
      </w:r>
    </w:p>
    <w:p w14:paraId="48903C93"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6070B149"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“CONTEMPORARY ORTHODONTICS” The annual meeting of the University of Alabama School of Dentistry Alumni Association meeting, Birmingham, AL. </w:t>
      </w:r>
      <w:smartTag w:uri="urn:schemas-microsoft-com:office:smarttags" w:element="date">
        <w:smartTagPr>
          <w:attr w:name="Year" w:val="2001"/>
          <w:attr w:name="Day" w:val="2"/>
          <w:attr w:name="Month" w:val="2"/>
        </w:smartTagPr>
        <w:r w:rsidRPr="008D69E9">
          <w:rPr>
            <w:rFonts w:ascii="Arial" w:hAnsi="Arial"/>
          </w:rPr>
          <w:t>February 2, 2001</w:t>
        </w:r>
      </w:smartTag>
      <w:r w:rsidRPr="008D69E9">
        <w:rPr>
          <w:rFonts w:ascii="Arial" w:hAnsi="Arial"/>
        </w:rPr>
        <w:t>.</w:t>
      </w:r>
    </w:p>
    <w:p w14:paraId="5E4E2E36"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784FAEA5"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“HOW TO USE POWERPOINT” AND “THE EDUCATIONAL CRISIS IN ORTHODONTICS”. The annual meeting of the Midwest Component of the Edward H. Angle Society. Naples FL, </w:t>
      </w:r>
      <w:smartTag w:uri="urn:schemas-microsoft-com:office:smarttags" w:element="date">
        <w:smartTagPr>
          <w:attr w:name="Year" w:val="2001"/>
          <w:attr w:name="Day" w:val="29"/>
          <w:attr w:name="Month" w:val="1"/>
        </w:smartTagPr>
        <w:r w:rsidRPr="008D69E9">
          <w:rPr>
            <w:rFonts w:ascii="Arial" w:hAnsi="Arial"/>
          </w:rPr>
          <w:t>January 29, 2001</w:t>
        </w:r>
      </w:smartTag>
      <w:r w:rsidRPr="008D69E9">
        <w:rPr>
          <w:rFonts w:ascii="Arial" w:hAnsi="Arial"/>
        </w:rPr>
        <w:t>.</w:t>
      </w:r>
    </w:p>
    <w:p w14:paraId="23EBF8C3"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2EB31E64"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RE-EMERGING SOFT TISSUE PARADIGM” and “COMPUTERS FOR INFORMATION MANAGEMENT and DIAGNOSTICS” and “ESTHETIC ORTHODONTICS AND ORTHOGNATHICS” The Annual meeting of the Swiss Orthodontic Society. </w:t>
      </w:r>
      <w:r w:rsidR="005F5FC8" w:rsidRPr="008D69E9">
        <w:rPr>
          <w:rFonts w:ascii="Arial" w:hAnsi="Arial"/>
        </w:rPr>
        <w:t>Luzerne</w:t>
      </w:r>
      <w:r w:rsidRPr="008D69E9">
        <w:rPr>
          <w:rFonts w:ascii="Arial" w:hAnsi="Arial"/>
        </w:rPr>
        <w:t xml:space="preserve">, Switzerland. </w:t>
      </w:r>
      <w:smartTag w:uri="urn:schemas-microsoft-com:office:smarttags" w:element="date">
        <w:smartTagPr>
          <w:attr w:name="Year" w:val="2000"/>
          <w:attr w:name="Day" w:val="9"/>
          <w:attr w:name="Month" w:val="11"/>
        </w:smartTagPr>
        <w:r w:rsidRPr="008D69E9">
          <w:rPr>
            <w:rFonts w:ascii="Arial" w:hAnsi="Arial"/>
          </w:rPr>
          <w:t>November 9-10, 2000</w:t>
        </w:r>
      </w:smartTag>
      <w:r w:rsidRPr="008D69E9">
        <w:rPr>
          <w:rFonts w:ascii="Arial" w:hAnsi="Arial"/>
        </w:rPr>
        <w:t>.</w:t>
      </w:r>
    </w:p>
    <w:p w14:paraId="28A1BC18"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5FB9AF6C"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 AGING FACE” and “CONDYLAR RESORPTION-LOCALIZED AND SYSTEMIC ETIOLOGIES” The 48</w:t>
      </w:r>
      <w:r w:rsidRPr="008D69E9">
        <w:rPr>
          <w:rFonts w:ascii="Arial" w:hAnsi="Arial"/>
          <w:vertAlign w:val="superscript"/>
        </w:rPr>
        <w:t>th</w:t>
      </w:r>
      <w:r w:rsidRPr="008D69E9">
        <w:rPr>
          <w:rFonts w:ascii="Arial" w:hAnsi="Arial"/>
        </w:rPr>
        <w:t xml:space="preserve"> annual meeting of the Middle Atlantic Society of Orthodontists. Washington, D.C. </w:t>
      </w:r>
      <w:smartTag w:uri="urn:schemas-microsoft-com:office:smarttags" w:element="date">
        <w:smartTagPr>
          <w:attr w:name="Year" w:val="2000"/>
          <w:attr w:name="Day" w:val="21"/>
          <w:attr w:name="Month" w:val="10"/>
        </w:smartTagPr>
        <w:r w:rsidRPr="008D69E9">
          <w:rPr>
            <w:rFonts w:ascii="Arial" w:hAnsi="Arial"/>
          </w:rPr>
          <w:t>October 21-22</w:t>
        </w:r>
        <w:r w:rsidR="00020869" w:rsidRPr="008D69E9">
          <w:rPr>
            <w:rFonts w:ascii="Arial" w:hAnsi="Arial"/>
          </w:rPr>
          <w:t>, 2000</w:t>
        </w:r>
      </w:smartTag>
      <w:r w:rsidRPr="008D69E9">
        <w:rPr>
          <w:rFonts w:ascii="Arial" w:hAnsi="Arial"/>
        </w:rPr>
        <w:t>.</w:t>
      </w:r>
    </w:p>
    <w:p w14:paraId="718B9FBE"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147C303D"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“SOFT TISSUE MATURATION AND AGING: IMPLICATIONS IN ADOLESCENT AND ADULT TREATMENT PLANNING” The 64</w:t>
      </w:r>
      <w:r w:rsidRPr="008D69E9">
        <w:rPr>
          <w:rFonts w:ascii="Arial" w:hAnsi="Arial"/>
          <w:vertAlign w:val="superscript"/>
        </w:rPr>
        <w:t>th</w:t>
      </w:r>
      <w:r w:rsidRPr="008D69E9">
        <w:rPr>
          <w:rFonts w:ascii="Arial" w:hAnsi="Arial"/>
        </w:rPr>
        <w:t xml:space="preserve"> annual session of the Pacific Coast Society of Orthodontists, Reno, Nevada. </w:t>
      </w:r>
      <w:smartTag w:uri="urn:schemas-microsoft-com:office:smarttags" w:element="date">
        <w:smartTagPr>
          <w:attr w:name="Year" w:val="2000"/>
          <w:attr w:name="Day" w:val="2"/>
          <w:attr w:name="Month" w:val="10"/>
        </w:smartTagPr>
        <w:r w:rsidRPr="008D69E9">
          <w:rPr>
            <w:rFonts w:ascii="Arial" w:hAnsi="Arial"/>
          </w:rPr>
          <w:t>October 2, 2000</w:t>
        </w:r>
      </w:smartTag>
      <w:r w:rsidRPr="008D69E9">
        <w:rPr>
          <w:rFonts w:ascii="Arial" w:hAnsi="Arial"/>
        </w:rPr>
        <w:t>.</w:t>
      </w:r>
    </w:p>
    <w:p w14:paraId="7B536382"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491D59C7"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“POWERPOINT PRESENTATIONS” The annual meeting of the Southern Association of Orthodontists. Boca Raton, Florida. </w:t>
      </w:r>
      <w:smartTag w:uri="urn:schemas-microsoft-com:office:smarttags" w:element="date">
        <w:smartTagPr>
          <w:attr w:name="Year" w:val="2000"/>
          <w:attr w:name="Day" w:val="20"/>
          <w:attr w:name="Month" w:val="9"/>
        </w:smartTagPr>
        <w:r w:rsidRPr="008D69E9">
          <w:rPr>
            <w:rFonts w:ascii="Arial" w:hAnsi="Arial"/>
          </w:rPr>
          <w:t>September 20, 2000</w:t>
        </w:r>
      </w:smartTag>
      <w:r w:rsidRPr="008D69E9">
        <w:rPr>
          <w:rFonts w:ascii="Arial" w:hAnsi="Arial"/>
        </w:rPr>
        <w:t>.</w:t>
      </w:r>
    </w:p>
    <w:p w14:paraId="060A0256" w14:textId="77777777" w:rsidR="001F274C" w:rsidRPr="008D69E9" w:rsidRDefault="001F274C" w:rsidP="00D9540A">
      <w:pPr>
        <w:pStyle w:val="BodyText2"/>
        <w:tabs>
          <w:tab w:val="clear" w:pos="720"/>
          <w:tab w:val="clear" w:pos="1440"/>
        </w:tabs>
        <w:ind w:left="360"/>
        <w:rPr>
          <w:rFonts w:ascii="Arial" w:hAnsi="Arial"/>
        </w:rPr>
      </w:pPr>
    </w:p>
    <w:p w14:paraId="490844F4"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“CONTEMPORARY ORTHOGNATHICS” The Spokane Surgical-Orthodontic Study Club. Spokane, Washington. </w:t>
      </w:r>
      <w:smartTag w:uri="urn:schemas-microsoft-com:office:smarttags" w:element="date">
        <w:smartTagPr>
          <w:attr w:name="Year" w:val="2000"/>
          <w:attr w:name="Day" w:val="15"/>
          <w:attr w:name="Month" w:val="9"/>
        </w:smartTagPr>
        <w:r w:rsidRPr="008D69E9">
          <w:rPr>
            <w:rFonts w:ascii="Arial" w:hAnsi="Arial"/>
          </w:rPr>
          <w:t>September 15, 2000</w:t>
        </w:r>
      </w:smartTag>
      <w:r w:rsidRPr="008D69E9">
        <w:rPr>
          <w:rFonts w:ascii="Arial" w:hAnsi="Arial"/>
        </w:rPr>
        <w:t>.</w:t>
      </w:r>
    </w:p>
    <w:p w14:paraId="5D4A28D1"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010CD483"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“EARLY PROTRACTION HEADGEAR THERAPY AND STUDIES” 21</w:t>
      </w:r>
      <w:r w:rsidRPr="008D69E9">
        <w:rPr>
          <w:rFonts w:ascii="Arial" w:hAnsi="Arial"/>
          <w:vertAlign w:val="superscript"/>
        </w:rPr>
        <w:t>st</w:t>
      </w:r>
      <w:r w:rsidRPr="008D69E9">
        <w:rPr>
          <w:rFonts w:ascii="Arial" w:hAnsi="Arial"/>
        </w:rPr>
        <w:t xml:space="preserve"> annual meeting of the College of Diplomates of the American Board of Orthodontics, Halifax, Nova Scotia, Canada. </w:t>
      </w:r>
      <w:smartTag w:uri="urn:schemas-microsoft-com:office:smarttags" w:element="date">
        <w:smartTagPr>
          <w:attr w:name="Year" w:val="2000"/>
          <w:attr w:name="Day" w:val="17"/>
          <w:attr w:name="Month" w:val="7"/>
        </w:smartTagPr>
        <w:r w:rsidRPr="008D69E9">
          <w:rPr>
            <w:rFonts w:ascii="Arial" w:hAnsi="Arial"/>
          </w:rPr>
          <w:t>July 17, 2000</w:t>
        </w:r>
      </w:smartTag>
    </w:p>
    <w:p w14:paraId="64415F5C" w14:textId="77777777" w:rsidR="001F274C" w:rsidRPr="008D69E9" w:rsidRDefault="001F274C" w:rsidP="00D9540A">
      <w:pPr>
        <w:pStyle w:val="BodyText2"/>
        <w:tabs>
          <w:tab w:val="clear" w:pos="720"/>
          <w:tab w:val="clear" w:pos="1440"/>
          <w:tab w:val="clear" w:pos="3600"/>
          <w:tab w:val="left" w:pos="1080"/>
        </w:tabs>
        <w:ind w:left="360"/>
        <w:rPr>
          <w:rFonts w:ascii="Arial" w:hAnsi="Arial"/>
        </w:rPr>
      </w:pPr>
    </w:p>
    <w:p w14:paraId="3AF427FC"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bookmarkStart w:id="16" w:name="_Hlk526164623"/>
      <w:r w:rsidRPr="008D69E9">
        <w:rPr>
          <w:rFonts w:ascii="Arial" w:hAnsi="Arial"/>
        </w:rPr>
        <w:t xml:space="preserve">“ESTHETIC </w:t>
      </w:r>
      <w:r w:rsidR="003C3C36" w:rsidRPr="008D69E9">
        <w:rPr>
          <w:rFonts w:ascii="Arial" w:hAnsi="Arial"/>
        </w:rPr>
        <w:t>ORTHODONTICS “The</w:t>
      </w:r>
      <w:r w:rsidRPr="008D69E9">
        <w:rPr>
          <w:rFonts w:ascii="Arial" w:hAnsi="Arial"/>
        </w:rPr>
        <w:t xml:space="preserve"> 1</w:t>
      </w:r>
      <w:r w:rsidRPr="008D69E9">
        <w:rPr>
          <w:rFonts w:ascii="Arial" w:hAnsi="Arial"/>
          <w:vertAlign w:val="superscript"/>
        </w:rPr>
        <w:t>st</w:t>
      </w:r>
      <w:r w:rsidRPr="008D69E9">
        <w:rPr>
          <w:rFonts w:ascii="Arial" w:hAnsi="Arial"/>
        </w:rPr>
        <w:t xml:space="preserve"> Brazilian International Congress, Orto Rio Premium Rio de Janeiro, Brazil. </w:t>
      </w:r>
      <w:smartTag w:uri="urn:schemas-microsoft-com:office:smarttags" w:element="date">
        <w:smartTagPr>
          <w:attr w:name="Year" w:val="2000"/>
          <w:attr w:name="Day" w:val="8"/>
          <w:attr w:name="Month" w:val="7"/>
        </w:smartTagPr>
        <w:r w:rsidRPr="008D69E9">
          <w:rPr>
            <w:rFonts w:ascii="Arial" w:hAnsi="Arial"/>
          </w:rPr>
          <w:t>July 8-10, 2000</w:t>
        </w:r>
      </w:smartTag>
      <w:r w:rsidR="00020869" w:rsidRPr="008D69E9">
        <w:rPr>
          <w:rFonts w:ascii="Arial" w:hAnsi="Arial"/>
        </w:rPr>
        <w:t>.</w:t>
      </w:r>
    </w:p>
    <w:bookmarkEnd w:id="16"/>
    <w:p w14:paraId="43AED280"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24CE5E2E"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“FUTURE TECHOLOGIES AND ORTHODONTIC PRACTICE”, The 100</w:t>
      </w:r>
      <w:r w:rsidRPr="008D69E9">
        <w:rPr>
          <w:rFonts w:ascii="Arial" w:hAnsi="Arial"/>
          <w:vertAlign w:val="superscript"/>
        </w:rPr>
        <w:t>th</w:t>
      </w:r>
      <w:r w:rsidRPr="008D69E9">
        <w:rPr>
          <w:rFonts w:ascii="Arial" w:hAnsi="Arial"/>
        </w:rPr>
        <w:t xml:space="preserve"> Annual meeting of the American Association of Orthodontists, Chicago Illinois. </w:t>
      </w:r>
      <w:smartTag w:uri="urn:schemas-microsoft-com:office:smarttags" w:element="date">
        <w:smartTagPr>
          <w:attr w:name="Year" w:val="2000"/>
          <w:attr w:name="Day" w:val="30"/>
          <w:attr w:name="Month" w:val="4"/>
        </w:smartTagPr>
        <w:r w:rsidRPr="008D69E9">
          <w:rPr>
            <w:rFonts w:ascii="Arial" w:hAnsi="Arial"/>
          </w:rPr>
          <w:t>April 30, 2000</w:t>
        </w:r>
      </w:smartTag>
      <w:r w:rsidRPr="008D69E9">
        <w:rPr>
          <w:rFonts w:ascii="Arial" w:hAnsi="Arial"/>
        </w:rPr>
        <w:t>.</w:t>
      </w:r>
    </w:p>
    <w:p w14:paraId="1BFFD0D9"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3FFBC8E8"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“ESTHETICS AND ORTHOGNATHIC SURGERY”, The 100</w:t>
      </w:r>
      <w:r w:rsidRPr="008D69E9">
        <w:rPr>
          <w:rFonts w:ascii="Arial" w:hAnsi="Arial"/>
          <w:vertAlign w:val="superscript"/>
        </w:rPr>
        <w:t>th</w:t>
      </w:r>
      <w:r w:rsidRPr="008D69E9">
        <w:rPr>
          <w:rFonts w:ascii="Arial" w:hAnsi="Arial"/>
        </w:rPr>
        <w:t xml:space="preserve"> Annual meeting of the American Association of Orthodontists, Chicago Illinois. </w:t>
      </w:r>
      <w:smartTag w:uri="urn:schemas-microsoft-com:office:smarttags" w:element="date">
        <w:smartTagPr>
          <w:attr w:name="Year" w:val="2000"/>
          <w:attr w:name="Day" w:val="30"/>
          <w:attr w:name="Month" w:val="4"/>
        </w:smartTagPr>
        <w:r w:rsidRPr="008D69E9">
          <w:rPr>
            <w:rFonts w:ascii="Arial" w:hAnsi="Arial"/>
          </w:rPr>
          <w:t>April 30, 2000</w:t>
        </w:r>
      </w:smartTag>
      <w:r w:rsidRPr="008D69E9">
        <w:rPr>
          <w:rFonts w:ascii="Arial" w:hAnsi="Arial"/>
        </w:rPr>
        <w:t>.</w:t>
      </w:r>
    </w:p>
    <w:p w14:paraId="39574F56"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658B750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lastRenderedPageBreak/>
        <w:t>“FACIAL IMAGING-PRESENT AND FUTURE”, The 100</w:t>
      </w:r>
      <w:r w:rsidRPr="008D69E9">
        <w:rPr>
          <w:rFonts w:ascii="Arial" w:hAnsi="Arial"/>
          <w:vertAlign w:val="superscript"/>
        </w:rPr>
        <w:t>th</w:t>
      </w:r>
      <w:r w:rsidRPr="008D69E9">
        <w:rPr>
          <w:rFonts w:ascii="Arial" w:hAnsi="Arial"/>
        </w:rPr>
        <w:t xml:space="preserve"> Annual meeting of the American Association of Orthodontists, Chicago Illinois. </w:t>
      </w:r>
      <w:smartTag w:uri="urn:schemas-microsoft-com:office:smarttags" w:element="date">
        <w:smartTagPr>
          <w:attr w:name="Year" w:val="2000"/>
          <w:attr w:name="Day" w:val="1"/>
          <w:attr w:name="Month" w:val="3"/>
        </w:smartTagPr>
        <w:r w:rsidRPr="008D69E9">
          <w:rPr>
            <w:rFonts w:ascii="Arial" w:hAnsi="Arial"/>
          </w:rPr>
          <w:t>March 1, 2000</w:t>
        </w:r>
      </w:smartTag>
      <w:r w:rsidRPr="008D69E9">
        <w:rPr>
          <w:rFonts w:ascii="Arial" w:hAnsi="Arial"/>
        </w:rPr>
        <w:t>.</w:t>
      </w:r>
    </w:p>
    <w:p w14:paraId="32155EC4"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78E15B25"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“SOFTENING THE HARD ANGLE OF DIAGNOSIS” The Gorman Institute (Ormco Corporation) Orlando, FL, </w:t>
      </w:r>
      <w:smartTag w:uri="urn:schemas-microsoft-com:office:smarttags" w:element="date">
        <w:smartTagPr>
          <w:attr w:name="Year" w:val="2000"/>
          <w:attr w:name="Day" w:val="12"/>
          <w:attr w:name="Month" w:val="2"/>
        </w:smartTagPr>
        <w:r w:rsidRPr="008D69E9">
          <w:rPr>
            <w:rFonts w:ascii="Arial" w:hAnsi="Arial"/>
          </w:rPr>
          <w:t>February 12, 2000</w:t>
        </w:r>
      </w:smartTag>
      <w:r w:rsidRPr="008D69E9">
        <w:rPr>
          <w:rFonts w:ascii="Arial" w:hAnsi="Arial"/>
        </w:rPr>
        <w:t>.</w:t>
      </w:r>
    </w:p>
    <w:p w14:paraId="78728164"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5BDAC958"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“FACIAL IMAGING”, the joint meeting of the American Association of Orthodontists, and the American Association of Oral and Maxillofacial Surgeons. Orlando, FL, February 4, 2000</w:t>
      </w:r>
    </w:p>
    <w:p w14:paraId="736B241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AGING FACE” The Midwest Component of the Edward H. Angle Society of Orthodontists, St. Thomas, VI, </w:t>
      </w:r>
      <w:smartTag w:uri="urn:schemas-microsoft-com:office:smarttags" w:element="date">
        <w:smartTagPr>
          <w:attr w:name="Year" w:val="2000"/>
          <w:attr w:name="Day" w:val="16"/>
          <w:attr w:name="Month" w:val="1"/>
        </w:smartTagPr>
        <w:r w:rsidRPr="008D69E9">
          <w:rPr>
            <w:rFonts w:ascii="Arial" w:hAnsi="Arial"/>
          </w:rPr>
          <w:t>January 16, 2000</w:t>
        </w:r>
      </w:smartTag>
      <w:r w:rsidRPr="008D69E9">
        <w:rPr>
          <w:rFonts w:ascii="Arial" w:hAnsi="Arial"/>
        </w:rPr>
        <w:t>.</w:t>
      </w:r>
    </w:p>
    <w:p w14:paraId="70544824"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6C60797F"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“HOW TO USE POWERPOINT” Joint presentation with Dr. James McNamara, The Midwest Component of the Edward H. Angle Society of Orthodontists, St. Thomas, VI, January 16, 2000</w:t>
      </w:r>
    </w:p>
    <w:p w14:paraId="4C21F70B"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4E0F4F37"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“ADVANCES IN COMPUTER IMAGING” The 77</w:t>
      </w:r>
      <w:r w:rsidRPr="008D69E9">
        <w:rPr>
          <w:rFonts w:ascii="Arial" w:hAnsi="Arial"/>
          <w:vertAlign w:val="superscript"/>
        </w:rPr>
        <w:t>th</w:t>
      </w:r>
      <w:r w:rsidRPr="008D69E9">
        <w:rPr>
          <w:rFonts w:ascii="Arial" w:hAnsi="Arial"/>
        </w:rPr>
        <w:t xml:space="preserve"> Annual Session of the Northeastern Society of Orthodontists. Boston, Massachusetts, </w:t>
      </w:r>
      <w:smartTag w:uri="urn:schemas-microsoft-com:office:smarttags" w:element="date">
        <w:smartTagPr>
          <w:attr w:name="Year" w:val="1999"/>
          <w:attr w:name="Day" w:val="5"/>
          <w:attr w:name="Month" w:val="12"/>
        </w:smartTagPr>
        <w:r w:rsidRPr="008D69E9">
          <w:rPr>
            <w:rFonts w:ascii="Arial" w:hAnsi="Arial"/>
          </w:rPr>
          <w:t>December 5, 1999</w:t>
        </w:r>
      </w:smartTag>
      <w:r w:rsidRPr="008D69E9">
        <w:rPr>
          <w:rFonts w:ascii="Arial" w:hAnsi="Arial"/>
        </w:rPr>
        <w:t>.</w:t>
      </w:r>
    </w:p>
    <w:p w14:paraId="3C5ED23D"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1CB43F29"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“CONDYLAR RESORPTION-ETIOLOGIES AND TREATMENT” The 77</w:t>
      </w:r>
      <w:r w:rsidRPr="008D69E9">
        <w:rPr>
          <w:rFonts w:ascii="Arial" w:hAnsi="Arial"/>
          <w:vertAlign w:val="superscript"/>
        </w:rPr>
        <w:t>th</w:t>
      </w:r>
      <w:r w:rsidRPr="008D69E9">
        <w:rPr>
          <w:rFonts w:ascii="Arial" w:hAnsi="Arial"/>
        </w:rPr>
        <w:t xml:space="preserve"> annual session of the Southern Association of Orthodontists, Mobile, Alabama, </w:t>
      </w:r>
      <w:smartTag w:uri="urn:schemas-microsoft-com:office:smarttags" w:element="date">
        <w:smartTagPr>
          <w:attr w:name="Year" w:val="1999"/>
          <w:attr w:name="Day" w:val="7"/>
          <w:attr w:name="Month" w:val="11"/>
        </w:smartTagPr>
        <w:r w:rsidRPr="008D69E9">
          <w:rPr>
            <w:rFonts w:ascii="Arial" w:hAnsi="Arial"/>
          </w:rPr>
          <w:t>November 7, 1999</w:t>
        </w:r>
      </w:smartTag>
      <w:r w:rsidRPr="008D69E9">
        <w:rPr>
          <w:rFonts w:ascii="Arial" w:hAnsi="Arial"/>
        </w:rPr>
        <w:t>.</w:t>
      </w:r>
    </w:p>
    <w:p w14:paraId="49E7C8EF"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5C1445C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“ESTHETIC ORTHODONTICS AND ORTHOGNATHIC SURGERY”.  The Cleveland Association of Advanced Dentistry. Cleveland, Ohio, </w:t>
      </w:r>
      <w:smartTag w:uri="urn:schemas-microsoft-com:office:smarttags" w:element="date">
        <w:smartTagPr>
          <w:attr w:name="Year" w:val="1999"/>
          <w:attr w:name="Day" w:val="1"/>
          <w:attr w:name="Month" w:val="10"/>
        </w:smartTagPr>
        <w:r w:rsidRPr="008D69E9">
          <w:rPr>
            <w:rFonts w:ascii="Arial" w:hAnsi="Arial"/>
          </w:rPr>
          <w:t>October 1-2, 1999</w:t>
        </w:r>
      </w:smartTag>
    </w:p>
    <w:p w14:paraId="10C5ABAD"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0A57D129"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“CURRENT TRENDS IN PLANNING AND TREATING ORTHOGNATHIC PATIENTS” The McCallum Society of Oral and Maxillofacial Surgeons. Orange Beach, </w:t>
      </w:r>
      <w:smartTag w:uri="urn:schemas-microsoft-com:office:smarttags" w:element="date">
        <w:smartTagPr>
          <w:attr w:name="Year" w:val="1999"/>
          <w:attr w:name="Day" w:val="16"/>
          <w:attr w:name="Month" w:val="7"/>
        </w:smartTagPr>
        <w:r w:rsidRPr="008D69E9">
          <w:rPr>
            <w:rFonts w:ascii="Arial" w:hAnsi="Arial"/>
          </w:rPr>
          <w:t>July 16, 1999</w:t>
        </w:r>
      </w:smartTag>
      <w:r w:rsidRPr="008D69E9">
        <w:rPr>
          <w:rFonts w:ascii="Arial" w:hAnsi="Arial"/>
        </w:rPr>
        <w:t>.</w:t>
      </w:r>
    </w:p>
    <w:p w14:paraId="65FFC60B"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205D7E0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 FACE AS DETERMINANT OF TREATMENT CHOICE” Keynote lecture at the 75</w:t>
      </w:r>
      <w:r w:rsidRPr="008D69E9">
        <w:rPr>
          <w:rFonts w:ascii="Arial" w:hAnsi="Arial"/>
          <w:vertAlign w:val="superscript"/>
        </w:rPr>
        <w:t>th</w:t>
      </w:r>
      <w:r w:rsidRPr="008D69E9">
        <w:rPr>
          <w:rFonts w:ascii="Arial" w:hAnsi="Arial"/>
        </w:rPr>
        <w:t xml:space="preserve"> Congress of the European Orthodontic Society, Strasbourg, France. </w:t>
      </w:r>
      <w:smartTag w:uri="urn:schemas-microsoft-com:office:smarttags" w:element="date">
        <w:smartTagPr>
          <w:attr w:name="Year" w:val="1999"/>
          <w:attr w:name="Day" w:val="23"/>
          <w:attr w:name="Month" w:val="6"/>
        </w:smartTagPr>
        <w:r w:rsidRPr="008D69E9">
          <w:rPr>
            <w:rFonts w:ascii="Arial" w:hAnsi="Arial"/>
          </w:rPr>
          <w:t>June 23, 1999</w:t>
        </w:r>
      </w:smartTag>
      <w:r w:rsidRPr="008D69E9">
        <w:rPr>
          <w:rFonts w:ascii="Arial" w:hAnsi="Arial"/>
        </w:rPr>
        <w:t>.</w:t>
      </w:r>
    </w:p>
    <w:p w14:paraId="3DB8607B"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655A2047"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“ESTHETICS IN CONTEMPORARY ORTHODONTICS AND ORTHOGNATHIC SURGERY” </w:t>
      </w:r>
      <w:proofErr w:type="spellStart"/>
      <w:r w:rsidRPr="008D69E9">
        <w:rPr>
          <w:rFonts w:ascii="Arial" w:hAnsi="Arial"/>
        </w:rPr>
        <w:t>Societa</w:t>
      </w:r>
      <w:proofErr w:type="spellEnd"/>
      <w:r w:rsidRPr="008D69E9">
        <w:rPr>
          <w:rFonts w:ascii="Arial" w:hAnsi="Arial"/>
        </w:rPr>
        <w:t xml:space="preserve">’ </w:t>
      </w:r>
      <w:proofErr w:type="spellStart"/>
      <w:r w:rsidRPr="008D69E9">
        <w:rPr>
          <w:rFonts w:ascii="Arial" w:hAnsi="Arial"/>
        </w:rPr>
        <w:t>Italiana</w:t>
      </w:r>
      <w:proofErr w:type="spellEnd"/>
      <w:r w:rsidRPr="008D69E9">
        <w:rPr>
          <w:rFonts w:ascii="Arial" w:hAnsi="Arial"/>
        </w:rPr>
        <w:t xml:space="preserve"> Do </w:t>
      </w:r>
      <w:proofErr w:type="spellStart"/>
      <w:r w:rsidRPr="008D69E9">
        <w:rPr>
          <w:rFonts w:ascii="Arial" w:hAnsi="Arial"/>
        </w:rPr>
        <w:t>Ortodonzia</w:t>
      </w:r>
      <w:proofErr w:type="spellEnd"/>
      <w:r w:rsidRPr="008D69E9">
        <w:rPr>
          <w:rFonts w:ascii="Arial" w:hAnsi="Arial"/>
        </w:rPr>
        <w:t xml:space="preserve"> (S.I.D.O.) Capri, Italy: </w:t>
      </w:r>
      <w:smartTag w:uri="urn:schemas-microsoft-com:office:smarttags" w:element="date">
        <w:smartTagPr>
          <w:attr w:name="Year" w:val="1999"/>
          <w:attr w:name="Day" w:val="28"/>
          <w:attr w:name="Month" w:val="5"/>
        </w:smartTagPr>
        <w:r w:rsidRPr="008D69E9">
          <w:rPr>
            <w:rFonts w:ascii="Arial" w:hAnsi="Arial"/>
          </w:rPr>
          <w:t>May 28, 1999</w:t>
        </w:r>
      </w:smartTag>
      <w:r w:rsidRPr="008D69E9">
        <w:rPr>
          <w:rFonts w:ascii="Arial" w:hAnsi="Arial"/>
        </w:rPr>
        <w:t>.</w:t>
      </w:r>
    </w:p>
    <w:p w14:paraId="4D953C94"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7141CC1C"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“CONTEMPORARY ESTHETIC ORTHODONTICS AND ORTHOGNATHIC SURGERY” The 99th Annual meeting of the American Association of Orthodontists, San Diego, California: </w:t>
      </w:r>
      <w:smartTag w:uri="urn:schemas-microsoft-com:office:smarttags" w:element="date">
        <w:smartTagPr>
          <w:attr w:name="Year" w:val="1999"/>
          <w:attr w:name="Day" w:val="17"/>
          <w:attr w:name="Month" w:val="5"/>
        </w:smartTagPr>
        <w:r w:rsidRPr="008D69E9">
          <w:rPr>
            <w:rFonts w:ascii="Arial" w:hAnsi="Arial"/>
          </w:rPr>
          <w:t>May 17, 1999</w:t>
        </w:r>
      </w:smartTag>
      <w:r w:rsidRPr="008D69E9">
        <w:rPr>
          <w:rFonts w:ascii="Arial" w:hAnsi="Arial"/>
        </w:rPr>
        <w:t xml:space="preserve">. </w:t>
      </w:r>
    </w:p>
    <w:p w14:paraId="04403FEB"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2FE0C3A8"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“CONTEMPORARY IMAGING IN ORTHODONTIC PRACTICE” The University of North Carolina, CE course sponsored by the UNC Department of Orthodontics, Chapel Hill, N.C. April 24, 1999.</w:t>
      </w:r>
    </w:p>
    <w:p w14:paraId="5CBEE117" w14:textId="77777777" w:rsidR="001F274C" w:rsidRPr="008D69E9" w:rsidRDefault="001F274C" w:rsidP="00D9540A">
      <w:pPr>
        <w:pStyle w:val="BodyText2"/>
        <w:tabs>
          <w:tab w:val="clear" w:pos="720"/>
          <w:tab w:val="clear" w:pos="1440"/>
        </w:tabs>
        <w:rPr>
          <w:rFonts w:ascii="Arial" w:hAnsi="Arial"/>
        </w:rPr>
      </w:pPr>
    </w:p>
    <w:p w14:paraId="21CE2020"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“GROWTH, MATURATION AND AGING OF THE FACE” The Quebec Society of Orthodontists, Montreal, Canada, </w:t>
      </w:r>
      <w:smartTag w:uri="urn:schemas-microsoft-com:office:smarttags" w:element="date">
        <w:smartTagPr>
          <w:attr w:name="Year" w:val="1999"/>
          <w:attr w:name="Day" w:val="26"/>
          <w:attr w:name="Month" w:val="3"/>
        </w:smartTagPr>
        <w:r w:rsidRPr="008D69E9">
          <w:rPr>
            <w:rFonts w:ascii="Arial" w:hAnsi="Arial"/>
          </w:rPr>
          <w:t>March 26, 1999</w:t>
        </w:r>
      </w:smartTag>
      <w:r w:rsidRPr="008D69E9">
        <w:rPr>
          <w:rFonts w:ascii="Arial" w:hAnsi="Arial"/>
        </w:rPr>
        <w:t>.</w:t>
      </w:r>
    </w:p>
    <w:p w14:paraId="7BB32D42"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23DC41AD"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“COMPUTERS AND THE TOTAL OFFICE MANAGEMENT PICTURE” </w:t>
      </w:r>
      <w:r w:rsidR="00992FE9" w:rsidRPr="008D69E9">
        <w:rPr>
          <w:rFonts w:ascii="Arial" w:hAnsi="Arial"/>
        </w:rPr>
        <w:t>OrthoTrac</w:t>
      </w:r>
      <w:r w:rsidRPr="008D69E9">
        <w:rPr>
          <w:rFonts w:ascii="Arial" w:hAnsi="Arial"/>
        </w:rPr>
        <w:t xml:space="preserve"> Users meeting, Atlanta, Georgia </w:t>
      </w:r>
      <w:smartTag w:uri="urn:schemas-microsoft-com:office:smarttags" w:element="date">
        <w:smartTagPr>
          <w:attr w:name="Year" w:val="1999"/>
          <w:attr w:name="Day" w:val="12"/>
          <w:attr w:name="Month" w:val="3"/>
        </w:smartTagPr>
        <w:r w:rsidRPr="008D69E9">
          <w:rPr>
            <w:rFonts w:ascii="Arial" w:hAnsi="Arial"/>
          </w:rPr>
          <w:t>March 12, 1999</w:t>
        </w:r>
      </w:smartTag>
      <w:r w:rsidRPr="008D69E9">
        <w:rPr>
          <w:rFonts w:ascii="Arial" w:hAnsi="Arial"/>
        </w:rPr>
        <w:t>.</w:t>
      </w:r>
    </w:p>
    <w:p w14:paraId="53D057B3"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7AC13D4C" w14:textId="049D14D2"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“CONTEMPORARY ORTHODONTIC PRACTICE-A FOCUS ON ESTHETICS, TREATMENT PLANNING, AND INFORMATION MANAGEMENT” International Symposium celebrating the 50</w:t>
      </w:r>
      <w:r w:rsidRPr="008D69E9">
        <w:rPr>
          <w:rFonts w:ascii="Arial" w:hAnsi="Arial"/>
          <w:vertAlign w:val="superscript"/>
        </w:rPr>
        <w:t>th</w:t>
      </w:r>
      <w:r w:rsidRPr="008D69E9">
        <w:rPr>
          <w:rFonts w:ascii="Arial" w:hAnsi="Arial"/>
        </w:rPr>
        <w:t xml:space="preserve"> anniversary of the state of Israel, sponsored by the Orthodontic Society of Israel, Eilat, Israel, </w:t>
      </w:r>
      <w:r w:rsidR="00714A1F" w:rsidRPr="008D69E9">
        <w:rPr>
          <w:rFonts w:ascii="Arial" w:hAnsi="Arial"/>
        </w:rPr>
        <w:t>November</w:t>
      </w:r>
      <w:r w:rsidRPr="008D69E9">
        <w:rPr>
          <w:rFonts w:ascii="Arial" w:hAnsi="Arial"/>
        </w:rPr>
        <w:t xml:space="preserve"> 1998.</w:t>
      </w:r>
    </w:p>
    <w:p w14:paraId="6259938E"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217E8DAC" w14:textId="0B06EB82"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“CONTEMPORARY ORTHODONTIC PRACTICE-A FOCUS ON ESTHETICS, TREATMENT PLANNING, AND INFORMATION MANAGEMENT </w:t>
      </w:r>
      <w:r w:rsidR="00714A1F" w:rsidRPr="008D69E9">
        <w:rPr>
          <w:rFonts w:ascii="Arial" w:hAnsi="Arial"/>
        </w:rPr>
        <w:t>“The</w:t>
      </w:r>
      <w:r w:rsidRPr="008D69E9">
        <w:rPr>
          <w:rFonts w:ascii="Arial" w:hAnsi="Arial"/>
        </w:rPr>
        <w:t xml:space="preserve"> 62</w:t>
      </w:r>
      <w:r w:rsidRPr="008D69E9">
        <w:rPr>
          <w:rFonts w:ascii="Arial" w:hAnsi="Arial"/>
          <w:vertAlign w:val="superscript"/>
        </w:rPr>
        <w:t>nd</w:t>
      </w:r>
      <w:r w:rsidRPr="008D69E9">
        <w:rPr>
          <w:rFonts w:ascii="Arial" w:hAnsi="Arial"/>
        </w:rPr>
        <w:t xml:space="preserve"> annual meeting of the Pacific Coast Society of Orthodontists, Palm Springs, CA. November 1, 1998.</w:t>
      </w:r>
    </w:p>
    <w:p w14:paraId="0F0DC638"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1E7A17CE" w14:textId="577A0E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lastRenderedPageBreak/>
        <w:t xml:space="preserve">“FACIAL ESTHETICS: THE DETERMINANT FOR TREATMENT CHOICE” Joint annual session of the Middle Atlantic Society of Orthodontists and the Great Lakes Association of Orthodontists, Bermuda, </w:t>
      </w:r>
      <w:r w:rsidR="00714A1F" w:rsidRPr="008D69E9">
        <w:rPr>
          <w:rFonts w:ascii="Arial" w:hAnsi="Arial"/>
        </w:rPr>
        <w:t>October</w:t>
      </w:r>
      <w:r w:rsidRPr="008D69E9">
        <w:rPr>
          <w:rFonts w:ascii="Arial" w:hAnsi="Arial"/>
        </w:rPr>
        <w:t xml:space="preserve"> 1998</w:t>
      </w:r>
    </w:p>
    <w:p w14:paraId="4CEFFBEC" w14:textId="77777777" w:rsidR="001F274C" w:rsidRPr="008D69E9" w:rsidRDefault="001F274C" w:rsidP="00D9540A">
      <w:pPr>
        <w:pStyle w:val="BodyText2"/>
        <w:tabs>
          <w:tab w:val="clear" w:pos="720"/>
          <w:tab w:val="clear" w:pos="1440"/>
          <w:tab w:val="clear" w:pos="3600"/>
          <w:tab w:val="left" w:pos="1080"/>
        </w:tabs>
        <w:ind w:left="0"/>
        <w:rPr>
          <w:rFonts w:ascii="Arial" w:hAnsi="Arial"/>
        </w:rPr>
      </w:pPr>
    </w:p>
    <w:p w14:paraId="2DA06E84"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color w:val="000000"/>
        </w:rPr>
      </w:pPr>
      <w:r w:rsidRPr="008D69E9">
        <w:rPr>
          <w:rFonts w:ascii="Arial" w:hAnsi="Arial"/>
        </w:rPr>
        <w:t>“CONTEMPORARY ORTHODONTIC PRACTICE-A FOCUS ON ESTHETICS, TREATMENT PLANNING, AND INFORMATION MANAGEMENT”</w:t>
      </w:r>
      <w:r w:rsidRPr="008D69E9">
        <w:rPr>
          <w:rFonts w:ascii="Arial" w:hAnsi="Arial"/>
          <w:color w:val="000000"/>
        </w:rPr>
        <w:t xml:space="preserve"> The Cleveland Association of Orthodontists. Cleveland, Ohio. </w:t>
      </w:r>
      <w:smartTag w:uri="urn:schemas-microsoft-com:office:smarttags" w:element="date">
        <w:smartTagPr>
          <w:attr w:name="Year" w:val="1998"/>
          <w:attr w:name="Day" w:val="2"/>
          <w:attr w:name="Month" w:val="9"/>
        </w:smartTagPr>
        <w:r w:rsidRPr="008D69E9">
          <w:rPr>
            <w:rFonts w:ascii="Arial" w:hAnsi="Arial"/>
            <w:color w:val="000000"/>
          </w:rPr>
          <w:t>September 2, 1998</w:t>
        </w:r>
      </w:smartTag>
      <w:r w:rsidRPr="008D69E9">
        <w:rPr>
          <w:rFonts w:ascii="Arial" w:hAnsi="Arial"/>
          <w:color w:val="000000"/>
        </w:rPr>
        <w:t>.</w:t>
      </w:r>
    </w:p>
    <w:p w14:paraId="7EBC995D"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245475B4"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“COMPUTER TECHNOLOGY FOR NOVICES AND NERDS” The University of Michigan, Department of Orthodontics, Ann Arbor, Michigan; </w:t>
      </w:r>
      <w:smartTag w:uri="urn:schemas-microsoft-com:office:smarttags" w:element="date">
        <w:smartTagPr>
          <w:attr w:name="Year" w:val="1998"/>
          <w:attr w:name="Day" w:val="17"/>
          <w:attr w:name="Month" w:val="9"/>
        </w:smartTagPr>
        <w:r w:rsidRPr="008D69E9">
          <w:rPr>
            <w:rFonts w:ascii="Arial" w:hAnsi="Arial"/>
          </w:rPr>
          <w:t>September 17-18, 1998</w:t>
        </w:r>
      </w:smartTag>
      <w:r w:rsidRPr="008D69E9">
        <w:rPr>
          <w:rFonts w:ascii="Arial" w:hAnsi="Arial"/>
        </w:rPr>
        <w:t>.</w:t>
      </w:r>
    </w:p>
    <w:p w14:paraId="57344A0A"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0C093EB2"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CUTTING EDGE IN ORTHODONTICS-ESTHETICS” International Symposium at St. Louis University Department of Orthodontics. St. Louis, Missouri, </w:t>
      </w:r>
      <w:smartTag w:uri="urn:schemas-microsoft-com:office:smarttags" w:element="date">
        <w:smartTagPr>
          <w:attr w:name="Year" w:val="1998"/>
          <w:attr w:name="Day" w:val="25"/>
          <w:attr w:name="Month" w:val="7"/>
        </w:smartTagPr>
        <w:r w:rsidRPr="008D69E9">
          <w:rPr>
            <w:rFonts w:ascii="Arial" w:hAnsi="Arial"/>
          </w:rPr>
          <w:t>July 25, 1998</w:t>
        </w:r>
      </w:smartTag>
      <w:r w:rsidRPr="008D69E9">
        <w:rPr>
          <w:rFonts w:ascii="Arial" w:hAnsi="Arial"/>
        </w:rPr>
        <w:t>.</w:t>
      </w:r>
    </w:p>
    <w:p w14:paraId="59B6FD11"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5C175D2D"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“CONDYLAR RESORPTION” and “GROWTH, MATURATION, AND AGING OF THE FACE” The annual meeting of the Baylor Orthodontic Alumni. San Antonio, Texas, </w:t>
      </w:r>
      <w:smartTag w:uri="urn:schemas-microsoft-com:office:smarttags" w:element="date">
        <w:smartTagPr>
          <w:attr w:name="Year" w:val="1998"/>
          <w:attr w:name="Day" w:val="19"/>
          <w:attr w:name="Month" w:val="6"/>
        </w:smartTagPr>
        <w:r w:rsidRPr="008D69E9">
          <w:rPr>
            <w:rFonts w:ascii="Arial" w:hAnsi="Arial"/>
          </w:rPr>
          <w:t>June 19-20, 1998</w:t>
        </w:r>
      </w:smartTag>
      <w:r w:rsidRPr="008D69E9">
        <w:rPr>
          <w:rFonts w:ascii="Arial" w:hAnsi="Arial"/>
        </w:rPr>
        <w:t>.</w:t>
      </w:r>
    </w:p>
    <w:p w14:paraId="075E65B0"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4B6FB859"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 NEW PATIENT PROCESS FOR THE 21</w:t>
      </w:r>
      <w:r w:rsidRPr="008D69E9">
        <w:rPr>
          <w:rFonts w:ascii="Arial" w:hAnsi="Arial"/>
          <w:vertAlign w:val="superscript"/>
        </w:rPr>
        <w:t>ST</w:t>
      </w:r>
      <w:r w:rsidRPr="008D69E9">
        <w:rPr>
          <w:rFonts w:ascii="Arial" w:hAnsi="Arial"/>
        </w:rPr>
        <w:t xml:space="preserve"> CENTURY” and “EFFICIENCIES IN PRACTICE” The 13</w:t>
      </w:r>
      <w:r w:rsidRPr="008D69E9">
        <w:rPr>
          <w:rFonts w:ascii="Arial" w:hAnsi="Arial"/>
          <w:vertAlign w:val="superscript"/>
        </w:rPr>
        <w:t>th</w:t>
      </w:r>
      <w:r w:rsidRPr="008D69E9">
        <w:rPr>
          <w:rFonts w:ascii="Arial" w:hAnsi="Arial"/>
        </w:rPr>
        <w:t xml:space="preserve"> Annual East Coast Meeting of Progressive Concepts. Myrtle Beach, S.C., </w:t>
      </w:r>
      <w:smartTag w:uri="urn:schemas-microsoft-com:office:smarttags" w:element="date">
        <w:smartTagPr>
          <w:attr w:name="Year" w:val="1998"/>
          <w:attr w:name="Day" w:val="12"/>
          <w:attr w:name="Month" w:val="6"/>
        </w:smartTagPr>
        <w:r w:rsidRPr="008D69E9">
          <w:rPr>
            <w:rFonts w:ascii="Arial" w:hAnsi="Arial"/>
          </w:rPr>
          <w:t>June 12-13, 1998</w:t>
        </w:r>
      </w:smartTag>
      <w:r w:rsidRPr="008D69E9">
        <w:rPr>
          <w:rFonts w:ascii="Arial" w:hAnsi="Arial"/>
        </w:rPr>
        <w:t>.</w:t>
      </w:r>
    </w:p>
    <w:p w14:paraId="18001D01"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57656DB4"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“EFFECTIVE PRESENTATIONS USING </w:t>
      </w:r>
      <w:r w:rsidRPr="008D69E9">
        <w:rPr>
          <w:rFonts w:ascii="Arial" w:hAnsi="Arial"/>
          <w:i/>
          <w:u w:val="single"/>
        </w:rPr>
        <w:t>PowerPoint</w:t>
      </w:r>
      <w:r w:rsidRPr="008D69E9">
        <w:rPr>
          <w:rFonts w:ascii="Arial" w:hAnsi="Arial"/>
        </w:rPr>
        <w:t>” The 2</w:t>
      </w:r>
      <w:r w:rsidRPr="008D69E9">
        <w:rPr>
          <w:rFonts w:ascii="Arial" w:hAnsi="Arial"/>
          <w:vertAlign w:val="superscript"/>
        </w:rPr>
        <w:t>nd</w:t>
      </w:r>
      <w:r w:rsidRPr="008D69E9">
        <w:rPr>
          <w:rFonts w:ascii="Arial" w:hAnsi="Arial"/>
        </w:rPr>
        <w:t xml:space="preserve"> Annual Technology Conference in conjunction with the 98</w:t>
      </w:r>
      <w:r w:rsidRPr="008D69E9">
        <w:rPr>
          <w:rFonts w:ascii="Arial" w:hAnsi="Arial"/>
          <w:vertAlign w:val="superscript"/>
        </w:rPr>
        <w:t>th</w:t>
      </w:r>
      <w:r w:rsidRPr="008D69E9">
        <w:rPr>
          <w:rFonts w:ascii="Arial" w:hAnsi="Arial"/>
        </w:rPr>
        <w:t xml:space="preserve"> Annual meeting of the American Association of Orthodontists, Dallas, Texas: </w:t>
      </w:r>
      <w:smartTag w:uri="urn:schemas-microsoft-com:office:smarttags" w:element="date">
        <w:smartTagPr>
          <w:attr w:name="Year" w:val="1998"/>
          <w:attr w:name="Day" w:val="14"/>
          <w:attr w:name="Month" w:val="5"/>
        </w:smartTagPr>
        <w:r w:rsidRPr="008D69E9">
          <w:rPr>
            <w:rFonts w:ascii="Arial" w:hAnsi="Arial"/>
          </w:rPr>
          <w:t>May 14, 1998</w:t>
        </w:r>
      </w:smartTag>
      <w:r w:rsidRPr="008D69E9">
        <w:rPr>
          <w:rFonts w:ascii="Arial" w:hAnsi="Arial"/>
        </w:rPr>
        <w:t>.</w:t>
      </w:r>
    </w:p>
    <w:p w14:paraId="692E7106"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35B2DCD4"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“THE USE OF COMPUTERS FOR IMPROVING ORTHODONTIC PRACTICE EFFICIENCIES” The 2</w:t>
      </w:r>
      <w:r w:rsidRPr="008D69E9">
        <w:rPr>
          <w:rFonts w:ascii="Arial" w:hAnsi="Arial"/>
          <w:vertAlign w:val="superscript"/>
        </w:rPr>
        <w:t>nd</w:t>
      </w:r>
      <w:r w:rsidRPr="008D69E9">
        <w:rPr>
          <w:rFonts w:ascii="Arial" w:hAnsi="Arial"/>
        </w:rPr>
        <w:t xml:space="preserve"> Annual Technology Conference in conjunction with the 98</w:t>
      </w:r>
      <w:r w:rsidRPr="008D69E9">
        <w:rPr>
          <w:rFonts w:ascii="Arial" w:hAnsi="Arial"/>
          <w:vertAlign w:val="superscript"/>
        </w:rPr>
        <w:t>th</w:t>
      </w:r>
      <w:r w:rsidRPr="008D69E9">
        <w:rPr>
          <w:rFonts w:ascii="Arial" w:hAnsi="Arial"/>
        </w:rPr>
        <w:t xml:space="preserve"> Annual meeting of the American Association of Orthodontists, Dallas, Texas: </w:t>
      </w:r>
      <w:smartTag w:uri="urn:schemas-microsoft-com:office:smarttags" w:element="date">
        <w:smartTagPr>
          <w:attr w:name="Year" w:val="1998"/>
          <w:attr w:name="Day" w:val="15"/>
          <w:attr w:name="Month" w:val="5"/>
        </w:smartTagPr>
        <w:r w:rsidRPr="008D69E9">
          <w:rPr>
            <w:rFonts w:ascii="Arial" w:hAnsi="Arial"/>
          </w:rPr>
          <w:t>May 15, 1998</w:t>
        </w:r>
      </w:smartTag>
      <w:r w:rsidRPr="008D69E9">
        <w:rPr>
          <w:rFonts w:ascii="Arial" w:hAnsi="Arial"/>
        </w:rPr>
        <w:t>.</w:t>
      </w:r>
    </w:p>
    <w:p w14:paraId="29CE8F34"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74587DBA"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“COMPUTERS IN STREAMLING THE ORTHODONTIC OFFICE” The 2</w:t>
      </w:r>
      <w:r w:rsidRPr="008D69E9">
        <w:rPr>
          <w:rFonts w:ascii="Arial" w:hAnsi="Arial"/>
          <w:vertAlign w:val="superscript"/>
        </w:rPr>
        <w:t>nd</w:t>
      </w:r>
      <w:r w:rsidRPr="008D69E9">
        <w:rPr>
          <w:rFonts w:ascii="Arial" w:hAnsi="Arial"/>
        </w:rPr>
        <w:t xml:space="preserve"> annual Technology Conference of the American Association of Orthodontists. Dallas, Texas, </w:t>
      </w:r>
      <w:smartTag w:uri="urn:schemas-microsoft-com:office:smarttags" w:element="date">
        <w:smartTagPr>
          <w:attr w:name="Year" w:val="1998"/>
          <w:attr w:name="Day" w:val="14"/>
          <w:attr w:name="Month" w:val="5"/>
        </w:smartTagPr>
        <w:r w:rsidRPr="008D69E9">
          <w:rPr>
            <w:rFonts w:ascii="Arial" w:hAnsi="Arial"/>
          </w:rPr>
          <w:t>May 14, 1998</w:t>
        </w:r>
      </w:smartTag>
      <w:r w:rsidRPr="008D69E9">
        <w:rPr>
          <w:rFonts w:ascii="Arial" w:hAnsi="Arial"/>
        </w:rPr>
        <w:t xml:space="preserve">. </w:t>
      </w:r>
    </w:p>
    <w:p w14:paraId="01DC3F7C" w14:textId="77777777" w:rsidR="001F274C" w:rsidRPr="008D69E9" w:rsidRDefault="001F274C" w:rsidP="00D9540A">
      <w:pPr>
        <w:pStyle w:val="BodyText2"/>
        <w:tabs>
          <w:tab w:val="clear" w:pos="720"/>
          <w:tab w:val="clear" w:pos="1440"/>
          <w:tab w:val="clear" w:pos="3600"/>
          <w:tab w:val="left" w:pos="1080"/>
        </w:tabs>
        <w:rPr>
          <w:rFonts w:ascii="Arial" w:hAnsi="Arial"/>
        </w:rPr>
      </w:pPr>
    </w:p>
    <w:p w14:paraId="797C35B6" w14:textId="77777777" w:rsidR="001F274C" w:rsidRPr="008D69E9" w:rsidRDefault="001F274C" w:rsidP="00D9540A">
      <w:pPr>
        <w:pStyle w:val="BodyTex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DIGITAL ORTHODONTIC OFFICE” Annual Session, The New Jersey Association of Orthodontists. Woodbridge, New Jersey, </w:t>
      </w:r>
      <w:smartTag w:uri="urn:schemas-microsoft-com:office:smarttags" w:element="date">
        <w:smartTagPr>
          <w:attr w:name="Year" w:val="1998"/>
          <w:attr w:name="Day" w:val="25"/>
          <w:attr w:name="Month" w:val="3"/>
        </w:smartTagPr>
        <w:r w:rsidRPr="008D69E9">
          <w:rPr>
            <w:rFonts w:ascii="Arial" w:hAnsi="Arial"/>
          </w:rPr>
          <w:t>March 25, 1998</w:t>
        </w:r>
      </w:smartTag>
      <w:r w:rsidRPr="008D69E9">
        <w:rPr>
          <w:rFonts w:ascii="Arial" w:hAnsi="Arial"/>
        </w:rPr>
        <w:t>.</w:t>
      </w:r>
    </w:p>
    <w:p w14:paraId="2D2573C4"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pPr>
    </w:p>
    <w:p w14:paraId="10D6FF4C"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pPr>
      <w:r w:rsidRPr="008D69E9">
        <w:t xml:space="preserve">“IMAGING AND COMMUNICATION” The National OrthoTrac Users Meeting, Atlanta, GA, </w:t>
      </w:r>
      <w:smartTag w:uri="urn:schemas-microsoft-com:office:smarttags" w:element="date">
        <w:smartTagPr>
          <w:attr w:name="Year" w:val="1998"/>
          <w:attr w:name="Day" w:val="6"/>
          <w:attr w:name="Month" w:val="3"/>
        </w:smartTagPr>
        <w:r w:rsidRPr="008D69E9">
          <w:t>March 6, 1998</w:t>
        </w:r>
      </w:smartTag>
      <w:r w:rsidRPr="008D69E9">
        <w:t>.</w:t>
      </w:r>
    </w:p>
    <w:p w14:paraId="230CB8F7" w14:textId="77777777" w:rsidR="001F274C" w:rsidRPr="008D69E9" w:rsidRDefault="001F274C" w:rsidP="00D9540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3A20919B"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t>“CONTEMPORARY ORTHODONTIC PRACTICE-A FOCUS ON ESTHETICS, TREATMENT PLANNING, AND INFORMATION MANAGEMENT”</w:t>
      </w:r>
      <w:r w:rsidRPr="008D69E9">
        <w:rPr>
          <w:color w:val="000000"/>
        </w:rPr>
        <w:t xml:space="preserve"> The 38</w:t>
      </w:r>
      <w:r w:rsidRPr="008D69E9">
        <w:rPr>
          <w:color w:val="000000"/>
          <w:vertAlign w:val="superscript"/>
        </w:rPr>
        <w:t>th</w:t>
      </w:r>
      <w:r w:rsidRPr="008D69E9">
        <w:rPr>
          <w:color w:val="000000"/>
        </w:rPr>
        <w:t xml:space="preserve"> Annual meeting of the Florida Association of Orthodontists, Tampa, Florida. </w:t>
      </w:r>
      <w:smartTag w:uri="urn:schemas-microsoft-com:office:smarttags" w:element="date">
        <w:smartTagPr>
          <w:attr w:name="Year" w:val="1998"/>
          <w:attr w:name="Day" w:val="1"/>
          <w:attr w:name="Month" w:val="3"/>
        </w:smartTagPr>
        <w:r w:rsidRPr="008D69E9">
          <w:rPr>
            <w:color w:val="000000"/>
          </w:rPr>
          <w:t>March 1-2, 1998</w:t>
        </w:r>
      </w:smartTag>
      <w:r w:rsidRPr="008D69E9">
        <w:rPr>
          <w:color w:val="000000"/>
        </w:rPr>
        <w:t>.</w:t>
      </w:r>
    </w:p>
    <w:p w14:paraId="0E7EB1CA"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D775AFD" w14:textId="77777777" w:rsidR="001F274C" w:rsidRPr="008D69E9" w:rsidRDefault="001F274C" w:rsidP="00D9540A">
      <w:pPr>
        <w:pStyle w:val="BodyTextIndent2"/>
        <w:numPr>
          <w:ilvl w:val="0"/>
          <w:numId w:val="31"/>
        </w:numPr>
        <w:tabs>
          <w:tab w:val="clear" w:pos="720"/>
          <w:tab w:val="clear" w:pos="1440"/>
          <w:tab w:val="clear" w:pos="3600"/>
          <w:tab w:val="left" w:pos="1080"/>
        </w:tabs>
        <w:rPr>
          <w:rFonts w:ascii="Arial" w:hAnsi="Arial"/>
        </w:rPr>
      </w:pPr>
      <w:r w:rsidRPr="008D69E9">
        <w:rPr>
          <w:rFonts w:ascii="Arial" w:hAnsi="Arial"/>
        </w:rPr>
        <w:t xml:space="preserve">“THE DIAGNOSTIC APPLICATIONS OF VIDEOIMAGING IN ORTHODONTIC PRACTICE” The Gorman Institute (Ormco Corporation), Orlando, Florida. </w:t>
      </w:r>
      <w:smartTag w:uri="urn:schemas-microsoft-com:office:smarttags" w:element="date">
        <w:smartTagPr>
          <w:attr w:name="Year" w:val="1998"/>
          <w:attr w:name="Day" w:val="7"/>
          <w:attr w:name="Month" w:val="2"/>
        </w:smartTagPr>
        <w:r w:rsidRPr="008D69E9">
          <w:rPr>
            <w:rFonts w:ascii="Arial" w:hAnsi="Arial"/>
          </w:rPr>
          <w:t>February 7, 1998</w:t>
        </w:r>
      </w:smartTag>
      <w:r w:rsidRPr="008D69E9">
        <w:rPr>
          <w:rFonts w:ascii="Arial" w:hAnsi="Arial"/>
        </w:rPr>
        <w:t>.</w:t>
      </w:r>
    </w:p>
    <w:p w14:paraId="56EA761F"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7BC277C6"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“THE CHANGING PRACTICE ENVIRONMENT-DO WE JOIN, CHANGE, OR REMAIN THE SAME?” 8</w:t>
      </w:r>
      <w:r w:rsidRPr="008D69E9">
        <w:rPr>
          <w:color w:val="000000"/>
          <w:vertAlign w:val="superscript"/>
        </w:rPr>
        <w:t>th</w:t>
      </w:r>
      <w:r w:rsidRPr="008D69E9">
        <w:rPr>
          <w:color w:val="000000"/>
        </w:rPr>
        <w:t xml:space="preserve"> International State of the Art Symposium, The Future of the Orthodontic Delivery System, University of Connecticut, Hartford, CN. </w:t>
      </w:r>
      <w:smartTag w:uri="urn:schemas-microsoft-com:office:smarttags" w:element="date">
        <w:smartTagPr>
          <w:attr w:name="Year" w:val="1998"/>
          <w:attr w:name="Day" w:val="30"/>
          <w:attr w:name="Month" w:val="1"/>
        </w:smartTagPr>
        <w:r w:rsidRPr="008D69E9">
          <w:rPr>
            <w:color w:val="000000"/>
          </w:rPr>
          <w:t>January 30, 1998</w:t>
        </w:r>
      </w:smartTag>
      <w:r w:rsidRPr="008D69E9">
        <w:rPr>
          <w:color w:val="000000"/>
        </w:rPr>
        <w:t>.</w:t>
      </w:r>
    </w:p>
    <w:p w14:paraId="6E79D213"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27D1983" w14:textId="1FCCE94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“ORTHODONTICS IN SLEEP APNEA”</w:t>
      </w:r>
      <w:r w:rsidR="00714A1F" w:rsidRPr="008D69E9">
        <w:rPr>
          <w:color w:val="000000"/>
        </w:rPr>
        <w:t>,” TREATMENT</w:t>
      </w:r>
      <w:r w:rsidRPr="008D69E9">
        <w:rPr>
          <w:color w:val="000000"/>
        </w:rPr>
        <w:t xml:space="preserve"> OF CLASS III IN ADOLESCENTS”, CONDYLAR RESORPTION” OPEN BITE TREATMENT” Southern Ontario Surgical Orthodontic Group, Windsor, Ontario, Canada. </w:t>
      </w:r>
      <w:smartTag w:uri="urn:schemas-microsoft-com:office:smarttags" w:element="date">
        <w:smartTagPr>
          <w:attr w:name="Year" w:val="1997"/>
          <w:attr w:name="Day" w:val="7"/>
          <w:attr w:name="Month" w:val="11"/>
        </w:smartTagPr>
        <w:r w:rsidRPr="008D69E9">
          <w:rPr>
            <w:color w:val="000000"/>
          </w:rPr>
          <w:t>November 7-8, 1997</w:t>
        </w:r>
      </w:smartTag>
      <w:r w:rsidRPr="008D69E9">
        <w:rPr>
          <w:color w:val="000000"/>
        </w:rPr>
        <w:t>.</w:t>
      </w:r>
    </w:p>
    <w:p w14:paraId="2448A51C"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11F2F9F1"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“THE FACE: INTERDISCIPLINARY APPROACHES TO TREATMENT AND PLANNING” University of North Carolina Orthodontic Alumni sponsored meeting 2002. Research Triangle, North Carolina. </w:t>
      </w:r>
      <w:smartTag w:uri="urn:schemas-microsoft-com:office:smarttags" w:element="date">
        <w:smartTagPr>
          <w:attr w:name="Year" w:val="1997"/>
          <w:attr w:name="Day" w:val="11"/>
          <w:attr w:name="Month" w:val="10"/>
        </w:smartTagPr>
        <w:r w:rsidRPr="008D69E9">
          <w:rPr>
            <w:color w:val="000000"/>
          </w:rPr>
          <w:t>October 11, 1997</w:t>
        </w:r>
      </w:smartTag>
      <w:r w:rsidRPr="008D69E9">
        <w:rPr>
          <w:color w:val="000000"/>
        </w:rPr>
        <w:t>.</w:t>
      </w:r>
    </w:p>
    <w:p w14:paraId="316B5311"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D5E75B5"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“CONDYLAR RESORPTION-LOCALIZED AND SYSTEMIC ETIOLOGIES” The 32</w:t>
      </w:r>
      <w:r w:rsidRPr="008D69E9">
        <w:rPr>
          <w:color w:val="000000"/>
          <w:vertAlign w:val="superscript"/>
        </w:rPr>
        <w:t>nd</w:t>
      </w:r>
      <w:r w:rsidRPr="008D69E9">
        <w:rPr>
          <w:color w:val="000000"/>
        </w:rPr>
        <w:t xml:space="preserve"> Biennial Meeting of the Edward H. Angle Society of Orthodontists, Williamsburg, VA.  </w:t>
      </w:r>
      <w:smartTag w:uri="urn:schemas-microsoft-com:office:smarttags" w:element="date">
        <w:smartTagPr>
          <w:attr w:name="Year" w:val="1997"/>
          <w:attr w:name="Day" w:val="23"/>
          <w:attr w:name="Month" w:val="9"/>
        </w:smartTagPr>
        <w:r w:rsidRPr="008D69E9">
          <w:rPr>
            <w:color w:val="000000"/>
          </w:rPr>
          <w:t>September 23, 1997</w:t>
        </w:r>
      </w:smartTag>
    </w:p>
    <w:p w14:paraId="2BD6AC59"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59E951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“THE DIGITAL OFFICE” The Graduate Orthodontic Residents Program (GORP). Ohio State University, Columbus, Ohio.  </w:t>
      </w:r>
      <w:smartTag w:uri="urn:schemas-microsoft-com:office:smarttags" w:element="date">
        <w:smartTagPr>
          <w:attr w:name="Year" w:val="1997"/>
          <w:attr w:name="Day" w:val="9"/>
          <w:attr w:name="Month" w:val="8"/>
        </w:smartTagPr>
        <w:r w:rsidRPr="008D69E9">
          <w:rPr>
            <w:color w:val="000000"/>
          </w:rPr>
          <w:t>August 9, 1997</w:t>
        </w:r>
      </w:smartTag>
      <w:r w:rsidRPr="008D69E9">
        <w:rPr>
          <w:color w:val="000000"/>
        </w:rPr>
        <w:t>.</w:t>
      </w:r>
    </w:p>
    <w:p w14:paraId="0FCA8D7E"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68A2D118"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“THE DIGITAL OFFICE” The University of Washington (Seattle) Alumni Meeting, Seattle, WA, </w:t>
      </w:r>
      <w:smartTag w:uri="urn:schemas-microsoft-com:office:smarttags" w:element="date">
        <w:smartTagPr>
          <w:attr w:name="Year" w:val="1997"/>
          <w:attr w:name="Day" w:val="27"/>
          <w:attr w:name="Month" w:val="7"/>
        </w:smartTagPr>
        <w:r w:rsidRPr="008D69E9">
          <w:rPr>
            <w:color w:val="000000"/>
          </w:rPr>
          <w:t>July 27, 1997</w:t>
        </w:r>
      </w:smartTag>
    </w:p>
    <w:p w14:paraId="493C7A02"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02174F8"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“ESTHETIC ORTHODONTICS AND ORTHOGNATHICS” University of Indiana, Indianapolis, IN, </w:t>
      </w:r>
      <w:smartTag w:uri="urn:schemas-microsoft-com:office:smarttags" w:element="date">
        <w:smartTagPr>
          <w:attr w:name="Year" w:val="1997"/>
          <w:attr w:name="Day" w:val="27"/>
          <w:attr w:name="Month" w:val="6"/>
        </w:smartTagPr>
        <w:r w:rsidRPr="008D69E9">
          <w:rPr>
            <w:color w:val="000000"/>
          </w:rPr>
          <w:t>June 27, 1997</w:t>
        </w:r>
      </w:smartTag>
    </w:p>
    <w:p w14:paraId="0E912A8F"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721A68F8"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“ESTHETIC ORTHODONTICS AND ORTHOGNATHICS” The 13</w:t>
      </w:r>
      <w:r w:rsidRPr="008D69E9">
        <w:rPr>
          <w:color w:val="000000"/>
          <w:vertAlign w:val="superscript"/>
        </w:rPr>
        <w:t>th</w:t>
      </w:r>
      <w:r w:rsidRPr="008D69E9">
        <w:rPr>
          <w:color w:val="000000"/>
        </w:rPr>
        <w:t xml:space="preserve"> Annual Jarabak Lecture, The University of Michigan, Ann Arbor, MI, May 30, 1997</w:t>
      </w:r>
    </w:p>
    <w:p w14:paraId="7A39D4B2"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17A1B25E"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“COMPUTERS IN ORTHODONTICS-THE CLINICAL AND BUSINESS CONNECTIONS” 97th Annual meeting of the American Association of Orthodontists, Philadelphia, PA.  </w:t>
      </w:r>
      <w:smartTag w:uri="urn:schemas-microsoft-com:office:smarttags" w:element="date">
        <w:smartTagPr>
          <w:attr w:name="Year" w:val="1997"/>
          <w:attr w:name="Day" w:val="1"/>
          <w:attr w:name="Month" w:val="5"/>
        </w:smartTagPr>
        <w:r w:rsidRPr="008D69E9">
          <w:rPr>
            <w:color w:val="000000"/>
          </w:rPr>
          <w:t>May 1, 1997</w:t>
        </w:r>
      </w:smartTag>
    </w:p>
    <w:p w14:paraId="314483CF"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C8176D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“THE FACE AS THE DETERMINANT OF TREATMENT CHOICE” 97th Annual meeting of the American Association of Orthodontists, Philadelphia, PA.  </w:t>
      </w:r>
      <w:smartTag w:uri="urn:schemas-microsoft-com:office:smarttags" w:element="date">
        <w:smartTagPr>
          <w:attr w:name="Year" w:val="1997"/>
          <w:attr w:name="Day" w:val="5"/>
          <w:attr w:name="Month" w:val="5"/>
        </w:smartTagPr>
        <w:r w:rsidRPr="008D69E9">
          <w:rPr>
            <w:color w:val="000000"/>
          </w:rPr>
          <w:t>May 5, 1997</w:t>
        </w:r>
      </w:smartTag>
    </w:p>
    <w:p w14:paraId="7DB9CDE1"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C1C2985"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“WHAT SHOULD WE EXPECT AS OUR ORTHOGNATHIC CASES CONTINUE TO AGE?” 16th Biennial Growth Seminar, New-Conn Study Club, White Plains, New York.  </w:t>
      </w:r>
      <w:smartTag w:uri="urn:schemas-microsoft-com:office:smarttags" w:element="date">
        <w:smartTagPr>
          <w:attr w:name="Year" w:val="1997"/>
          <w:attr w:name="Day" w:val="11"/>
          <w:attr w:name="Month" w:val="4"/>
        </w:smartTagPr>
        <w:r w:rsidRPr="008D69E9">
          <w:rPr>
            <w:color w:val="000000"/>
          </w:rPr>
          <w:t>April 11, 1997</w:t>
        </w:r>
      </w:smartTag>
    </w:p>
    <w:p w14:paraId="3F71CC07"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0BACF3E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“IMAGING TECHNIQUES FOR DIAGNOSIS AND TREATMENT PLANNING OF PATIENTS WITH CRANIOFACIAL DEFORMITIES: USES AND LIMITATIONS” 54th Annual meeting of the American Cleft Palate and Craniofacial Association.  New Orleans, LA.  </w:t>
      </w:r>
      <w:smartTag w:uri="urn:schemas-microsoft-com:office:smarttags" w:element="date">
        <w:smartTagPr>
          <w:attr w:name="Year" w:val="1997"/>
          <w:attr w:name="Day" w:val="9"/>
          <w:attr w:name="Month" w:val="4"/>
        </w:smartTagPr>
        <w:r w:rsidRPr="008D69E9">
          <w:rPr>
            <w:color w:val="000000"/>
          </w:rPr>
          <w:t>April 9, 1997</w:t>
        </w:r>
      </w:smartTag>
      <w:r w:rsidRPr="008D69E9">
        <w:rPr>
          <w:color w:val="000000"/>
        </w:rPr>
        <w:t>.</w:t>
      </w:r>
    </w:p>
    <w:p w14:paraId="0516743D"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4975F0EC"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“ORTHODONTICS AND ESTHETICS” The Toronto Orthodontic Club, Toronto, Canada.  </w:t>
      </w:r>
      <w:smartTag w:uri="urn:schemas-microsoft-com:office:smarttags" w:element="date">
        <w:smartTagPr>
          <w:attr w:name="Year" w:val="1997"/>
          <w:attr w:name="Day" w:val="4"/>
          <w:attr w:name="Month" w:val="4"/>
        </w:smartTagPr>
        <w:r w:rsidRPr="008D69E9">
          <w:rPr>
            <w:color w:val="000000"/>
          </w:rPr>
          <w:t>April 4, 1997</w:t>
        </w:r>
      </w:smartTag>
      <w:r w:rsidRPr="008D69E9">
        <w:rPr>
          <w:color w:val="000000"/>
        </w:rPr>
        <w:t>.</w:t>
      </w:r>
    </w:p>
    <w:p w14:paraId="4CA86061"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286507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“CONDYLAR RESORPTION-LOCAL AND SYSTEMIC ETIOLOGIES AND TREATMENT”, The Midwest Component of The Edward H. Angle Society, Naples, Florida.  </w:t>
      </w:r>
      <w:smartTag w:uri="urn:schemas-microsoft-com:office:smarttags" w:element="date">
        <w:smartTagPr>
          <w:attr w:name="Year" w:val="1997"/>
          <w:attr w:name="Day" w:val="12"/>
          <w:attr w:name="Month" w:val="2"/>
        </w:smartTagPr>
        <w:r w:rsidRPr="008D69E9">
          <w:rPr>
            <w:color w:val="000000"/>
          </w:rPr>
          <w:t>February 12, 1997</w:t>
        </w:r>
      </w:smartTag>
      <w:r w:rsidRPr="008D69E9">
        <w:rPr>
          <w:color w:val="000000"/>
        </w:rPr>
        <w:t>.</w:t>
      </w:r>
    </w:p>
    <w:p w14:paraId="25CAB0CA"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6BED0614"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“DECISION 97-POSITIONING YOUR PRACTICE” The Gorman Institute, Ormco Corporation Symposium on practice development and management. Phoenix, Arizona.  </w:t>
      </w:r>
      <w:smartTag w:uri="urn:schemas-microsoft-com:office:smarttags" w:element="date">
        <w:smartTagPr>
          <w:attr w:name="Year" w:val="1997"/>
          <w:attr w:name="Day" w:val="6"/>
          <w:attr w:name="Month" w:val="2"/>
        </w:smartTagPr>
        <w:r w:rsidRPr="008D69E9">
          <w:rPr>
            <w:color w:val="000000"/>
          </w:rPr>
          <w:t>February 6, 1997</w:t>
        </w:r>
      </w:smartTag>
      <w:r w:rsidRPr="008D69E9">
        <w:rPr>
          <w:color w:val="000000"/>
        </w:rPr>
        <w:t>.</w:t>
      </w:r>
    </w:p>
    <w:p w14:paraId="7F0F1F27" w14:textId="77777777" w:rsidR="001F274C" w:rsidRPr="008D69E9" w:rsidRDefault="001F274C" w:rsidP="00D9540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022B1EF9"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“VIDEOPLANNING IN ESTHETIC ORTHODONTICS” Annual meeting of the Columbia Orthodontic Alumni Association.  New York, New York.  </w:t>
      </w:r>
      <w:smartTag w:uri="urn:schemas-microsoft-com:office:smarttags" w:element="date">
        <w:smartTagPr>
          <w:attr w:name="Year" w:val="1997"/>
          <w:attr w:name="Day" w:val="25"/>
          <w:attr w:name="Month" w:val="1"/>
        </w:smartTagPr>
        <w:r w:rsidRPr="008D69E9">
          <w:rPr>
            <w:color w:val="000000"/>
          </w:rPr>
          <w:t>January 25, 1997</w:t>
        </w:r>
      </w:smartTag>
      <w:r w:rsidRPr="008D69E9">
        <w:rPr>
          <w:color w:val="000000"/>
        </w:rPr>
        <w:t>.</w:t>
      </w:r>
    </w:p>
    <w:p w14:paraId="4B4FD70D"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0F9E816"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“ORTHODONTICS AND ESTHETICS” Annual meeting of the Southern California Component of the Edward H. Angle Society, Pasadena, California.  </w:t>
      </w:r>
      <w:smartTag w:uri="urn:schemas-microsoft-com:office:smarttags" w:element="date">
        <w:smartTagPr>
          <w:attr w:name="Year" w:val="1997"/>
          <w:attr w:name="Day" w:val="13"/>
          <w:attr w:name="Month" w:val="1"/>
        </w:smartTagPr>
        <w:r w:rsidRPr="008D69E9">
          <w:rPr>
            <w:color w:val="000000"/>
          </w:rPr>
          <w:t>January 13, 1997</w:t>
        </w:r>
      </w:smartTag>
      <w:r w:rsidRPr="008D69E9">
        <w:rPr>
          <w:color w:val="000000"/>
        </w:rPr>
        <w:t>.</w:t>
      </w:r>
    </w:p>
    <w:p w14:paraId="1E498716"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05D00A79"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“ORTHODONTICS AND ESTHETICS” Annual meeting of the Minnesota Association of Orthodontists, Minneapolis, Minnesota.  </w:t>
      </w:r>
      <w:smartTag w:uri="urn:schemas-microsoft-com:office:smarttags" w:element="date">
        <w:smartTagPr>
          <w:attr w:name="Year" w:val="1997"/>
          <w:attr w:name="Day" w:val="10"/>
          <w:attr w:name="Month" w:val="1"/>
        </w:smartTagPr>
        <w:r w:rsidRPr="008D69E9">
          <w:rPr>
            <w:color w:val="000000"/>
          </w:rPr>
          <w:t>January 10-11, 1997</w:t>
        </w:r>
      </w:smartTag>
      <w:r w:rsidRPr="008D69E9">
        <w:rPr>
          <w:color w:val="000000"/>
        </w:rPr>
        <w:t>.</w:t>
      </w:r>
    </w:p>
    <w:p w14:paraId="192E6F45"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256F5D18" w14:textId="77777777" w:rsidR="001F274C" w:rsidRPr="008D69E9" w:rsidRDefault="001F274C" w:rsidP="00D9540A">
      <w:pPr>
        <w:pStyle w:val="ListParagraph"/>
        <w:numPr>
          <w:ilvl w:val="0"/>
          <w:numId w:val="31"/>
        </w:numPr>
        <w:tabs>
          <w:tab w:val="left" w:pos="-144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“SOFT TISSUE GROWTH AND ITS’ CLINICAL IMPACT ON ADOLESCENT TREATMENT”, The Joe D. Peak Memorial Lecture. “CONTEMPORARY ORTHODONTIC TREATMENT PLANNING” the 76th Annual session of the Southwest Association of Orthodontists, Austin, Texas. </w:t>
      </w:r>
      <w:smartTag w:uri="urn:schemas-microsoft-com:office:smarttags" w:element="date">
        <w:smartTagPr>
          <w:attr w:name="Year" w:val="1996"/>
          <w:attr w:name="Day" w:val="1"/>
          <w:attr w:name="Month" w:val="11"/>
        </w:smartTagPr>
        <w:r w:rsidRPr="008D69E9">
          <w:rPr>
            <w:color w:val="000000"/>
          </w:rPr>
          <w:t>November 1-2, 1996</w:t>
        </w:r>
      </w:smartTag>
    </w:p>
    <w:p w14:paraId="3C532FF2"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5E6322AA"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“THE SURGICAL CD-ROM” Insiders Meeting, Ormco Corporation, Cancun, Mexico. </w:t>
      </w:r>
      <w:smartTag w:uri="urn:schemas-microsoft-com:office:smarttags" w:element="date">
        <w:smartTagPr>
          <w:attr w:name="Year" w:val="1996"/>
          <w:attr w:name="Day" w:val="9"/>
          <w:attr w:name="Month" w:val="9"/>
        </w:smartTagPr>
        <w:r w:rsidRPr="008D69E9">
          <w:rPr>
            <w:color w:val="000000"/>
          </w:rPr>
          <w:t>September 9,1996</w:t>
        </w:r>
      </w:smartTag>
    </w:p>
    <w:p w14:paraId="1C35C61A"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5FD8DF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lastRenderedPageBreak/>
        <w:t>“ORTHODONTICS AND ESTHETICS” 35th Annual Meeting of the Virginia Association of Orthodontists, Virginia Beach, VA, June 30-July 1, 1996</w:t>
      </w:r>
    </w:p>
    <w:p w14:paraId="7B3C113F" w14:textId="77777777" w:rsidR="001F274C" w:rsidRPr="008D69E9" w:rsidRDefault="001F274C" w:rsidP="00D9540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A6E99E5" w14:textId="77777777" w:rsidR="00673469" w:rsidRPr="008D69E9" w:rsidRDefault="001F274C" w:rsidP="00D9540A">
      <w:pPr>
        <w:pStyle w:val="ListParagraph"/>
        <w:numPr>
          <w:ilvl w:val="0"/>
          <w:numId w:val="31"/>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“THE FACE AND INTERDISCIPLINARY TREATMENT” American Association of Orthodontics, 96th Annual Session, Denver, CO.  May 13, 1996</w:t>
      </w:r>
    </w:p>
    <w:p w14:paraId="1012B159" w14:textId="77777777" w:rsidR="001F274C" w:rsidRPr="008D69E9" w:rsidRDefault="001F274C" w:rsidP="00D9540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82A5DED" w14:textId="1EB6976A"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8D69E9">
        <w:rPr>
          <w:color w:val="000000"/>
        </w:rPr>
        <w:t xml:space="preserve">“CONTEMPORARY ORTHOGNATHIC AND ORTHODONTIC TREATMENT” Joint meeting of the Georgia Association of Orthodontists and Georgia Association of Oral and Maxillofacial Surgery, </w:t>
      </w:r>
      <w:r w:rsidR="00714A1F" w:rsidRPr="008D69E9">
        <w:rPr>
          <w:color w:val="000000"/>
        </w:rPr>
        <w:t>Chateau</w:t>
      </w:r>
      <w:r w:rsidRPr="008D69E9">
        <w:rPr>
          <w:color w:val="000000"/>
        </w:rPr>
        <w:t xml:space="preserve">’ Elan, GA.  </w:t>
      </w:r>
      <w:smartTag w:uri="urn:schemas-microsoft-com:office:smarttags" w:element="date">
        <w:smartTagPr>
          <w:attr w:name="Year" w:val="1996"/>
          <w:attr w:name="Day" w:val="19"/>
          <w:attr w:name="Month" w:val="4"/>
        </w:smartTagPr>
        <w:r w:rsidRPr="008D69E9">
          <w:rPr>
            <w:color w:val="000000"/>
          </w:rPr>
          <w:t>April 19, 1996</w:t>
        </w:r>
      </w:smartTag>
      <w:r w:rsidRPr="008D69E9">
        <w:rPr>
          <w:color w:val="000000"/>
        </w:rPr>
        <w:t>.</w:t>
      </w:r>
    </w:p>
    <w:p w14:paraId="4C622896" w14:textId="77777777" w:rsidR="001F274C" w:rsidRPr="008D69E9" w:rsidRDefault="001F274C" w:rsidP="00D9540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6CBBD403"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“SYSTEMATIC DENTOFACIAL EVALUATION AND TREATMENT PLANNING IN ORTHOGNATHIC SURGERY” University of Michigan Symposium on Orthognathic Surgery, Ann Arbor, Michigan. </w:t>
      </w:r>
      <w:smartTag w:uri="urn:schemas-microsoft-com:office:smarttags" w:element="date">
        <w:smartTagPr>
          <w:attr w:name="Year" w:val="1996"/>
          <w:attr w:name="Day" w:val="11"/>
          <w:attr w:name="Month" w:val="4"/>
        </w:smartTagPr>
        <w:r w:rsidRPr="008D69E9">
          <w:rPr>
            <w:color w:val="000000"/>
          </w:rPr>
          <w:t>April 11-12, 1996</w:t>
        </w:r>
      </w:smartTag>
      <w:r w:rsidRPr="008D69E9">
        <w:rPr>
          <w:color w:val="000000"/>
        </w:rPr>
        <w:t>.</w:t>
      </w:r>
    </w:p>
    <w:p w14:paraId="7CC168E7"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2E262D3"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“CONDYLAR RESORPTION” Alabama Dental Association Meeting, Park City, Utah. </w:t>
      </w:r>
      <w:smartTag w:uri="urn:schemas-microsoft-com:office:smarttags" w:element="date">
        <w:smartTagPr>
          <w:attr w:name="Year" w:val="1996"/>
          <w:attr w:name="Day" w:val="26"/>
          <w:attr w:name="Month" w:val="3"/>
        </w:smartTagPr>
        <w:r w:rsidRPr="008D69E9">
          <w:rPr>
            <w:color w:val="000000"/>
          </w:rPr>
          <w:t>March 26, 1996</w:t>
        </w:r>
      </w:smartTag>
      <w:r w:rsidRPr="008D69E9">
        <w:rPr>
          <w:color w:val="000000"/>
        </w:rPr>
        <w:t>.</w:t>
      </w:r>
    </w:p>
    <w:p w14:paraId="61F60AB2"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7054AE5"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“CONDYLAR RESORPTION” AND “ORTHODONTICS FOR THE SURGICAL TREATMENT OF SLEEP APNEA” </w:t>
      </w:r>
      <w:r w:rsidRPr="008D69E9">
        <w:rPr>
          <w:b/>
          <w:i/>
          <w:color w:val="000000"/>
        </w:rPr>
        <w:t>FACES</w:t>
      </w:r>
      <w:r w:rsidRPr="008D69E9">
        <w:rPr>
          <w:color w:val="000000"/>
        </w:rPr>
        <w:t xml:space="preserve"> seminar, Beaver Creek, CO.</w:t>
      </w:r>
    </w:p>
    <w:p w14:paraId="6117132C"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D4772F9" w14:textId="01C544D6"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“SYSTEMATIC FACIAL ANALYSIS IN ORTHODONTICS” University of Southern California, </w:t>
      </w:r>
      <w:r w:rsidR="00714A1F" w:rsidRPr="008D69E9">
        <w:rPr>
          <w:color w:val="000000"/>
        </w:rPr>
        <w:t>2-day</w:t>
      </w:r>
      <w:r w:rsidRPr="008D69E9">
        <w:rPr>
          <w:color w:val="000000"/>
        </w:rPr>
        <w:t xml:space="preserve"> Symposium, Los Angeles, CA. </w:t>
      </w:r>
      <w:smartTag w:uri="urn:schemas-microsoft-com:office:smarttags" w:element="date">
        <w:smartTagPr>
          <w:attr w:name="Year" w:val="1996"/>
          <w:attr w:name="Day" w:val="9"/>
          <w:attr w:name="Month" w:val="2"/>
        </w:smartTagPr>
        <w:r w:rsidRPr="008D69E9">
          <w:rPr>
            <w:color w:val="000000"/>
          </w:rPr>
          <w:t>February 9-10, 1996</w:t>
        </w:r>
      </w:smartTag>
      <w:r w:rsidRPr="008D69E9">
        <w:rPr>
          <w:color w:val="000000"/>
        </w:rPr>
        <w:t>.</w:t>
      </w:r>
    </w:p>
    <w:p w14:paraId="49129B30"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9D86D62"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“COORDINATION OF COMPUTERIZED DATABASING PROGRAMS AND VIDEOIMAGING IN ORTHODONTICS” Post-conference symposium in Maui, Hawaii. </w:t>
      </w:r>
      <w:smartTag w:uri="urn:schemas-microsoft-com:office:smarttags" w:element="date">
        <w:smartTagPr>
          <w:attr w:name="Year" w:val="1996"/>
          <w:attr w:name="Day" w:val="13"/>
          <w:attr w:name="Month" w:val="2"/>
        </w:smartTagPr>
        <w:r w:rsidRPr="008D69E9">
          <w:rPr>
            <w:color w:val="000000"/>
          </w:rPr>
          <w:t>February 13-14, 1996</w:t>
        </w:r>
      </w:smartTag>
      <w:r w:rsidRPr="008D69E9">
        <w:rPr>
          <w:color w:val="000000"/>
        </w:rPr>
        <w:t>.</w:t>
      </w:r>
    </w:p>
    <w:p w14:paraId="2EE9267D"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17653BD"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ESTHETICS” Colorado Association of Orthodontists meeting in conjunction with the Denver Midwinter meeting, Denver, CO.  </w:t>
      </w:r>
      <w:smartTag w:uri="urn:schemas-microsoft-com:office:smarttags" w:element="date">
        <w:smartTagPr>
          <w:attr w:name="Year" w:val="1996"/>
          <w:attr w:name="Day" w:val="13"/>
          <w:attr w:name="Month" w:val="12"/>
        </w:smartTagPr>
        <w:r w:rsidRPr="008D69E9">
          <w:rPr>
            <w:color w:val="000000"/>
          </w:rPr>
          <w:t>December 13, 1996</w:t>
        </w:r>
      </w:smartTag>
      <w:r w:rsidRPr="008D69E9">
        <w:rPr>
          <w:color w:val="000000"/>
        </w:rPr>
        <w:t>.</w:t>
      </w:r>
    </w:p>
    <w:p w14:paraId="73775AB1"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4DF1AC2"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“TRENDS IN COMPUTERIZED ORTHOGNATHIC PLANNING” The Annual Meeting of the McCallum Society of Oral Surgeons, </w:t>
      </w:r>
      <w:proofErr w:type="spellStart"/>
      <w:r w:rsidRPr="008D69E9">
        <w:rPr>
          <w:color w:val="000000"/>
        </w:rPr>
        <w:t>Perdido</w:t>
      </w:r>
      <w:proofErr w:type="spellEnd"/>
      <w:r w:rsidRPr="008D69E9">
        <w:rPr>
          <w:color w:val="000000"/>
        </w:rPr>
        <w:t xml:space="preserve"> Beach, Alabama. August 12,1995.</w:t>
      </w:r>
    </w:p>
    <w:p w14:paraId="3E125207"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5FE1B04E"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“CONTEMPORARY ORTHODONTIC TREATMENT PLANNING” 2-day course sponsored by </w:t>
      </w:r>
      <w:proofErr w:type="spellStart"/>
      <w:r w:rsidRPr="008D69E9">
        <w:rPr>
          <w:color w:val="000000"/>
        </w:rPr>
        <w:t>Ormodent</w:t>
      </w:r>
      <w:proofErr w:type="spellEnd"/>
      <w:r w:rsidRPr="008D69E9">
        <w:rPr>
          <w:color w:val="000000"/>
        </w:rPr>
        <w:t xml:space="preserve"> </w:t>
      </w:r>
      <w:proofErr w:type="gramStart"/>
      <w:r w:rsidRPr="008D69E9">
        <w:rPr>
          <w:color w:val="000000"/>
        </w:rPr>
        <w:t>France;</w:t>
      </w:r>
      <w:proofErr w:type="gramEnd"/>
      <w:r w:rsidRPr="008D69E9">
        <w:rPr>
          <w:color w:val="000000"/>
        </w:rPr>
        <w:t xml:space="preserve"> Paris, France. June 4 and 5, 1995.</w:t>
      </w:r>
    </w:p>
    <w:p w14:paraId="70359166"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5217F9ED"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“AN ORTHODONTIST LOOKS AT FACIAL ESTHETICS IN ORTHOGNATHIC CASES” 95th American Association of Orthodontists Annual Session and 4th International Orthodontic Congress.  San Francisco, California.  </w:t>
      </w:r>
      <w:smartTag w:uri="urn:schemas-microsoft-com:office:smarttags" w:element="date">
        <w:smartTagPr>
          <w:attr w:name="Year" w:val="1995"/>
          <w:attr w:name="Day" w:val="17"/>
          <w:attr w:name="Month" w:val="5"/>
        </w:smartTagPr>
        <w:r w:rsidRPr="008D69E9">
          <w:rPr>
            <w:color w:val="000000"/>
          </w:rPr>
          <w:t>May 17, 1995</w:t>
        </w:r>
      </w:smartTag>
      <w:r w:rsidRPr="008D69E9">
        <w:rPr>
          <w:color w:val="000000"/>
        </w:rPr>
        <w:t>.</w:t>
      </w:r>
    </w:p>
    <w:p w14:paraId="7CDBED4F"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C2BE557"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“DATABASING PROGRAM AND CLINICAL EXAMS: INTEGRATION INTO FLOW CHARTS FOR DOCUMENTATION AND STREAMLINED TREATMENT PLANNING” 95th American Association of Orthodontists Annual Session and 4th International Orthodontic Congress.  San Francisco, California.  </w:t>
      </w:r>
      <w:smartTag w:uri="urn:schemas-microsoft-com:office:smarttags" w:element="date">
        <w:smartTagPr>
          <w:attr w:name="Year" w:val="1995"/>
          <w:attr w:name="Day" w:val="16"/>
          <w:attr w:name="Month" w:val="5"/>
        </w:smartTagPr>
        <w:r w:rsidRPr="008D69E9">
          <w:rPr>
            <w:color w:val="000000"/>
          </w:rPr>
          <w:t>May 16th, 1995</w:t>
        </w:r>
      </w:smartTag>
      <w:r w:rsidRPr="008D69E9">
        <w:rPr>
          <w:color w:val="000000"/>
        </w:rPr>
        <w:t>.</w:t>
      </w:r>
    </w:p>
    <w:p w14:paraId="5B09F4F9"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807E168"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“LONG TERM RESPONSES TO ORTHOGNATHIC AND SOFT TISSUE SURGERY” 15th Biennial Growth Seminar, New-Conn Orthodontic Study Group, White Plains, New York.  </w:t>
      </w:r>
      <w:smartTag w:uri="urn:schemas-microsoft-com:office:smarttags" w:element="date">
        <w:smartTagPr>
          <w:attr w:name="Month" w:val="4"/>
          <w:attr w:name="Day" w:val="28"/>
          <w:attr w:name="Year" w:val="1994"/>
        </w:smartTagPr>
        <w:r w:rsidRPr="008D69E9">
          <w:rPr>
            <w:color w:val="000000"/>
          </w:rPr>
          <w:t>April 28, 1994</w:t>
        </w:r>
      </w:smartTag>
      <w:r w:rsidRPr="008D69E9">
        <w:rPr>
          <w:color w:val="000000"/>
        </w:rPr>
        <w:t>.</w:t>
      </w:r>
    </w:p>
    <w:p w14:paraId="515F0A4D"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61B1CAA"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“MAXILLOFACIAL REALIGNMENT’ and “ORTHOGNATHIC INDICATIONS AND CONTRAINDICATIONS IN THE AGING PATIENT” Interdisciplinary Symposium on Rejuvenative Plastic Surgery of the Face, Neck, Scalp, and Nose, Birmingham, Alabama. </w:t>
      </w:r>
      <w:smartTag w:uri="urn:schemas-microsoft-com:office:smarttags" w:element="date">
        <w:smartTagPr>
          <w:attr w:name="Year" w:val="1995"/>
          <w:attr w:name="Day" w:val="2"/>
          <w:attr w:name="Month" w:val="4"/>
        </w:smartTagPr>
        <w:r w:rsidRPr="008D69E9">
          <w:rPr>
            <w:color w:val="000000"/>
          </w:rPr>
          <w:t>April 2, 1995</w:t>
        </w:r>
      </w:smartTag>
      <w:r w:rsidRPr="008D69E9">
        <w:rPr>
          <w:color w:val="000000"/>
        </w:rPr>
        <w:t>.</w:t>
      </w:r>
    </w:p>
    <w:p w14:paraId="192786CB"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color w:val="000000"/>
          <w:sz w:val="24"/>
          <w:u w:val="single"/>
        </w:rPr>
      </w:pPr>
    </w:p>
    <w:p w14:paraId="1C6AD5D7"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“FACES FOR BRACES” and “CONTEMPORARY ORTHOGNATHICS AND ORTHODONTICS-COORDINATION OF TREATMENT PLANNING, Alabama Dental Association, Breckinridge, Colorado, March 29, 1995.</w:t>
      </w:r>
    </w:p>
    <w:p w14:paraId="499A6682"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35B550E"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lastRenderedPageBreak/>
        <w:t xml:space="preserve">“DIAGNOSIS AND TREATMENT PLANNING FOR ORTHOGNATHIC SURGICAL PATIENTS, ILLUSTRATING THE USE OF VIDEO IMAGING” and </w:t>
      </w:r>
      <w:proofErr w:type="gramStart"/>
      <w:r w:rsidRPr="008D69E9">
        <w:rPr>
          <w:color w:val="000000"/>
        </w:rPr>
        <w:t>“ TREATMENT</w:t>
      </w:r>
      <w:proofErr w:type="gramEnd"/>
      <w:r w:rsidRPr="008D69E9">
        <w:rPr>
          <w:color w:val="000000"/>
        </w:rPr>
        <w:t xml:space="preserve"> OF LONG FACED PATIENTS, INCLUDING THE CORRECTION OF NASAL DEFORMITY”, The Second Singapore International Orthodontic Congress, Singapore, Singapore, March 24, 1995.</w:t>
      </w:r>
    </w:p>
    <w:p w14:paraId="21DACD09"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1F888AA"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ESTHETICS” Ohio State University Orthodontic Alumni Meeting, Columbus, Ohio, </w:t>
      </w:r>
      <w:smartTag w:uri="urn:schemas-microsoft-com:office:smarttags" w:element="date">
        <w:smartTagPr>
          <w:attr w:name="Year" w:val="1995"/>
          <w:attr w:name="Day" w:val="3"/>
          <w:attr w:name="Month" w:val="3"/>
        </w:smartTagPr>
        <w:r w:rsidRPr="008D69E9">
          <w:rPr>
            <w:color w:val="000000"/>
          </w:rPr>
          <w:t>March 3-4, 1995</w:t>
        </w:r>
      </w:smartTag>
    </w:p>
    <w:p w14:paraId="169FDD05"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DEEB494"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“WHY DID WE BECOME ORTHODONTISTS ANYWAY?” The Gorman Institute (Ormco Corporation), Palm Springs, California.  </w:t>
      </w:r>
      <w:smartTag w:uri="urn:schemas-microsoft-com:office:smarttags" w:element="date">
        <w:smartTagPr>
          <w:attr w:name="Year" w:val="1995"/>
          <w:attr w:name="Day" w:val="31"/>
          <w:attr w:name="Month" w:val="1"/>
        </w:smartTagPr>
        <w:r w:rsidRPr="008D69E9">
          <w:rPr>
            <w:color w:val="000000"/>
          </w:rPr>
          <w:t>January 31, 1995</w:t>
        </w:r>
      </w:smartTag>
      <w:r w:rsidRPr="008D69E9">
        <w:rPr>
          <w:color w:val="000000"/>
        </w:rPr>
        <w:t>.</w:t>
      </w:r>
    </w:p>
    <w:p w14:paraId="1992483E"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BEA2806"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FACIAL ESTHETICS IN THE GROWING PATIENT” and “VIDEOCEPHALOMETRIC DIAGNOSIS AND TREATMENT PLANNING” Northeastern Society of Orthodontics Meeting 73rd Annual Meeting, New York City, New York.   </w:t>
      </w:r>
      <w:smartTag w:uri="urn:schemas-microsoft-com:office:smarttags" w:element="date">
        <w:smartTagPr>
          <w:attr w:name="Year" w:val="1994"/>
          <w:attr w:name="Day" w:val="2"/>
          <w:attr w:name="Month" w:val="12"/>
        </w:smartTagPr>
        <w:r w:rsidRPr="008D69E9">
          <w:rPr>
            <w:color w:val="000000"/>
          </w:rPr>
          <w:t>December 2-3, 1994</w:t>
        </w:r>
      </w:smartTag>
      <w:r w:rsidRPr="008D69E9">
        <w:rPr>
          <w:color w:val="000000"/>
        </w:rPr>
        <w:t xml:space="preserve">. </w:t>
      </w:r>
    </w:p>
    <w:p w14:paraId="010E3C2F"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A278DED"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“NAVIGATING THE GRAY ZONE” Two Day Symposium, University of Minnesota, Minneapolis, Minnesota.  November 18 and 19, 1994.</w:t>
      </w:r>
    </w:p>
    <w:p w14:paraId="7A7C6F13"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2BE172A"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WITH A CLINICAL EMPHASIS” Illinois Orthodontic Society, Chicago, Illinois.   </w:t>
      </w:r>
      <w:smartTag w:uri="urn:schemas-microsoft-com:office:smarttags" w:element="date">
        <w:smartTagPr>
          <w:attr w:name="Year" w:val="1994"/>
          <w:attr w:name="Day" w:val="14"/>
          <w:attr w:name="Month" w:val="11"/>
        </w:smartTagPr>
        <w:r w:rsidRPr="008D69E9">
          <w:rPr>
            <w:color w:val="000000"/>
          </w:rPr>
          <w:t>November 14, 1994</w:t>
        </w:r>
      </w:smartTag>
      <w:r w:rsidRPr="008D69E9">
        <w:rPr>
          <w:color w:val="000000"/>
        </w:rPr>
        <w:t>.</w:t>
      </w:r>
    </w:p>
    <w:p w14:paraId="218B6DAB"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CFAF091"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FACE AND INTERDISCIPLINARY TREATMENT” 73rd Annual Session of the Southern Association of Orthodontists.  Charleston, South Carolina.  </w:t>
      </w:r>
      <w:smartTag w:uri="urn:schemas-microsoft-com:office:smarttags" w:element="date">
        <w:smartTagPr>
          <w:attr w:name="Year" w:val="1994"/>
          <w:attr w:name="Day" w:val="7"/>
          <w:attr w:name="Month" w:val="11"/>
        </w:smartTagPr>
        <w:r w:rsidRPr="008D69E9">
          <w:rPr>
            <w:color w:val="000000"/>
          </w:rPr>
          <w:t>November 7, 1994</w:t>
        </w:r>
      </w:smartTag>
      <w:r w:rsidRPr="008D69E9">
        <w:rPr>
          <w:color w:val="000000"/>
        </w:rPr>
        <w:t>.</w:t>
      </w:r>
    </w:p>
    <w:p w14:paraId="41EBD466"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F403249"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“BRACES AND FACES-HOW DO YOU GET TO THE RIGHT PLACES?”  73rd Annual Session of the Southern Association of Orthodontists.  Spouses and Staff Session.  Charleston, SC.  </w:t>
      </w:r>
      <w:smartTag w:uri="urn:schemas-microsoft-com:office:smarttags" w:element="date">
        <w:smartTagPr>
          <w:attr w:name="Year" w:val="1994"/>
          <w:attr w:name="Day" w:val="7"/>
          <w:attr w:name="Month" w:val="11"/>
        </w:smartTagPr>
        <w:r w:rsidRPr="008D69E9">
          <w:rPr>
            <w:color w:val="000000"/>
          </w:rPr>
          <w:t>November 7, 1994</w:t>
        </w:r>
      </w:smartTag>
      <w:r w:rsidRPr="008D69E9">
        <w:rPr>
          <w:color w:val="000000"/>
        </w:rPr>
        <w:t>.</w:t>
      </w:r>
    </w:p>
    <w:p w14:paraId="2CD5DD35"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394070F"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DONALD SPRING MEMORIAL LECTURE, Australian Society of Orthodontists Foundation, 2-day lecture and 2-day hands-on course on computerized video imaging.  Sydney, Australia.  </w:t>
      </w:r>
      <w:smartTag w:uri="urn:schemas-microsoft-com:office:smarttags" w:element="date">
        <w:smartTagPr>
          <w:attr w:name="Year" w:val="1994"/>
          <w:attr w:name="Day" w:val="8"/>
          <w:attr w:name="Month" w:val="10"/>
        </w:smartTagPr>
        <w:r w:rsidRPr="008D69E9">
          <w:rPr>
            <w:color w:val="000000"/>
          </w:rPr>
          <w:t>October 8-11, 1994</w:t>
        </w:r>
      </w:smartTag>
      <w:r w:rsidRPr="008D69E9">
        <w:rPr>
          <w:color w:val="000000"/>
        </w:rPr>
        <w:t xml:space="preserve"> </w:t>
      </w:r>
    </w:p>
    <w:p w14:paraId="00DF84E6"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9FA12BF"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 IN CLINICAL ORTHODONTIC PRACTICE” 26th Annual Meeting of the Louisiana Orthodontic Association, New Orleans, LA.  </w:t>
      </w:r>
      <w:smartTag w:uri="urn:schemas-microsoft-com:office:smarttags" w:element="date">
        <w:smartTagPr>
          <w:attr w:name="Year" w:val="1994"/>
          <w:attr w:name="Day" w:val="27"/>
          <w:attr w:name="Month" w:val="8"/>
        </w:smartTagPr>
        <w:r w:rsidRPr="008D69E9">
          <w:rPr>
            <w:color w:val="000000"/>
          </w:rPr>
          <w:t>August 27, 1994</w:t>
        </w:r>
      </w:smartTag>
      <w:r w:rsidRPr="008D69E9">
        <w:rPr>
          <w:color w:val="000000"/>
        </w:rPr>
        <w:t>.</w:t>
      </w:r>
    </w:p>
    <w:p w14:paraId="29ADDCCA"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DFC0797"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 IN ORTHODONTICS AND THE 1990’S “Sixteenth annual meeting of The College of Diplomates of the American Board of Orthodontics, Lake Sagamore, New York.  </w:t>
      </w:r>
      <w:smartTag w:uri="urn:schemas-microsoft-com:office:smarttags" w:element="date">
        <w:smartTagPr>
          <w:attr w:name="Year" w:val="1994"/>
          <w:attr w:name="Day" w:val="20"/>
          <w:attr w:name="Month" w:val="7"/>
        </w:smartTagPr>
        <w:r w:rsidRPr="008D69E9">
          <w:rPr>
            <w:color w:val="000000"/>
          </w:rPr>
          <w:t>July 20, 1994</w:t>
        </w:r>
      </w:smartTag>
      <w:r w:rsidRPr="008D69E9">
        <w:rPr>
          <w:color w:val="000000"/>
        </w:rPr>
        <w:t>.</w:t>
      </w:r>
    </w:p>
    <w:p w14:paraId="18BBF1A7"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D3261ED"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“ORTHODONTICS AND FACIAL ESTHETICS” 9th Annual Thomas J. Zwemer Lecture, Medical College of Georgia Orthodontic Alumni Meeting.  Augusta, Georgia.  June 24 and 25, 1994.</w:t>
      </w:r>
    </w:p>
    <w:p w14:paraId="10E3C9E2"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DC499E1"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 IN ORTHOGNATHIC SURGERY” University of North Carolina Residents Conference, Chapel Hill, NC.  </w:t>
      </w:r>
      <w:smartTag w:uri="urn:schemas-microsoft-com:office:smarttags" w:element="date">
        <w:smartTagPr>
          <w:attr w:name="Year" w:val="1994"/>
          <w:attr w:name="Day" w:val="19"/>
          <w:attr w:name="Month" w:val="5"/>
        </w:smartTagPr>
        <w:r w:rsidRPr="008D69E9">
          <w:rPr>
            <w:color w:val="000000"/>
          </w:rPr>
          <w:t>May 19, 1994</w:t>
        </w:r>
      </w:smartTag>
      <w:r w:rsidRPr="008D69E9">
        <w:rPr>
          <w:color w:val="000000"/>
        </w:rPr>
        <w:t>.</w:t>
      </w:r>
    </w:p>
    <w:p w14:paraId="4A4FF7BF"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8E03E43" w14:textId="4631293A"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FACIAL ESTHETICS” “RAPID PALATAL EXPANSION-WHAT’S NEW?”  </w:t>
      </w:r>
      <w:r w:rsidR="00714A1F" w:rsidRPr="008D69E9">
        <w:rPr>
          <w:color w:val="000000"/>
        </w:rPr>
        <w:t>One-and-a-half-day</w:t>
      </w:r>
      <w:r w:rsidRPr="008D69E9">
        <w:rPr>
          <w:color w:val="000000"/>
        </w:rPr>
        <w:t xml:space="preserve"> course, Marquette University, Milwaukee, Wisconsin. </w:t>
      </w:r>
      <w:smartTag w:uri="urn:schemas-microsoft-com:office:smarttags" w:element="date">
        <w:smartTagPr>
          <w:attr w:name="Year" w:val="1994"/>
          <w:attr w:name="Day" w:val="16"/>
          <w:attr w:name="Month" w:val="5"/>
        </w:smartTagPr>
        <w:r w:rsidRPr="008D69E9">
          <w:rPr>
            <w:color w:val="000000"/>
          </w:rPr>
          <w:t>May 16-17, 1994</w:t>
        </w:r>
      </w:smartTag>
      <w:r w:rsidRPr="008D69E9">
        <w:rPr>
          <w:color w:val="000000"/>
        </w:rPr>
        <w:t xml:space="preserve">. </w:t>
      </w:r>
    </w:p>
    <w:p w14:paraId="4DC19569"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68DCDC4"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 IN ORTHOGNATHIC SURGERY” University of North Carolina Joint Conference for Orthodontic and Oral and Maxillofacial Residents.  Chapel Hill, NC.  </w:t>
      </w:r>
      <w:smartTag w:uri="urn:schemas-microsoft-com:office:smarttags" w:element="date">
        <w:smartTagPr>
          <w:attr w:name="Year" w:val="1994"/>
          <w:attr w:name="Day" w:val="21"/>
          <w:attr w:name="Month" w:val="5"/>
        </w:smartTagPr>
        <w:r w:rsidRPr="008D69E9">
          <w:rPr>
            <w:color w:val="000000"/>
          </w:rPr>
          <w:t>May 21, 1994</w:t>
        </w:r>
      </w:smartTag>
      <w:r w:rsidRPr="008D69E9">
        <w:rPr>
          <w:color w:val="000000"/>
        </w:rPr>
        <w:t>.</w:t>
      </w:r>
    </w:p>
    <w:p w14:paraId="591B8BE7"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4"/>
        </w:rPr>
      </w:pPr>
    </w:p>
    <w:p w14:paraId="10D3037F"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sz w:val="24"/>
        </w:rPr>
        <w:lastRenderedPageBreak/>
        <w:t>“</w:t>
      </w:r>
      <w:r w:rsidRPr="008D69E9">
        <w:rPr>
          <w:color w:val="000000"/>
        </w:rPr>
        <w:t xml:space="preserve">ORTHODONTICS AND FACIAL ESTHETICS” One-day hands-on course, 94th Annual Session of the American Association of Orthodontists, Orlando, Florida.   </w:t>
      </w:r>
      <w:smartTag w:uri="urn:schemas-microsoft-com:office:smarttags" w:element="date">
        <w:smartTagPr>
          <w:attr w:name="Year" w:val="1994"/>
          <w:attr w:name="Day" w:val="29"/>
          <w:attr w:name="Month" w:val="4"/>
        </w:smartTagPr>
        <w:r w:rsidRPr="008D69E9">
          <w:rPr>
            <w:color w:val="000000"/>
          </w:rPr>
          <w:t>April 29-30, 1994</w:t>
        </w:r>
      </w:smartTag>
      <w:r w:rsidRPr="008D69E9">
        <w:rPr>
          <w:color w:val="000000"/>
        </w:rPr>
        <w:t>.</w:t>
      </w:r>
    </w:p>
    <w:p w14:paraId="0A39EC2B"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B25D69B" w14:textId="25319A3D"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“MAXIMIZING ESTHETICS IN ORTHOGNATHIC </w:t>
      </w:r>
      <w:r w:rsidR="00714A1F" w:rsidRPr="008D69E9">
        <w:rPr>
          <w:color w:val="000000"/>
        </w:rPr>
        <w:t>SURGERY” Joint</w:t>
      </w:r>
      <w:r w:rsidRPr="008D69E9">
        <w:rPr>
          <w:color w:val="000000"/>
        </w:rPr>
        <w:t xml:space="preserve"> meeting of Washington Orthodontists and Oral Surgeons, Falls Church, VA.  </w:t>
      </w:r>
      <w:smartTag w:uri="urn:schemas-microsoft-com:office:smarttags" w:element="date">
        <w:smartTagPr>
          <w:attr w:name="Year" w:val="1994"/>
          <w:attr w:name="Day" w:val="18"/>
          <w:attr w:name="Month" w:val="2"/>
        </w:smartTagPr>
        <w:r w:rsidRPr="008D69E9">
          <w:rPr>
            <w:color w:val="000000"/>
          </w:rPr>
          <w:t>February 18, 1994</w:t>
        </w:r>
      </w:smartTag>
      <w:r w:rsidRPr="008D69E9">
        <w:rPr>
          <w:color w:val="000000"/>
        </w:rPr>
        <w:t>.</w:t>
      </w:r>
    </w:p>
    <w:p w14:paraId="25A6DFDD" w14:textId="77777777" w:rsidR="001F274C" w:rsidRPr="008D69E9" w:rsidRDefault="001F274C" w:rsidP="00D9540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DE6D5F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VIDEOIMAGING-IS IT FOR MY PRACTICE?”  The Gorman Institute (Ormco Corporation) Palm Springs, California.  </w:t>
      </w:r>
      <w:smartTag w:uri="urn:schemas-microsoft-com:office:smarttags" w:element="date">
        <w:smartTagPr>
          <w:attr w:name="Year" w:val="1994"/>
          <w:attr w:name="Day" w:val="31"/>
          <w:attr w:name="Month" w:val="1"/>
        </w:smartTagPr>
        <w:r w:rsidRPr="008D69E9">
          <w:rPr>
            <w:color w:val="000000"/>
          </w:rPr>
          <w:t>January 31, 1994</w:t>
        </w:r>
      </w:smartTag>
      <w:r w:rsidRPr="008D69E9">
        <w:rPr>
          <w:color w:val="000000"/>
        </w:rPr>
        <w:t>.</w:t>
      </w:r>
    </w:p>
    <w:p w14:paraId="6BAB0C71" w14:textId="77777777" w:rsidR="001F274C" w:rsidRPr="008D69E9" w:rsidRDefault="001F274C" w:rsidP="00D9540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C092F3C"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“VIDEOIMAGING-CAN TREATMENT RESULTS BE PREDICTED?”  University of California San Francisco, The Wendell Wylie Lecture, San Francisco, CA.  </w:t>
      </w:r>
      <w:smartTag w:uri="urn:schemas-microsoft-com:office:smarttags" w:element="date">
        <w:smartTagPr>
          <w:attr w:name="Year" w:val="1994"/>
          <w:attr w:name="Day" w:val="21"/>
          <w:attr w:name="Month" w:val="1"/>
        </w:smartTagPr>
        <w:r w:rsidRPr="008D69E9">
          <w:rPr>
            <w:color w:val="000000"/>
          </w:rPr>
          <w:t>January 21, 1994</w:t>
        </w:r>
      </w:smartTag>
      <w:r w:rsidRPr="008D69E9">
        <w:rPr>
          <w:color w:val="000000"/>
        </w:rPr>
        <w:t>.</w:t>
      </w:r>
    </w:p>
    <w:p w14:paraId="2765BEBB" w14:textId="77777777" w:rsidR="001F274C" w:rsidRPr="008D69E9" w:rsidRDefault="001F274C" w:rsidP="00D9540A">
      <w:p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552CCA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sz w:val="24"/>
        </w:rPr>
        <w:t>“</w:t>
      </w:r>
      <w:r w:rsidRPr="008D69E9">
        <w:rPr>
          <w:color w:val="000000"/>
        </w:rPr>
        <w:t xml:space="preserve">COMPUTERIZED VIDEO IMAGING IN ORTHODONTICS AND ORTHOGNATHICS” Emory School of Medicine 3-day course “Changing Facial Esthetics” Atlanta, Georgia.  </w:t>
      </w:r>
      <w:smartTag w:uri="urn:schemas-microsoft-com:office:smarttags" w:element="date">
        <w:smartTagPr>
          <w:attr w:name="Year" w:val="1993"/>
          <w:attr w:name="Day" w:val="4"/>
          <w:attr w:name="Month" w:val="12"/>
        </w:smartTagPr>
        <w:r w:rsidRPr="008D69E9">
          <w:rPr>
            <w:color w:val="000000"/>
          </w:rPr>
          <w:t>December 4, 1993</w:t>
        </w:r>
      </w:smartTag>
      <w:r w:rsidRPr="008D69E9">
        <w:rPr>
          <w:color w:val="000000"/>
        </w:rPr>
        <w:t>.</w:t>
      </w:r>
    </w:p>
    <w:p w14:paraId="5482B9ED" w14:textId="77777777" w:rsidR="001F274C" w:rsidRPr="008D69E9" w:rsidRDefault="001F274C" w:rsidP="00D9540A">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62391F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“TRENDS AND RESEARCH IN VIDEOIMAGING” Biennial Meeting of the Edward H. Angle Society of Orthodontists, Asheville, North Carolina.  </w:t>
      </w:r>
      <w:smartTag w:uri="urn:schemas-microsoft-com:office:smarttags" w:element="date">
        <w:smartTagPr>
          <w:attr w:name="Year" w:val="1993"/>
          <w:attr w:name="Day" w:val="23"/>
          <w:attr w:name="Month" w:val="10"/>
        </w:smartTagPr>
        <w:r w:rsidRPr="008D69E9">
          <w:rPr>
            <w:color w:val="000000"/>
          </w:rPr>
          <w:t>October 23, 1993</w:t>
        </w:r>
      </w:smartTag>
      <w:r w:rsidRPr="008D69E9">
        <w:rPr>
          <w:color w:val="000000"/>
        </w:rPr>
        <w:t>.</w:t>
      </w:r>
    </w:p>
    <w:p w14:paraId="0DA3748B"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52BABABB"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“ORTHODONTICS AND FACIAL COSMETIC SURGERY”</w:t>
      </w:r>
      <w:r w:rsidRPr="008D69E9">
        <w:rPr>
          <w:b/>
          <w:color w:val="000000"/>
        </w:rPr>
        <w:t xml:space="preserve"> </w:t>
      </w:r>
      <w:r w:rsidRPr="008D69E9">
        <w:rPr>
          <w:color w:val="000000"/>
        </w:rPr>
        <w:t xml:space="preserve">75TH Annual Meeting of the American Association of Oral and Maxillofacial Surgeons, Orlando, Florida.  </w:t>
      </w:r>
      <w:smartTag w:uri="urn:schemas-microsoft-com:office:smarttags" w:element="date">
        <w:smartTagPr>
          <w:attr w:name="Year" w:val="1993"/>
          <w:attr w:name="Day" w:val="30"/>
          <w:attr w:name="Month" w:val="9"/>
        </w:smartTagPr>
        <w:r w:rsidRPr="008D69E9">
          <w:rPr>
            <w:color w:val="000000"/>
          </w:rPr>
          <w:t>September 30, 1993</w:t>
        </w:r>
      </w:smartTag>
      <w:r w:rsidRPr="008D69E9">
        <w:rPr>
          <w:color w:val="000000"/>
        </w:rPr>
        <w:t xml:space="preserve">. </w:t>
      </w:r>
    </w:p>
    <w:p w14:paraId="609A87A6"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352E4D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“CONTEMPORARY ORTHOGNATHIC SURGERY” Ormco Insiders Meeting, Sedona, New Mexico. </w:t>
      </w:r>
      <w:smartTag w:uri="urn:schemas-microsoft-com:office:smarttags" w:element="date">
        <w:smartTagPr>
          <w:attr w:name="Year" w:val="1993"/>
          <w:attr w:name="Day" w:val="15"/>
          <w:attr w:name="Month" w:val="9"/>
        </w:smartTagPr>
        <w:r w:rsidRPr="008D69E9">
          <w:rPr>
            <w:color w:val="000000"/>
          </w:rPr>
          <w:t>September 15, 1993</w:t>
        </w:r>
      </w:smartTag>
      <w:r w:rsidRPr="008D69E9">
        <w:rPr>
          <w:color w:val="000000"/>
        </w:rPr>
        <w:t>.</w:t>
      </w:r>
    </w:p>
    <w:p w14:paraId="3E21D769"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3519FA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 AND FACIAL ESTHETICS” 57th Annual Session of the Pacific Coast Society of Orthodontists.  San Francisco, California.  </w:t>
      </w:r>
      <w:smartTag w:uri="urn:schemas-microsoft-com:office:smarttags" w:element="date">
        <w:smartTagPr>
          <w:attr w:name="Year" w:val="1993"/>
          <w:attr w:name="Day" w:val="7"/>
          <w:attr w:name="Month" w:val="9"/>
        </w:smartTagPr>
        <w:r w:rsidRPr="008D69E9">
          <w:rPr>
            <w:color w:val="000000"/>
          </w:rPr>
          <w:t>September 7, 1993</w:t>
        </w:r>
      </w:smartTag>
      <w:r w:rsidRPr="008D69E9">
        <w:rPr>
          <w:color w:val="000000"/>
        </w:rPr>
        <w:t>.</w:t>
      </w:r>
    </w:p>
    <w:p w14:paraId="5D678317"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71D01F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FACIAL ESTHETICS” One-day hands-on course, 93rd Annual Session of the American Association of Orthodontists, Toronto, Canada.  </w:t>
      </w:r>
      <w:smartTag w:uri="urn:schemas-microsoft-com:office:smarttags" w:element="date">
        <w:smartTagPr>
          <w:attr w:name="Year" w:val="1993"/>
          <w:attr w:name="Day" w:val="15"/>
          <w:attr w:name="Month" w:val="5"/>
        </w:smartTagPr>
        <w:r w:rsidRPr="008D69E9">
          <w:rPr>
            <w:color w:val="000000"/>
          </w:rPr>
          <w:t>May 15, 1993</w:t>
        </w:r>
      </w:smartTag>
      <w:r w:rsidRPr="008D69E9">
        <w:rPr>
          <w:color w:val="000000"/>
        </w:rPr>
        <w:t>.</w:t>
      </w:r>
    </w:p>
    <w:p w14:paraId="5EE231AE" w14:textId="77777777" w:rsidR="001F274C" w:rsidRPr="008D69E9" w:rsidRDefault="001F274C" w:rsidP="00D9540A">
      <w:pPr>
        <w:pStyle w:val="Document"/>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rPr>
          <w:rFonts w:ascii="Arial" w:hAnsi="Arial"/>
        </w:rPr>
      </w:pPr>
    </w:p>
    <w:p w14:paraId="2698DA32"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FACIAL ESTHETICS” Essayist, 93rd Annual Session of the American Association of Orthodontists, Toronto, Canada.  </w:t>
      </w:r>
      <w:smartTag w:uri="urn:schemas-microsoft-com:office:smarttags" w:element="date">
        <w:smartTagPr>
          <w:attr w:name="Year" w:val="1993"/>
          <w:attr w:name="Day" w:val="17"/>
          <w:attr w:name="Month" w:val="5"/>
        </w:smartTagPr>
        <w:r w:rsidRPr="008D69E9">
          <w:rPr>
            <w:color w:val="000000"/>
          </w:rPr>
          <w:t>May 17, 1993</w:t>
        </w:r>
      </w:smartTag>
      <w:r w:rsidRPr="008D69E9">
        <w:rPr>
          <w:color w:val="000000"/>
        </w:rPr>
        <w:t>.</w:t>
      </w:r>
    </w:p>
    <w:p w14:paraId="50F77EEA"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1CCAD2D" w14:textId="6B628433"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ORTHOGNATHICS AND ESTHETICS” </w:t>
      </w:r>
      <w:r w:rsidR="00714A1F" w:rsidRPr="008D69E9">
        <w:rPr>
          <w:color w:val="000000"/>
        </w:rPr>
        <w:t>One-and-a-half-day</w:t>
      </w:r>
      <w:r w:rsidRPr="008D69E9">
        <w:rPr>
          <w:color w:val="000000"/>
        </w:rPr>
        <w:t xml:space="preserve"> course, Temple Orthodontic Alumni Association, Philadelphia, Pennsylvania.  </w:t>
      </w:r>
      <w:smartTag w:uri="urn:schemas-microsoft-com:office:smarttags" w:element="date">
        <w:smartTagPr>
          <w:attr w:name="Year" w:val="1993"/>
          <w:attr w:name="Day" w:val="5"/>
          <w:attr w:name="Month" w:val="3"/>
        </w:smartTagPr>
        <w:r w:rsidRPr="008D69E9">
          <w:rPr>
            <w:color w:val="000000"/>
          </w:rPr>
          <w:t>March 5, 1993</w:t>
        </w:r>
      </w:smartTag>
    </w:p>
    <w:p w14:paraId="641C6CD7"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188579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“VIDEO IMAGING-ARTS &amp; SCIENCE” University of North Carolina CE course, multiple speakers, Chapel Hill, NC.  February 26 and 27, 1993.</w:t>
      </w:r>
    </w:p>
    <w:p w14:paraId="5695DDE7"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E6EC5C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“THRIVE OR SURVIVE-PRACTICE IN THE 1990’s.  THE USE OF VIDEO TECHNOLOGY IN THE ORTHODONTIC PRACTICE” </w:t>
      </w:r>
      <w:r w:rsidR="00992FE9" w:rsidRPr="008D69E9">
        <w:rPr>
          <w:color w:val="000000"/>
        </w:rPr>
        <w:t xml:space="preserve">AAO </w:t>
      </w:r>
      <w:r w:rsidRPr="008D69E9">
        <w:rPr>
          <w:color w:val="000000"/>
        </w:rPr>
        <w:t xml:space="preserve">Practice Management Conference, Philadelphia, Pennsylvania.  </w:t>
      </w:r>
      <w:smartTag w:uri="urn:schemas-microsoft-com:office:smarttags" w:element="date">
        <w:smartTagPr>
          <w:attr w:name="Year" w:val="1993"/>
          <w:attr w:name="Day" w:val="7"/>
          <w:attr w:name="Month" w:val="2"/>
        </w:smartTagPr>
        <w:r w:rsidRPr="008D69E9">
          <w:rPr>
            <w:color w:val="000000"/>
          </w:rPr>
          <w:t>February 7, 1993</w:t>
        </w:r>
      </w:smartTag>
      <w:r w:rsidRPr="008D69E9">
        <w:rPr>
          <w:color w:val="000000"/>
        </w:rPr>
        <w:t xml:space="preserve">. </w:t>
      </w:r>
    </w:p>
    <w:p w14:paraId="0AA63B7D"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644D5DF"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ORTHOGNATHICS AND ESTHETICS” One day course, 52nd Annual Convention of the Puerto Rican College of Dentists, San Juan, Puerto Rico.  </w:t>
      </w:r>
      <w:smartTag w:uri="urn:schemas-microsoft-com:office:smarttags" w:element="date">
        <w:smartTagPr>
          <w:attr w:name="Year" w:val="1993"/>
          <w:attr w:name="Day" w:val="23"/>
          <w:attr w:name="Month" w:val="1"/>
        </w:smartTagPr>
        <w:r w:rsidRPr="008D69E9">
          <w:rPr>
            <w:color w:val="000000"/>
          </w:rPr>
          <w:t>January 23, 1993</w:t>
        </w:r>
      </w:smartTag>
      <w:r w:rsidRPr="008D69E9">
        <w:rPr>
          <w:color w:val="000000"/>
        </w:rPr>
        <w:t>.</w:t>
      </w:r>
    </w:p>
    <w:p w14:paraId="39CD8CFA"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DA618CE"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“BONDED RAPID PALATAL EXPANSION” Enrichment Seminar Series, University of North Carolina, Dept. of Orthodontics, Chapel Hill, North Carolina. </w:t>
      </w:r>
      <w:smartTag w:uri="urn:schemas-microsoft-com:office:smarttags" w:element="date">
        <w:smartTagPr>
          <w:attr w:name="Year" w:val="1992"/>
          <w:attr w:name="Day" w:val="18"/>
          <w:attr w:name="Month" w:val="11"/>
        </w:smartTagPr>
        <w:r w:rsidRPr="008D69E9">
          <w:rPr>
            <w:color w:val="000000"/>
          </w:rPr>
          <w:t>November 18, 1992</w:t>
        </w:r>
      </w:smartTag>
      <w:r w:rsidRPr="008D69E9">
        <w:rPr>
          <w:color w:val="000000"/>
        </w:rPr>
        <w:t>.</w:t>
      </w:r>
    </w:p>
    <w:p w14:paraId="08126357"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479C58A"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ESTHETICS” Birmingham District Dental Society, Birmingham, Alabama.  </w:t>
      </w:r>
      <w:smartTag w:uri="urn:schemas-microsoft-com:office:smarttags" w:element="date">
        <w:smartTagPr>
          <w:attr w:name="Year" w:val="1992"/>
          <w:attr w:name="Day" w:val="3"/>
          <w:attr w:name="Month" w:val="11"/>
        </w:smartTagPr>
        <w:r w:rsidRPr="008D69E9">
          <w:rPr>
            <w:color w:val="000000"/>
          </w:rPr>
          <w:t>November 3, 1992</w:t>
        </w:r>
      </w:smartTag>
      <w:r w:rsidRPr="008D69E9">
        <w:rPr>
          <w:color w:val="000000"/>
        </w:rPr>
        <w:t>.</w:t>
      </w:r>
    </w:p>
    <w:p w14:paraId="0E9C1D2C"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617D2E4"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lastRenderedPageBreak/>
        <w:t xml:space="preserve">“RHINOPLASTY AND ORTHOGNATHIC SURGERY” American Academy of Facial Plastic and Reconstructive Surgery Meeting- RHINOPLASTY ‘92.  Birmingham, Alabama.  </w:t>
      </w:r>
      <w:smartTag w:uri="urn:schemas-microsoft-com:office:smarttags" w:element="date">
        <w:smartTagPr>
          <w:attr w:name="Year" w:val="1992"/>
          <w:attr w:name="Day" w:val="24"/>
          <w:attr w:name="Month" w:val="10"/>
        </w:smartTagPr>
        <w:r w:rsidRPr="008D69E9">
          <w:rPr>
            <w:color w:val="000000"/>
          </w:rPr>
          <w:t>October 24, 1992</w:t>
        </w:r>
      </w:smartTag>
      <w:r w:rsidRPr="008D69E9">
        <w:rPr>
          <w:color w:val="000000"/>
        </w:rPr>
        <w:t>.</w:t>
      </w:r>
    </w:p>
    <w:p w14:paraId="2B022742"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0CA8CBD2" w14:textId="77777777" w:rsidR="00020869"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WITH A CLINICAL EMPHASIS” Annual Meeting of the Greater Philadelphia Orthodontic Society, Philadelphia, Pennsylvania.  </w:t>
      </w:r>
      <w:smartTag w:uri="urn:schemas-microsoft-com:office:smarttags" w:element="date">
        <w:smartTagPr>
          <w:attr w:name="Year" w:val="1992"/>
          <w:attr w:name="Day" w:val="28"/>
          <w:attr w:name="Month" w:val="10"/>
        </w:smartTagPr>
        <w:r w:rsidRPr="008D69E9">
          <w:rPr>
            <w:color w:val="000000"/>
          </w:rPr>
          <w:t>October 28, 1992</w:t>
        </w:r>
      </w:smartTag>
      <w:r w:rsidRPr="008D69E9">
        <w:rPr>
          <w:color w:val="000000"/>
        </w:rPr>
        <w:t>.</w:t>
      </w:r>
    </w:p>
    <w:p w14:paraId="429FFDA6" w14:textId="77777777" w:rsidR="00246A80" w:rsidRPr="008D69E9" w:rsidRDefault="00246A80"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0ED2924A"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71ST ANNUAL MEETING OF THE SOUTHERN ASSOCIATION OF ORTHODONTIST Lexington, Kentucky.  </w:t>
      </w:r>
      <w:smartTag w:uri="urn:schemas-microsoft-com:office:smarttags" w:element="date">
        <w:smartTagPr>
          <w:attr w:name="Year" w:val="1992"/>
          <w:attr w:name="Day" w:val="10"/>
          <w:attr w:name="Month" w:val="10"/>
        </w:smartTagPr>
        <w:r w:rsidRPr="008D69E9">
          <w:rPr>
            <w:color w:val="000000"/>
          </w:rPr>
          <w:t>October 10-13, 1992</w:t>
        </w:r>
      </w:smartTag>
      <w:r w:rsidRPr="008D69E9">
        <w:rPr>
          <w:color w:val="000000"/>
        </w:rPr>
        <w:t>.  Lectures presented:</w:t>
      </w:r>
    </w:p>
    <w:p w14:paraId="3F42D136" w14:textId="77777777" w:rsidR="001F274C" w:rsidRPr="008D69E9" w:rsidRDefault="001F274C" w:rsidP="00D9540A">
      <w:pPr>
        <w:pStyle w:val="ListParagraph"/>
        <w:numPr>
          <w:ilvl w:val="1"/>
          <w:numId w:val="31"/>
        </w:numPr>
        <w:tabs>
          <w:tab w:val="left" w:pos="-1440"/>
          <w:tab w:val="left" w:pos="-720"/>
          <w:tab w:val="left" w:pos="6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18"/>
        </w:rPr>
      </w:pPr>
      <w:r w:rsidRPr="008D69E9">
        <w:rPr>
          <w:color w:val="000000"/>
          <w:sz w:val="18"/>
        </w:rPr>
        <w:t>“Facial Esthetics in Orthodontics”</w:t>
      </w:r>
    </w:p>
    <w:p w14:paraId="0160E488" w14:textId="77777777" w:rsidR="001F274C" w:rsidRPr="008D69E9" w:rsidRDefault="001F274C" w:rsidP="00D9540A">
      <w:pPr>
        <w:pStyle w:val="ListParagraph"/>
        <w:numPr>
          <w:ilvl w:val="1"/>
          <w:numId w:val="31"/>
        </w:numPr>
        <w:tabs>
          <w:tab w:val="left" w:pos="-1440"/>
          <w:tab w:val="left" w:pos="-720"/>
          <w:tab w:val="left" w:pos="6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18"/>
        </w:rPr>
      </w:pPr>
      <w:r w:rsidRPr="008D69E9">
        <w:rPr>
          <w:color w:val="000000"/>
          <w:sz w:val="18"/>
        </w:rPr>
        <w:t>“Bonded Rapid Palatal Expansion”</w:t>
      </w:r>
    </w:p>
    <w:p w14:paraId="7D2BD5B2" w14:textId="77777777" w:rsidR="001F274C" w:rsidRPr="008D69E9" w:rsidRDefault="001F274C" w:rsidP="00D9540A">
      <w:pPr>
        <w:pStyle w:val="ListParagraph"/>
        <w:numPr>
          <w:ilvl w:val="1"/>
          <w:numId w:val="31"/>
        </w:numPr>
        <w:tabs>
          <w:tab w:val="left" w:pos="-1440"/>
          <w:tab w:val="left" w:pos="-720"/>
          <w:tab w:val="left" w:pos="6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18"/>
        </w:rPr>
      </w:pPr>
      <w:r w:rsidRPr="008D69E9">
        <w:rPr>
          <w:color w:val="000000"/>
          <w:sz w:val="18"/>
        </w:rPr>
        <w:t>“Non-Surgical Treatment of Skeletal Dysplasia”</w:t>
      </w:r>
    </w:p>
    <w:p w14:paraId="15B218E3" w14:textId="77777777" w:rsidR="001F274C" w:rsidRPr="008D69E9" w:rsidRDefault="001F274C" w:rsidP="00D9540A">
      <w:pPr>
        <w:pStyle w:val="ListParagraph"/>
        <w:numPr>
          <w:ilvl w:val="1"/>
          <w:numId w:val="31"/>
        </w:numPr>
        <w:tabs>
          <w:tab w:val="left" w:pos="-1440"/>
          <w:tab w:val="left" w:pos="-720"/>
          <w:tab w:val="left" w:pos="6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18"/>
        </w:rPr>
      </w:pPr>
      <w:r w:rsidRPr="008D69E9">
        <w:rPr>
          <w:color w:val="000000"/>
          <w:sz w:val="18"/>
        </w:rPr>
        <w:t>“Rigid Fixation in Surgical Orthodontics”</w:t>
      </w:r>
    </w:p>
    <w:p w14:paraId="6C7167D9" w14:textId="77777777" w:rsidR="001F274C" w:rsidRPr="008D69E9" w:rsidRDefault="001F274C" w:rsidP="00D9540A">
      <w:pPr>
        <w:pStyle w:val="ListParagraph"/>
        <w:numPr>
          <w:ilvl w:val="1"/>
          <w:numId w:val="31"/>
        </w:numPr>
        <w:tabs>
          <w:tab w:val="left" w:pos="-1440"/>
          <w:tab w:val="left" w:pos="-720"/>
          <w:tab w:val="left" w:pos="64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18"/>
        </w:rPr>
      </w:pPr>
      <w:r w:rsidRPr="008D69E9">
        <w:rPr>
          <w:color w:val="000000"/>
          <w:sz w:val="18"/>
        </w:rPr>
        <w:t>“Clinical Pearls”</w:t>
      </w:r>
    </w:p>
    <w:p w14:paraId="55A9D030"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EA4B20D"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“ENHANCED COMMUNICATION FOR IMPRESSIVE CASE PRESENTATIONS” Seventh Annual East Coast Convention for the Professional Orthodontic Team. Myrtle Beach, South Carolina.  </w:t>
      </w:r>
      <w:smartTag w:uri="urn:schemas-microsoft-com:office:smarttags" w:element="date">
        <w:smartTagPr>
          <w:attr w:name="Year" w:val="1992"/>
          <w:attr w:name="Day" w:val="27"/>
          <w:attr w:name="Month" w:val="6"/>
        </w:smartTagPr>
        <w:r w:rsidRPr="008D69E9">
          <w:rPr>
            <w:color w:val="000000"/>
          </w:rPr>
          <w:t>June 27-28, 1992</w:t>
        </w:r>
      </w:smartTag>
      <w:r w:rsidRPr="008D69E9">
        <w:rPr>
          <w:color w:val="000000"/>
        </w:rPr>
        <w:t>.</w:t>
      </w:r>
    </w:p>
    <w:p w14:paraId="3F4F9D26"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C4CA187"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FACE” Main Speaker at the Annual Meeting, British Society for the Study of Orthodontics Presidential Meeting at the Royal College of Surgeons, London, England.  </w:t>
      </w:r>
      <w:smartTag w:uri="urn:schemas-microsoft-com:office:smarttags" w:element="date">
        <w:smartTagPr>
          <w:attr w:name="Year" w:val="1992"/>
          <w:attr w:name="Day" w:val="5"/>
          <w:attr w:name="Month" w:val="6"/>
        </w:smartTagPr>
        <w:r w:rsidRPr="008D69E9">
          <w:rPr>
            <w:color w:val="000000"/>
          </w:rPr>
          <w:t>June 5, 1992</w:t>
        </w:r>
      </w:smartTag>
      <w:r w:rsidRPr="008D69E9">
        <w:rPr>
          <w:color w:val="000000"/>
        </w:rPr>
        <w:t>.</w:t>
      </w:r>
    </w:p>
    <w:p w14:paraId="52DDB95E"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F1D38C5"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WITH AN EMPHASIS ON ESTHETICS” One-day course, The Irish Orthodontic Society.  Dublin, Ireland.  </w:t>
      </w:r>
      <w:smartTag w:uri="urn:schemas-microsoft-com:office:smarttags" w:element="date">
        <w:smartTagPr>
          <w:attr w:name="Year" w:val="1992"/>
          <w:attr w:name="Day" w:val="8"/>
          <w:attr w:name="Month" w:val="6"/>
        </w:smartTagPr>
        <w:r w:rsidRPr="008D69E9">
          <w:rPr>
            <w:color w:val="000000"/>
          </w:rPr>
          <w:t>June 8, 1992</w:t>
        </w:r>
      </w:smartTag>
      <w:r w:rsidRPr="008D69E9">
        <w:rPr>
          <w:color w:val="000000"/>
        </w:rPr>
        <w:t>.</w:t>
      </w:r>
    </w:p>
    <w:p w14:paraId="3F17AD71"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A6593A8" w14:textId="77777777" w:rsidR="001F274C" w:rsidRPr="008D69E9" w:rsidRDefault="001F274C" w:rsidP="00D9540A">
      <w:pPr>
        <w:pStyle w:val="ListParagraph"/>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ORTHOGNATHIC SURGERY, and IMAGING TECHNIQUES” One day Enrichment Seminar Series, University of Pittsburgh, Department of Orthodontics and Department of Oral and Maxillofacial Surgery.  </w:t>
      </w:r>
      <w:smartTag w:uri="urn:schemas-microsoft-com:office:smarttags" w:element="date">
        <w:smartTagPr>
          <w:attr w:name="Year" w:val="1992"/>
          <w:attr w:name="Day" w:val="21"/>
          <w:attr w:name="Month" w:val="3"/>
        </w:smartTagPr>
        <w:r w:rsidRPr="008D69E9">
          <w:rPr>
            <w:color w:val="000000"/>
          </w:rPr>
          <w:t>March 21, 1992</w:t>
        </w:r>
      </w:smartTag>
      <w:r w:rsidRPr="008D69E9">
        <w:rPr>
          <w:color w:val="000000"/>
        </w:rPr>
        <w:t>.</w:t>
      </w:r>
    </w:p>
    <w:p w14:paraId="75DE5212"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CFF65A9"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“CONTEMPORARY ORTHOGNATHIC SURGERY-ORTHODONTICS AND ORTHOGNATHICS IN RIGID FIXATION ENVIRONMENT” Joint meeting of the Mississippi Oral and Maxillofacial Surgical Society and the Mississippi Association of Orthodontics.  Jackson, Mississippi.  </w:t>
      </w:r>
      <w:smartTag w:uri="urn:schemas-microsoft-com:office:smarttags" w:element="date">
        <w:smartTagPr>
          <w:attr w:name="Year" w:val="1992"/>
          <w:attr w:name="Day" w:val="15"/>
          <w:attr w:name="Month" w:val="2"/>
        </w:smartTagPr>
        <w:r w:rsidRPr="008D69E9">
          <w:rPr>
            <w:color w:val="000000"/>
          </w:rPr>
          <w:t>February 15, 1992</w:t>
        </w:r>
      </w:smartTag>
      <w:r w:rsidRPr="008D69E9">
        <w:rPr>
          <w:color w:val="000000"/>
        </w:rPr>
        <w:t>.</w:t>
      </w:r>
    </w:p>
    <w:p w14:paraId="1CEBFE9B"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4933DAD"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 IMAGING UPDATE- A MINI PAPER” and “THE QUANTIFICATION OF CERVICOMENTAL ANGLE CHANGES FOLLOWING MANDIBULAR ADVANCEMENT.”  Meeting of the Midwest Component of the Edward H. Angle Society of Orthodontists, Chicago, Illinois.  </w:t>
      </w:r>
      <w:smartTag w:uri="urn:schemas-microsoft-com:office:smarttags" w:element="date">
        <w:smartTagPr>
          <w:attr w:name="Year" w:val="1992"/>
          <w:attr w:name="Day" w:val="19"/>
          <w:attr w:name="Month" w:val="1"/>
        </w:smartTagPr>
        <w:r w:rsidRPr="008D69E9">
          <w:rPr>
            <w:color w:val="000000"/>
          </w:rPr>
          <w:t>January 19-22, 1992</w:t>
        </w:r>
      </w:smartTag>
      <w:r w:rsidRPr="008D69E9">
        <w:rPr>
          <w:color w:val="000000"/>
        </w:rPr>
        <w:t>.</w:t>
      </w:r>
    </w:p>
    <w:p w14:paraId="3FB1E69F"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6E93442"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b/>
          <w:i/>
          <w:color w:val="000000"/>
        </w:rPr>
        <w:t>Orthodontics 2001: A Clinical Conference</w:t>
      </w:r>
      <w:r w:rsidRPr="008D69E9">
        <w:rPr>
          <w:i/>
          <w:color w:val="000000"/>
        </w:rPr>
        <w:t>.</w:t>
      </w:r>
      <w:r w:rsidRPr="008D69E9">
        <w:rPr>
          <w:color w:val="000000"/>
        </w:rPr>
        <w:t xml:space="preserve">  “ORTHOGNATHIC SURGERY WITH AN EMPHASIS ON ESTHETICS.”  The University of North Carolina Alumni 40th Anniversary Meeting.  Raleigh, North Carolina.  A two-day conference with multiple speakers.  </w:t>
      </w:r>
      <w:smartTag w:uri="urn:schemas-microsoft-com:office:smarttags" w:element="date">
        <w:smartTagPr>
          <w:attr w:name="Year" w:val="1991"/>
          <w:attr w:name="Day" w:val="15"/>
          <w:attr w:name="Month" w:val="11"/>
        </w:smartTagPr>
        <w:r w:rsidRPr="008D69E9">
          <w:rPr>
            <w:color w:val="000000"/>
          </w:rPr>
          <w:t>November 15, 1991</w:t>
        </w:r>
      </w:smartTag>
      <w:r w:rsidRPr="008D69E9">
        <w:rPr>
          <w:color w:val="000000"/>
        </w:rPr>
        <w:t>.</w:t>
      </w:r>
    </w:p>
    <w:p w14:paraId="5B86A14A"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56E68180"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INTERACTION OF SOFT TISSUE PRINCIPLES OF GROWTH AND TREATMENT INORTHODONTIC AND ORTHOGNATHIC TREATMENT GOALS” One-day course.  Case Western Reserve University, School of Dentistry, Cleveland, Ohio.  </w:t>
      </w:r>
      <w:smartTag w:uri="urn:schemas-microsoft-com:office:smarttags" w:element="date">
        <w:smartTagPr>
          <w:attr w:name="Year" w:val="1991"/>
          <w:attr w:name="Day" w:val="14"/>
          <w:attr w:name="Month" w:val="9"/>
        </w:smartTagPr>
        <w:r w:rsidRPr="008D69E9">
          <w:rPr>
            <w:color w:val="000000"/>
          </w:rPr>
          <w:t>September 14, 1991</w:t>
        </w:r>
      </w:smartTag>
      <w:r w:rsidRPr="008D69E9">
        <w:rPr>
          <w:color w:val="000000"/>
        </w:rPr>
        <w:t>.</w:t>
      </w:r>
    </w:p>
    <w:p w14:paraId="640301BC"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2667B43"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AND ORTHOGNATHICS-ENDODONTIC IMPLICATIONS” State meeting of the Alabama Association of Endodontists, Gulf Shores, Alabama.  </w:t>
      </w:r>
      <w:smartTag w:uri="urn:schemas-microsoft-com:office:smarttags" w:element="date">
        <w:smartTagPr>
          <w:attr w:name="Year" w:val="1991"/>
          <w:attr w:name="Day" w:val="11"/>
          <w:attr w:name="Month" w:val="6"/>
        </w:smartTagPr>
        <w:r w:rsidRPr="008D69E9">
          <w:rPr>
            <w:color w:val="000000"/>
          </w:rPr>
          <w:t>June 11, 1991</w:t>
        </w:r>
      </w:smartTag>
      <w:r w:rsidRPr="008D69E9">
        <w:rPr>
          <w:color w:val="000000"/>
        </w:rPr>
        <w:t>.</w:t>
      </w:r>
    </w:p>
    <w:p w14:paraId="10939DBF"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A176B27"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ORTHOGNATHICS, AND ESTHETICS” 8th District Dental Society, Huntsville, Alabama.  </w:t>
      </w:r>
      <w:smartTag w:uri="urn:schemas-microsoft-com:office:smarttags" w:element="date">
        <w:smartTagPr>
          <w:attr w:name="Year" w:val="1991"/>
          <w:attr w:name="Day" w:val="5"/>
          <w:attr w:name="Month" w:val="5"/>
        </w:smartTagPr>
        <w:r w:rsidRPr="008D69E9">
          <w:rPr>
            <w:color w:val="000000"/>
          </w:rPr>
          <w:t>May 5, 1991</w:t>
        </w:r>
      </w:smartTag>
      <w:r w:rsidRPr="008D69E9">
        <w:rPr>
          <w:color w:val="000000"/>
        </w:rPr>
        <w:t>.</w:t>
      </w:r>
    </w:p>
    <w:p w14:paraId="3F766493"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BFD3817"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lastRenderedPageBreak/>
        <w:t xml:space="preserve">“VIDEO IMAGING TECHNIQUES FOR SUPERIMPOSITION OF CEPHALOMETRIC RADIOGRAPHY AND PROFILE IMAGES” Edward H. Angle Society of Orthodontics, Midwest Component Annual Meeting, Sanibel, Florida.  </w:t>
      </w:r>
      <w:smartTag w:uri="urn:schemas-microsoft-com:office:smarttags" w:element="date">
        <w:smartTagPr>
          <w:attr w:name="Year" w:val="1991"/>
          <w:attr w:name="Day" w:val="13"/>
          <w:attr w:name="Month" w:val="2"/>
        </w:smartTagPr>
        <w:r w:rsidRPr="008D69E9">
          <w:rPr>
            <w:color w:val="000000"/>
          </w:rPr>
          <w:t>February 13, 1991</w:t>
        </w:r>
      </w:smartTag>
      <w:r w:rsidRPr="008D69E9">
        <w:rPr>
          <w:color w:val="000000"/>
        </w:rPr>
        <w:t>.</w:t>
      </w:r>
    </w:p>
    <w:p w14:paraId="7C5D9847"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2DA7D866"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“RIGID INTERNAL FIXATION: IT’S USE AND COMPLICATIONS IN ORTHOGNATHICS AND ORTHODONTICS” Main Program, Annual Meeting of the University of Alabama Orthodontic Alumni, Birmingham, Alabama.  </w:t>
      </w:r>
      <w:smartTag w:uri="urn:schemas-microsoft-com:office:smarttags" w:element="date">
        <w:smartTagPr>
          <w:attr w:name="Year" w:val="1991"/>
          <w:attr w:name="Day" w:val="1"/>
          <w:attr w:name="Month" w:val="2"/>
        </w:smartTagPr>
        <w:r w:rsidRPr="008D69E9">
          <w:rPr>
            <w:color w:val="000000"/>
          </w:rPr>
          <w:t>February 1, 1991</w:t>
        </w:r>
      </w:smartTag>
      <w:r w:rsidRPr="008D69E9">
        <w:rPr>
          <w:color w:val="000000"/>
        </w:rPr>
        <w:t>.</w:t>
      </w:r>
    </w:p>
    <w:p w14:paraId="1B259D98" w14:textId="77777777" w:rsidR="001F274C" w:rsidRPr="008D69E9" w:rsidRDefault="001F274C"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0D1B9036"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“ORTHODONTICS, ORTHOGNATHICS, AND IMAGING” Main Program, 25th Annual Meeting of the University of North Carolina Orthodontic Alumni, Raleigh, North Carolina.  November 1990.</w:t>
      </w:r>
    </w:p>
    <w:p w14:paraId="75781FBC" w14:textId="77777777" w:rsidR="0098615D" w:rsidRPr="008D69E9" w:rsidRDefault="0098615D" w:rsidP="00D9540A">
      <w:pPr>
        <w:tabs>
          <w:tab w:val="left" w:pos="-1440"/>
          <w:tab w:val="left" w:pos="-720"/>
          <w:tab w:val="left" w:pos="6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C667160" w14:textId="77777777" w:rsidR="001F274C" w:rsidRPr="008D69E9" w:rsidRDefault="001F274C" w:rsidP="00D9540A">
      <w:pPr>
        <w:pStyle w:val="ListParagraph"/>
        <w:numPr>
          <w:ilvl w:val="0"/>
          <w:numId w:val="31"/>
        </w:numPr>
        <w:tabs>
          <w:tab w:val="left" w:pos="-1440"/>
          <w:tab w:val="left" w:pos="-720"/>
          <w:tab w:val="left" w:pos="6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“ORTHODONTICS, ORTHOGNATHICS, AND ESTHETICS” Central Florida Dental Society, West Palm Beach, Florida.  </w:t>
      </w:r>
      <w:smartTag w:uri="urn:schemas-microsoft-com:office:smarttags" w:element="date">
        <w:smartTagPr>
          <w:attr w:name="Month" w:val="9"/>
          <w:attr w:name="Day" w:val="29"/>
          <w:attr w:name="Year" w:val="1990"/>
        </w:smartTagPr>
        <w:r w:rsidRPr="008D69E9">
          <w:rPr>
            <w:color w:val="000000"/>
          </w:rPr>
          <w:t>September 29, 1990</w:t>
        </w:r>
      </w:smartTag>
      <w:r w:rsidRPr="008D69E9">
        <w:rPr>
          <w:color w:val="000000"/>
        </w:rPr>
        <w:t>.</w:t>
      </w:r>
    </w:p>
    <w:p w14:paraId="21182FF1"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7F3EFA4"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“IMAGING AS A DIAGNOSTIC TOOL” The First International Conference on Oral and Maxillofacial Surgery, University of Alabama School of Dentistry, Department of Oral and Maxillofacial Surgery.  Birmingham, Alabama.  </w:t>
      </w:r>
      <w:smartTag w:uri="urn:schemas-microsoft-com:office:smarttags" w:element="date">
        <w:smartTagPr>
          <w:attr w:name="Year" w:val="1990"/>
          <w:attr w:name="Day" w:val="1"/>
          <w:attr w:name="Month" w:val="4"/>
        </w:smartTagPr>
        <w:r w:rsidRPr="008D69E9">
          <w:rPr>
            <w:color w:val="000000"/>
          </w:rPr>
          <w:t>April 1, 1990</w:t>
        </w:r>
      </w:smartTag>
      <w:r w:rsidRPr="008D69E9">
        <w:rPr>
          <w:color w:val="000000"/>
        </w:rPr>
        <w:t>.</w:t>
      </w:r>
    </w:p>
    <w:p w14:paraId="243D3E2C"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5C86DE6C"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USE OF VIDEO IMAGING IN TREATMENT PLANNING” and “THE BONDED RAPID PALATAL EXPANSION APPLIANCE” Annual Meeting of the Georgia Association of Orthodontics, Atlanta, Georgia.  </w:t>
      </w:r>
      <w:smartTag w:uri="urn:schemas-microsoft-com:office:smarttags" w:element="date">
        <w:smartTagPr>
          <w:attr w:name="Year" w:val="1990"/>
          <w:attr w:name="Day" w:val="25"/>
          <w:attr w:name="Month" w:val="3"/>
        </w:smartTagPr>
        <w:r w:rsidRPr="008D69E9">
          <w:rPr>
            <w:color w:val="000000"/>
          </w:rPr>
          <w:t>March 25, 1990</w:t>
        </w:r>
      </w:smartTag>
      <w:r w:rsidRPr="008D69E9">
        <w:rPr>
          <w:color w:val="000000"/>
        </w:rPr>
        <w:t>.</w:t>
      </w:r>
    </w:p>
    <w:p w14:paraId="3D0FB72B"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EF2AF9C"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“LONG TERM SOFT TISSUE RESPONSE TO LEFORTE I MAXILLARY SUPERIOR REPOSITIONING” Edward H. Angle Society of Orthodontists, Midwest Component Annual Meeting.   Indianapolis, Indiana.  </w:t>
      </w:r>
      <w:smartTag w:uri="urn:schemas-microsoft-com:office:smarttags" w:element="date">
        <w:smartTagPr>
          <w:attr w:name="Year" w:val="1990"/>
          <w:attr w:name="Day" w:val="23"/>
          <w:attr w:name="Month" w:val="1"/>
        </w:smartTagPr>
        <w:r w:rsidRPr="008D69E9">
          <w:rPr>
            <w:color w:val="000000"/>
          </w:rPr>
          <w:t>January 23, 1990</w:t>
        </w:r>
      </w:smartTag>
      <w:r w:rsidRPr="008D69E9">
        <w:rPr>
          <w:color w:val="000000"/>
        </w:rPr>
        <w:t>.</w:t>
      </w:r>
    </w:p>
    <w:p w14:paraId="5F47B5FB"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5D1D54DE"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INTEGRATION OF ORTHOGNATHICS, COMPUTERIZED VIDEO IMAGING AND FACIAL PLASTICS IN ORTHODONTIC TREATMENT PLANNING” One day course, King’s College at Kingston Hospital, London, England.  </w:t>
      </w:r>
      <w:smartTag w:uri="urn:schemas-microsoft-com:office:smarttags" w:element="date">
        <w:smartTagPr>
          <w:attr w:name="Year" w:val="1989"/>
          <w:attr w:name="Day" w:val="17"/>
          <w:attr w:name="Month" w:val="6"/>
        </w:smartTagPr>
        <w:r w:rsidRPr="008D69E9">
          <w:rPr>
            <w:color w:val="000000"/>
          </w:rPr>
          <w:t>June 17, 1989</w:t>
        </w:r>
      </w:smartTag>
      <w:r w:rsidRPr="008D69E9">
        <w:rPr>
          <w:color w:val="000000"/>
        </w:rPr>
        <w:t>.</w:t>
      </w:r>
    </w:p>
    <w:p w14:paraId="494DBE10"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4681377D"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“TREATMENT PLANNING CONSIDERATIONS IN ORTHOGNATHIC TREATMENT PLANNING, VIDEO IMAGING-USES AND PITFALLS” 49th Annual Meeting of the Southeastern Society for Oral and Maxillofacial Surgeons, Sea Island, Georgia.  </w:t>
      </w:r>
      <w:smartTag w:uri="urn:schemas-microsoft-com:office:smarttags" w:element="date">
        <w:smartTagPr>
          <w:attr w:name="Year" w:val="1989"/>
          <w:attr w:name="Day" w:val="4"/>
          <w:attr w:name="Month" w:val="5"/>
        </w:smartTagPr>
        <w:r w:rsidRPr="008D69E9">
          <w:rPr>
            <w:color w:val="000000"/>
          </w:rPr>
          <w:t>May 4-5, 1989</w:t>
        </w:r>
      </w:smartTag>
      <w:r w:rsidRPr="008D69E9">
        <w:rPr>
          <w:color w:val="000000"/>
        </w:rPr>
        <w:t>.</w:t>
      </w:r>
    </w:p>
    <w:p w14:paraId="663AA1C8"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25D5AA8"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INTERACTION OF ORTHODONTICS AND ORTHOGNATHIC SURGERY IN FACIAL ESTHETICS” American Academy of Facial Plastic and Reconstructive Surgery.  </w:t>
      </w:r>
      <w:r w:rsidRPr="008D69E9">
        <w:rPr>
          <w:color w:val="000000"/>
          <w:u w:val="single"/>
        </w:rPr>
        <w:t>The</w:t>
      </w:r>
      <w:r w:rsidRPr="008D69E9">
        <w:rPr>
          <w:color w:val="000000"/>
        </w:rPr>
        <w:t xml:space="preserve"> </w:t>
      </w:r>
      <w:r w:rsidRPr="008D69E9">
        <w:rPr>
          <w:color w:val="000000"/>
          <w:u w:val="single"/>
        </w:rPr>
        <w:t>Jack Anderson Lecture</w:t>
      </w:r>
      <w:r w:rsidRPr="008D69E9">
        <w:rPr>
          <w:color w:val="000000"/>
        </w:rPr>
        <w:t xml:space="preserve">, Washington, D.C.  </w:t>
      </w:r>
      <w:smartTag w:uri="urn:schemas-microsoft-com:office:smarttags" w:element="date">
        <w:smartTagPr>
          <w:attr w:name="Year" w:val="1988"/>
          <w:attr w:name="Day" w:val="24"/>
          <w:attr w:name="Month" w:val="9"/>
        </w:smartTagPr>
        <w:r w:rsidRPr="008D69E9">
          <w:rPr>
            <w:color w:val="000000"/>
          </w:rPr>
          <w:t>September 24, 1988</w:t>
        </w:r>
      </w:smartTag>
      <w:r w:rsidRPr="008D69E9">
        <w:rPr>
          <w:color w:val="000000"/>
        </w:rPr>
        <w:t>.</w:t>
      </w:r>
    </w:p>
    <w:p w14:paraId="026BD98B"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E855C5E"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“VIDEOIMAGING IN ORTHOGNATHIC SURGERY” Edward H. Angle Society of Orthodontics, Midwest Component Annual Meeting, Minneapolis, Minnesota.  </w:t>
      </w:r>
      <w:smartTag w:uri="urn:schemas-microsoft-com:office:smarttags" w:element="date">
        <w:smartTagPr>
          <w:attr w:name="Year" w:val="1988"/>
          <w:attr w:name="Day" w:val="25"/>
          <w:attr w:name="Month" w:val="1"/>
        </w:smartTagPr>
        <w:r w:rsidRPr="008D69E9">
          <w:rPr>
            <w:color w:val="000000"/>
          </w:rPr>
          <w:t>January 25, 1988</w:t>
        </w:r>
      </w:smartTag>
      <w:r w:rsidRPr="008D69E9">
        <w:rPr>
          <w:color w:val="000000"/>
        </w:rPr>
        <w:t>.</w:t>
      </w:r>
    </w:p>
    <w:p w14:paraId="5D358F2A"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AC22954"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“THE USE OF HYDROXYLAPATITE IN ORTHOGNATHIC SURGERY” American Association of Orthodontists 86th Annual Meeting, Main Program, Chicago, Illinois. </w:t>
      </w:r>
      <w:smartTag w:uri="urn:schemas-microsoft-com:office:smarttags" w:element="date">
        <w:smartTagPr>
          <w:attr w:name="Year" w:val="1985"/>
          <w:attr w:name="Day" w:val="12"/>
          <w:attr w:name="Month" w:val="5"/>
        </w:smartTagPr>
        <w:r w:rsidRPr="008D69E9">
          <w:rPr>
            <w:color w:val="000000"/>
          </w:rPr>
          <w:t>May 12-13, 1985</w:t>
        </w:r>
      </w:smartTag>
      <w:r w:rsidRPr="008D69E9">
        <w:rPr>
          <w:color w:val="000000"/>
        </w:rPr>
        <w:t>.</w:t>
      </w:r>
    </w:p>
    <w:p w14:paraId="35B86B03"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EEE105A"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“CURRENT CONCEPTS OF EARLY SKELETAL ORTHODONTIC AND ORTHOPEDIC TREATMENT” Alabama 5th District Dental Society, Montgomery, AL.  </w:t>
      </w:r>
      <w:smartTag w:uri="urn:schemas-microsoft-com:office:smarttags" w:element="date">
        <w:smartTagPr>
          <w:attr w:name="Year" w:val="1985"/>
          <w:attr w:name="Day" w:val="28"/>
          <w:attr w:name="Month" w:val="3"/>
        </w:smartTagPr>
        <w:r w:rsidRPr="008D69E9">
          <w:rPr>
            <w:color w:val="000000"/>
          </w:rPr>
          <w:t>March 28, 1985</w:t>
        </w:r>
      </w:smartTag>
      <w:r w:rsidRPr="008D69E9">
        <w:rPr>
          <w:color w:val="000000"/>
        </w:rPr>
        <w:t>.</w:t>
      </w:r>
    </w:p>
    <w:p w14:paraId="0DF64ABA"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3C9D8921"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“TREATMENT PLANNING PROBLEMS IN ORTHOGNATHIC SURGERY CASES” Alabama Society of Oral and Maxillofacial Surgeons Annual </w:t>
      </w:r>
      <w:r w:rsidR="00992FE9" w:rsidRPr="008D69E9">
        <w:rPr>
          <w:color w:val="000000"/>
        </w:rPr>
        <w:t>Meeting,</w:t>
      </w:r>
      <w:r w:rsidRPr="008D69E9">
        <w:rPr>
          <w:color w:val="000000"/>
        </w:rPr>
        <w:t xml:space="preserve"> Chairman, Department of Oral Surgery.  Panama City, Florida.  </w:t>
      </w:r>
      <w:smartTag w:uri="urn:schemas-microsoft-com:office:smarttags" w:element="date">
        <w:smartTagPr>
          <w:attr w:name="Year" w:val="1983"/>
          <w:attr w:name="Day" w:val="2"/>
          <w:attr w:name="Month" w:val="9"/>
        </w:smartTagPr>
        <w:r w:rsidRPr="008D69E9">
          <w:rPr>
            <w:color w:val="000000"/>
          </w:rPr>
          <w:t>September 2, 1983</w:t>
        </w:r>
      </w:smartTag>
      <w:r w:rsidRPr="008D69E9">
        <w:rPr>
          <w:color w:val="000000"/>
        </w:rPr>
        <w:t>.</w:t>
      </w:r>
    </w:p>
    <w:p w14:paraId="02A27C60"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E8A29FF"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t xml:space="preserve">“FUNCTIONAL APPLIANCES” Red River Orthodontic Society, Houston, Texas.  </w:t>
      </w:r>
      <w:smartTag w:uri="urn:schemas-microsoft-com:office:smarttags" w:element="date">
        <w:smartTagPr>
          <w:attr w:name="Year" w:val="1983"/>
          <w:attr w:name="Day" w:val="10"/>
          <w:attr w:name="Month" w:val="2"/>
        </w:smartTagPr>
        <w:r w:rsidRPr="008D69E9">
          <w:rPr>
            <w:color w:val="000000"/>
          </w:rPr>
          <w:t>February 10, 1983</w:t>
        </w:r>
      </w:smartTag>
      <w:r w:rsidRPr="008D69E9">
        <w:rPr>
          <w:color w:val="000000"/>
        </w:rPr>
        <w:t>.</w:t>
      </w:r>
    </w:p>
    <w:p w14:paraId="0579DB2F"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2EDA3F64"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sidRPr="008D69E9">
        <w:rPr>
          <w:color w:val="000000"/>
        </w:rPr>
        <w:lastRenderedPageBreak/>
        <w:t xml:space="preserve">“SURGICAL ORTHODONTICS” Alabama 5th District Dental Society, Montgomery, Alabama.  </w:t>
      </w:r>
      <w:smartTag w:uri="urn:schemas-microsoft-com:office:smarttags" w:element="date">
        <w:smartTagPr>
          <w:attr w:name="Year" w:val="1982"/>
          <w:attr w:name="Day" w:val="18"/>
          <w:attr w:name="Month" w:val="2"/>
        </w:smartTagPr>
        <w:r w:rsidRPr="008D69E9">
          <w:rPr>
            <w:color w:val="000000"/>
          </w:rPr>
          <w:t>February 18, 1982</w:t>
        </w:r>
      </w:smartTag>
      <w:r w:rsidRPr="008D69E9">
        <w:rPr>
          <w:color w:val="000000"/>
        </w:rPr>
        <w:t xml:space="preserve">.  </w:t>
      </w:r>
    </w:p>
    <w:p w14:paraId="05BEA457"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7DB35C3E"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u w:val="single"/>
        </w:rPr>
      </w:pPr>
      <w:r w:rsidRPr="008D69E9">
        <w:rPr>
          <w:color w:val="000000"/>
        </w:rPr>
        <w:t xml:space="preserve">“SURGICAL ORTHODONTICS” </w:t>
      </w:r>
      <w:r w:rsidR="002D6EC2" w:rsidRPr="008D69E9">
        <w:rPr>
          <w:color w:val="000000"/>
        </w:rPr>
        <w:t xml:space="preserve">‘the </w:t>
      </w:r>
      <w:r w:rsidRPr="008D69E9">
        <w:rPr>
          <w:color w:val="000000"/>
        </w:rPr>
        <w:t xml:space="preserve">Ramage Study Club (Decatur Alabama Area Dental Society), Decatur, Alabama.  </w:t>
      </w:r>
      <w:smartTag w:uri="urn:schemas-microsoft-com:office:smarttags" w:element="date">
        <w:smartTagPr>
          <w:attr w:name="Year" w:val="1982"/>
          <w:attr w:name="Day" w:val="2"/>
          <w:attr w:name="Month" w:val="4"/>
        </w:smartTagPr>
        <w:r w:rsidRPr="008D69E9">
          <w:rPr>
            <w:color w:val="000000"/>
          </w:rPr>
          <w:t>April 2, 1982</w:t>
        </w:r>
      </w:smartTag>
      <w:r w:rsidRPr="008D69E9">
        <w:rPr>
          <w:color w:val="000000"/>
        </w:rPr>
        <w:t>.</w:t>
      </w:r>
    </w:p>
    <w:p w14:paraId="64E6B107" w14:textId="77777777" w:rsidR="001F274C" w:rsidRPr="008D69E9" w:rsidRDefault="001F274C" w:rsidP="00D9540A">
      <w:p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01225926"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u w:val="single"/>
        </w:rPr>
      </w:pPr>
      <w:r w:rsidRPr="008D69E9">
        <w:rPr>
          <w:color w:val="000000"/>
        </w:rPr>
        <w:t xml:space="preserve">“SURGICAL ORTHODONTIC TREATMENT OF DENTOFACIAL DEFORMITY” Florida 7th District Dental Society, Fort Walton, Florida.  </w:t>
      </w:r>
      <w:smartTag w:uri="urn:schemas-microsoft-com:office:smarttags" w:element="date">
        <w:smartTagPr>
          <w:attr w:name="Year" w:val="1981"/>
          <w:attr w:name="Day" w:val="23"/>
          <w:attr w:name="Month" w:val="5"/>
        </w:smartTagPr>
        <w:r w:rsidRPr="008D69E9">
          <w:rPr>
            <w:color w:val="000000"/>
          </w:rPr>
          <w:t>May 23, 1981</w:t>
        </w:r>
      </w:smartTag>
      <w:r w:rsidRPr="008D69E9">
        <w:rPr>
          <w:color w:val="000000"/>
        </w:rPr>
        <w:t>.</w:t>
      </w:r>
    </w:p>
    <w:p w14:paraId="1DC2C718" w14:textId="77777777" w:rsidR="0098615D" w:rsidRPr="008D69E9" w:rsidRDefault="0098615D" w:rsidP="00D9540A">
      <w:pPr>
        <w:pStyle w:val="ListParagraph"/>
        <w:rPr>
          <w:color w:val="000000"/>
          <w:u w:val="single"/>
        </w:rPr>
      </w:pPr>
    </w:p>
    <w:p w14:paraId="545CB7B7" w14:textId="77777777" w:rsidR="001F274C" w:rsidRPr="008D69E9" w:rsidRDefault="001F274C" w:rsidP="00D9540A">
      <w:pPr>
        <w:pStyle w:val="ListParagraph"/>
        <w:numPr>
          <w:ilvl w:val="0"/>
          <w:numId w:val="31"/>
        </w:numPr>
        <w:tabs>
          <w:tab w:val="left" w:pos="-1440"/>
          <w:tab w:val="left" w:pos="-720"/>
          <w:tab w:val="left" w:pos="6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u w:val="single"/>
        </w:rPr>
      </w:pPr>
      <w:r w:rsidRPr="008D69E9">
        <w:rPr>
          <w:color w:val="000000"/>
        </w:rPr>
        <w:t>“QUANTITATIVE EVALUATION OF MODE OF RESPIRATION IN RELATION TO FACIAL MORPHOLOGY” The Annual Meeting, American Association of Orthodontists, New Orleans, 1980.</w:t>
      </w:r>
    </w:p>
    <w:p w14:paraId="0400BE37" w14:textId="77777777" w:rsidR="001F274C" w:rsidRPr="008D69E9" w:rsidRDefault="001F274C" w:rsidP="00D9540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4"/>
          <w:u w:val="single"/>
        </w:rPr>
      </w:pPr>
    </w:p>
    <w:p w14:paraId="66D6A6E9" w14:textId="4207F2C0" w:rsidR="001764CA" w:rsidRPr="008D69E9" w:rsidRDefault="001764CA"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4"/>
          <w:u w:val="single"/>
        </w:rPr>
      </w:pPr>
      <w:r w:rsidRPr="008D69E9">
        <w:rPr>
          <w:b/>
          <w:color w:val="auto"/>
          <w:sz w:val="24"/>
          <w:u w:val="single"/>
        </w:rPr>
        <w:t>WEBINAR PRESENTATIONS</w:t>
      </w:r>
    </w:p>
    <w:p w14:paraId="45F89953" w14:textId="18FB0A8E" w:rsidR="001764CA" w:rsidRPr="008D69E9" w:rsidRDefault="001764CA"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4"/>
          <w:u w:val="single"/>
        </w:rPr>
      </w:pPr>
    </w:p>
    <w:p w14:paraId="2C7984BC" w14:textId="0111F8F9" w:rsidR="00CC215E" w:rsidRPr="008D69E9" w:rsidRDefault="00C64AF9" w:rsidP="00C64AF9">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TDO</w:t>
      </w:r>
      <w:r w:rsidR="00714A1F" w:rsidRPr="008D69E9">
        <w:rPr>
          <w:bCs/>
          <w:color w:val="auto"/>
        </w:rPr>
        <w:t xml:space="preserve"> </w:t>
      </w:r>
      <w:proofErr w:type="gramStart"/>
      <w:r w:rsidRPr="008D69E9">
        <w:rPr>
          <w:bCs/>
          <w:color w:val="auto"/>
        </w:rPr>
        <w:t>Live!:</w:t>
      </w:r>
      <w:proofErr w:type="gramEnd"/>
      <w:r w:rsidRPr="008D69E9">
        <w:rPr>
          <w:bCs/>
          <w:color w:val="auto"/>
        </w:rPr>
        <w:t xml:space="preserve"> Meeting 2020. April 24, 2020.</w:t>
      </w:r>
    </w:p>
    <w:p w14:paraId="5C3B490D" w14:textId="696E6B1C" w:rsidR="00C64AF9" w:rsidRPr="008D69E9" w:rsidRDefault="00C64AF9" w:rsidP="00C64AF9">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p>
    <w:p w14:paraId="4C1006E2" w14:textId="2E530F6F" w:rsidR="00C64AF9" w:rsidRPr="008D69E9" w:rsidRDefault="00C82727" w:rsidP="00C64AF9">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 xml:space="preserve">Glasgow Orthodontic Academy, United Kingdom </w:t>
      </w:r>
      <w:r w:rsidR="00C64AF9" w:rsidRPr="008D69E9">
        <w:rPr>
          <w:bCs/>
          <w:color w:val="auto"/>
        </w:rPr>
        <w:t>May 17</w:t>
      </w:r>
      <w:r w:rsidRPr="008D69E9">
        <w:rPr>
          <w:bCs/>
          <w:color w:val="auto"/>
        </w:rPr>
        <w:t xml:space="preserve">, 2020. </w:t>
      </w:r>
    </w:p>
    <w:p w14:paraId="147C825B" w14:textId="77777777" w:rsidR="00C64AF9" w:rsidRPr="008D69E9" w:rsidRDefault="00C64AF9" w:rsidP="00C64AF9">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p>
    <w:p w14:paraId="3DB96338" w14:textId="77777777" w:rsidR="0076622B" w:rsidRPr="008D69E9" w:rsidRDefault="0076622B" w:rsidP="0076622B">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 xml:space="preserve">ACT Dental Conference, May 19, 2020. </w:t>
      </w:r>
    </w:p>
    <w:p w14:paraId="0C202527" w14:textId="77777777" w:rsidR="0076622B" w:rsidRPr="008D69E9" w:rsidRDefault="0076622B" w:rsidP="0076622B">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p>
    <w:p w14:paraId="483DF96C" w14:textId="0C967D2D" w:rsidR="0076622B" w:rsidRPr="008D69E9" w:rsidRDefault="0076622B" w:rsidP="0076622B">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Quintessence Publishing Seminars, May 26, 2020</w:t>
      </w:r>
    </w:p>
    <w:p w14:paraId="044CF221" w14:textId="77777777" w:rsidR="0076622B" w:rsidRPr="008D69E9" w:rsidRDefault="0076622B" w:rsidP="0076622B">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auto"/>
          <w:sz w:val="24"/>
          <w:u w:val="single"/>
        </w:rPr>
      </w:pPr>
    </w:p>
    <w:p w14:paraId="3BBA4D26" w14:textId="4383E7F8" w:rsidR="00CC215E" w:rsidRPr="008D69E9" w:rsidRDefault="00CC215E"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Egyptian Orthodontic Society. June 21, 2020</w:t>
      </w:r>
      <w:r w:rsidR="00C82727" w:rsidRPr="008D69E9">
        <w:rPr>
          <w:bCs/>
          <w:color w:val="auto"/>
        </w:rPr>
        <w:t>.</w:t>
      </w:r>
    </w:p>
    <w:p w14:paraId="1104795D" w14:textId="77777777" w:rsidR="00CC215E" w:rsidRPr="008D69E9" w:rsidRDefault="00CC215E"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p>
    <w:p w14:paraId="71D09D95" w14:textId="41089B87" w:rsidR="00BB1413" w:rsidRPr="008D69E9" w:rsidRDefault="00CC215E"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Turkish Orthodontic Society-June 28, 2020</w:t>
      </w:r>
      <w:r w:rsidR="00C82727" w:rsidRPr="008D69E9">
        <w:rPr>
          <w:bCs/>
          <w:color w:val="auto"/>
        </w:rPr>
        <w:t>.</w:t>
      </w:r>
    </w:p>
    <w:p w14:paraId="02436A08" w14:textId="6F475C2B" w:rsidR="009A05CC" w:rsidRPr="008D69E9" w:rsidRDefault="009A05CC"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80"/>
        </w:rPr>
      </w:pPr>
    </w:p>
    <w:p w14:paraId="1FA7BE5C" w14:textId="4DB1C78A" w:rsidR="009A05CC" w:rsidRPr="008D69E9" w:rsidRDefault="00B45A67" w:rsidP="001764C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Egyptian Orthodontic Society</w:t>
      </w:r>
      <w:r w:rsidR="0076622B" w:rsidRPr="008D69E9">
        <w:rPr>
          <w:bCs/>
          <w:color w:val="auto"/>
        </w:rPr>
        <w:t xml:space="preserve">, </w:t>
      </w:r>
      <w:r w:rsidRPr="008D69E9">
        <w:rPr>
          <w:bCs/>
          <w:color w:val="auto"/>
        </w:rPr>
        <w:t>July 11, 2020</w:t>
      </w:r>
    </w:p>
    <w:p w14:paraId="65F8E877" w14:textId="77777777" w:rsidR="00BB1413" w:rsidRPr="008D69E9" w:rsidRDefault="00BB1413" w:rsidP="00D9540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p>
    <w:p w14:paraId="2B8DEDCB" w14:textId="43AFE93C" w:rsidR="00020869" w:rsidRPr="008D69E9" w:rsidRDefault="00BB1413" w:rsidP="00D9540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auto"/>
        </w:rPr>
      </w:pPr>
      <w:r w:rsidRPr="008D69E9">
        <w:rPr>
          <w:bCs/>
          <w:color w:val="auto"/>
        </w:rPr>
        <w:t>International High Efficiency Orthodontic Summit-Mexico, and South America. July 31, 20</w:t>
      </w:r>
      <w:r w:rsidR="00C82727" w:rsidRPr="008D69E9">
        <w:rPr>
          <w:bCs/>
          <w:color w:val="auto"/>
        </w:rPr>
        <w:t>20.</w:t>
      </w:r>
    </w:p>
    <w:p w14:paraId="4E93713F" w14:textId="096C5E8C" w:rsidR="00C82727" w:rsidRPr="008D69E9" w:rsidRDefault="00C82727" w:rsidP="00D9540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80"/>
        </w:rPr>
      </w:pPr>
    </w:p>
    <w:p w14:paraId="7EE845DB" w14:textId="77777777" w:rsidR="00045DE7" w:rsidRPr="008D69E9" w:rsidRDefault="00045DE7" w:rsidP="00D9540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00"/>
          <w:sz w:val="24"/>
          <w:u w:val="single"/>
        </w:rPr>
      </w:pPr>
    </w:p>
    <w:p w14:paraId="2FCCDCD8" w14:textId="77777777" w:rsidR="001F274C" w:rsidRPr="008D69E9" w:rsidRDefault="001F274C" w:rsidP="00D9540A">
      <w:pPr>
        <w:tabs>
          <w:tab w:val="left" w:pos="-1440"/>
          <w:tab w:val="left" w:pos="-720"/>
          <w:tab w:val="left" w:pos="6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80"/>
        </w:rPr>
      </w:pPr>
      <w:r w:rsidRPr="008D69E9">
        <w:rPr>
          <w:b/>
          <w:color w:val="000080"/>
          <w:sz w:val="24"/>
          <w:u w:val="single"/>
        </w:rPr>
        <w:t>ACADEMIC APPOINTMENTS</w:t>
      </w:r>
    </w:p>
    <w:p w14:paraId="61410EBA" w14:textId="77777777" w:rsidR="001F274C" w:rsidRPr="008D69E9" w:rsidRDefault="001F274C" w:rsidP="00D9540A">
      <w:pPr>
        <w:tabs>
          <w:tab w:val="left" w:pos="-1440"/>
          <w:tab w:val="left" w:pos="-72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17DEE19F"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r w:rsidRPr="008D69E9">
        <w:rPr>
          <w:color w:val="000000"/>
        </w:rPr>
        <w:t>Adjunct professor, Department of Orthodontics, University of North Carolina School of Dentistry, 1992-present.</w:t>
      </w:r>
    </w:p>
    <w:p w14:paraId="5C824164" w14:textId="77777777" w:rsidR="00A4170B" w:rsidRPr="008D69E9" w:rsidRDefault="00A4170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C136EC0" w14:textId="77777777" w:rsidR="00A4170B" w:rsidRPr="008D69E9" w:rsidRDefault="00A4170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r w:rsidRPr="008D69E9">
        <w:rPr>
          <w:color w:val="000000"/>
        </w:rPr>
        <w:t xml:space="preserve">Adjunct professor, Department of Orthodontics, University of </w:t>
      </w:r>
      <w:r w:rsidR="00FA419E" w:rsidRPr="008D69E9">
        <w:rPr>
          <w:color w:val="000000"/>
        </w:rPr>
        <w:t xml:space="preserve">Texas Houston Branch, 2007. </w:t>
      </w:r>
    </w:p>
    <w:p w14:paraId="608C71EC" w14:textId="77777777" w:rsidR="00FA419E" w:rsidRPr="008D69E9" w:rsidRDefault="00FA419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06FB5117" w14:textId="77777777" w:rsidR="00FA419E" w:rsidRPr="008D69E9" w:rsidRDefault="00FA419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r w:rsidRPr="008D69E9">
        <w:rPr>
          <w:color w:val="000000"/>
        </w:rPr>
        <w:t>Adjunct Professor, Department of Orthodontics, Case Western reserve University, 1998-present</w:t>
      </w:r>
    </w:p>
    <w:p w14:paraId="72629779"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14:paraId="4B59FF08"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r w:rsidRPr="008D69E9">
        <w:rPr>
          <w:color w:val="000000"/>
        </w:rPr>
        <w:t>Clinical Associate Professor, Department of Orthodontics, University of Alabama School of Dentistry, 1979-1995.</w:t>
      </w:r>
    </w:p>
    <w:p w14:paraId="5699BC55"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62DAEE54"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r w:rsidRPr="008D69E9">
        <w:rPr>
          <w:color w:val="000000"/>
        </w:rPr>
        <w:t>Director, Surgical-orthodontic teaching and clinical programs, University of Alabama School of Dentistry.  Appointed 1988-1995.</w:t>
      </w:r>
    </w:p>
    <w:p w14:paraId="03F60A79"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rPr>
      </w:pPr>
    </w:p>
    <w:p w14:paraId="10FC8466"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color w:val="000000"/>
          <w:sz w:val="24"/>
          <w:u w:val="single"/>
        </w:rPr>
      </w:pPr>
      <w:r w:rsidRPr="008D69E9">
        <w:rPr>
          <w:color w:val="000000"/>
        </w:rPr>
        <w:t>Surgical consultant to Veterans’ Administration hospital, Birmingham, Alabama.  1979-1983.</w:t>
      </w:r>
    </w:p>
    <w:p w14:paraId="426FF89F" w14:textId="77777777" w:rsidR="00020869" w:rsidRPr="008D69E9" w:rsidRDefault="00020869" w:rsidP="00D9540A">
      <w:pPr>
        <w:tabs>
          <w:tab w:val="left" w:pos="-1440"/>
          <w:tab w:val="left" w:pos="-72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00"/>
          <w:sz w:val="24"/>
          <w:u w:val="single"/>
        </w:rPr>
      </w:pPr>
    </w:p>
    <w:p w14:paraId="5CA1D51C" w14:textId="77777777" w:rsidR="001F274C" w:rsidRPr="008D69E9" w:rsidRDefault="001F274C" w:rsidP="00D9540A">
      <w:pPr>
        <w:pStyle w:val="Heading1"/>
        <w:tabs>
          <w:tab w:val="left" w:pos="640"/>
          <w:tab w:val="left" w:pos="11520"/>
        </w:tabs>
        <w:rPr>
          <w:color w:val="000080"/>
        </w:rPr>
      </w:pPr>
      <w:r w:rsidRPr="008D69E9">
        <w:rPr>
          <w:color w:val="000080"/>
        </w:rPr>
        <w:t>OFFICES, COMMITTEES and SERVICE</w:t>
      </w:r>
    </w:p>
    <w:p w14:paraId="47797BD9" w14:textId="77777777" w:rsidR="001F274C" w:rsidRPr="008D69E9" w:rsidRDefault="001F274C" w:rsidP="00D9540A">
      <w:pPr>
        <w:tabs>
          <w:tab w:val="left" w:pos="-1440"/>
          <w:tab w:val="left" w:pos="-720"/>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color w:val="000000"/>
        </w:rPr>
      </w:pPr>
    </w:p>
    <w:p w14:paraId="1A910428" w14:textId="77777777" w:rsidR="001F274C" w:rsidRPr="008D69E9" w:rsidRDefault="001F274C" w:rsidP="00D9540A">
      <w:pPr>
        <w:pStyle w:val="Heading2"/>
        <w:rPr>
          <w:b/>
        </w:rPr>
      </w:pPr>
      <w:r w:rsidRPr="008D69E9">
        <w:rPr>
          <w:b/>
        </w:rPr>
        <w:t>AAO Council</w:t>
      </w:r>
      <w:r w:rsidR="00EE3E63" w:rsidRPr="008D69E9">
        <w:rPr>
          <w:b/>
        </w:rPr>
        <w:t xml:space="preserve"> Service</w:t>
      </w:r>
    </w:p>
    <w:p w14:paraId="48594195"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Council on Library Resources </w:t>
      </w:r>
      <w:proofErr w:type="gramStart"/>
      <w:r w:rsidRPr="008D69E9">
        <w:rPr>
          <w:color w:val="000000"/>
          <w:sz w:val="22"/>
        </w:rPr>
        <w:t>Of</w:t>
      </w:r>
      <w:proofErr w:type="gramEnd"/>
      <w:r w:rsidRPr="008D69E9">
        <w:rPr>
          <w:color w:val="000000"/>
          <w:sz w:val="22"/>
        </w:rPr>
        <w:t xml:space="preserve"> American Association Of Orthodontists. Appointed in 1988 for seven-year term completed in 1995.</w:t>
      </w:r>
    </w:p>
    <w:p w14:paraId="2335BCCF" w14:textId="77777777" w:rsidR="002D4A84"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5F991635" w14:textId="77777777" w:rsidR="002D4A84" w:rsidRPr="008D69E9" w:rsidRDefault="002D4A84" w:rsidP="00D9540A">
      <w:pPr>
        <w:pStyle w:val="Heading2"/>
        <w:rPr>
          <w:b/>
        </w:rPr>
      </w:pPr>
      <w:r w:rsidRPr="008D69E9">
        <w:rPr>
          <w:b/>
        </w:rPr>
        <w:t>UAB School of Dentistry</w:t>
      </w:r>
    </w:p>
    <w:p w14:paraId="0EF5D443" w14:textId="77777777" w:rsidR="002D4A84" w:rsidRPr="008D69E9" w:rsidRDefault="00741A0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tab/>
      </w:r>
      <w:r w:rsidRPr="008D69E9">
        <w:tab/>
      </w:r>
      <w:r w:rsidR="002D4A84" w:rsidRPr="008D69E9">
        <w:rPr>
          <w:color w:val="000000"/>
          <w:sz w:val="22"/>
        </w:rPr>
        <w:t>Dean’s Advisory Council, 2004-present</w:t>
      </w:r>
    </w:p>
    <w:p w14:paraId="07DCBC20" w14:textId="77777777" w:rsidR="002D4A84"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p>
    <w:p w14:paraId="3A29CA6D" w14:textId="77777777" w:rsidR="002D4A84" w:rsidRPr="008D69E9" w:rsidRDefault="002D4A84" w:rsidP="00D9540A">
      <w:pPr>
        <w:pStyle w:val="Heading2"/>
        <w:rPr>
          <w:b/>
        </w:rPr>
      </w:pPr>
      <w:r w:rsidRPr="008D69E9">
        <w:rPr>
          <w:b/>
        </w:rPr>
        <w:t>Auburn University</w:t>
      </w:r>
    </w:p>
    <w:p w14:paraId="70479747" w14:textId="77777777" w:rsidR="002D4A84" w:rsidRPr="008D69E9" w:rsidRDefault="002D4A84" w:rsidP="00D9540A">
      <w:pPr>
        <w:ind w:left="1440"/>
      </w:pPr>
      <w:r w:rsidRPr="008D69E9">
        <w:rPr>
          <w:color w:val="000000"/>
          <w:sz w:val="22"/>
        </w:rPr>
        <w:t xml:space="preserve">Dean’s Advisory Council, College of </w:t>
      </w:r>
      <w:r w:rsidR="00741A0B" w:rsidRPr="008D69E9">
        <w:rPr>
          <w:color w:val="000000"/>
          <w:sz w:val="22"/>
        </w:rPr>
        <w:t>Science and Mathematics (COSAM)</w:t>
      </w:r>
      <w:r w:rsidRPr="008D69E9">
        <w:rPr>
          <w:color w:val="000000"/>
          <w:sz w:val="22"/>
        </w:rPr>
        <w:t>, 2000-present</w:t>
      </w:r>
      <w:r w:rsidR="00741A0B" w:rsidRPr="008D69E9">
        <w:rPr>
          <w:color w:val="000000"/>
          <w:sz w:val="22"/>
        </w:rPr>
        <w:t xml:space="preserve"> </w:t>
      </w:r>
      <w:r w:rsidRPr="008D69E9">
        <w:rPr>
          <w:color w:val="000000"/>
          <w:sz w:val="22"/>
        </w:rPr>
        <w:t>1856 Society</w:t>
      </w:r>
    </w:p>
    <w:p w14:paraId="05837D47"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2069B149" w14:textId="77777777" w:rsidR="001F274C" w:rsidRPr="008D69E9" w:rsidRDefault="001F274C" w:rsidP="00D9540A">
      <w:pPr>
        <w:pStyle w:val="Heading2"/>
        <w:rPr>
          <w:b/>
          <w:u w:val="none"/>
        </w:rPr>
      </w:pPr>
      <w:smartTag w:uri="urn:schemas-microsoft-com:office:smarttags" w:element="place">
        <w:smartTag w:uri="urn:schemas-microsoft-com:office:smarttags" w:element="State">
          <w:r w:rsidRPr="008D69E9">
            <w:rPr>
              <w:b/>
            </w:rPr>
            <w:t>Alabama</w:t>
          </w:r>
        </w:smartTag>
      </w:smartTag>
      <w:r w:rsidRPr="008D69E9">
        <w:rPr>
          <w:b/>
        </w:rPr>
        <w:t xml:space="preserve"> Association of Orthodontists </w:t>
      </w:r>
    </w:p>
    <w:p w14:paraId="11C3029B" w14:textId="77777777" w:rsidR="001F274C" w:rsidRPr="008D69E9" w:rsidRDefault="001F274C" w:rsidP="00D9540A">
      <w:pPr>
        <w:pStyle w:val="Heading2"/>
      </w:pPr>
    </w:p>
    <w:p w14:paraId="0147B9EC" w14:textId="77777777" w:rsidR="001F274C" w:rsidRPr="008D69E9" w:rsidRDefault="001F274C" w:rsidP="00D9540A">
      <w:pPr>
        <w:pStyle w:val="Heading2"/>
        <w:ind w:left="1440"/>
        <w:rPr>
          <w:u w:val="none"/>
        </w:rPr>
      </w:pPr>
      <w:r w:rsidRPr="008D69E9">
        <w:rPr>
          <w:u w:val="none"/>
        </w:rPr>
        <w:t>TMJ Legislation Committee, Alabama Dental Association Special Committee.  Appointed 1989.</w:t>
      </w:r>
    </w:p>
    <w:p w14:paraId="37B43C65"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187DC83C"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Search Committee for Chairman, </w:t>
      </w:r>
      <w:smartTag w:uri="urn:schemas-microsoft-com:office:smarttags" w:element="place">
        <w:smartTag w:uri="urn:schemas-microsoft-com:office:smarttags" w:element="PlaceType">
          <w:r w:rsidRPr="008D69E9">
            <w:rPr>
              <w:color w:val="000000"/>
              <w:sz w:val="22"/>
            </w:rPr>
            <w:t>University</w:t>
          </w:r>
        </w:smartTag>
        <w:r w:rsidRPr="008D69E9">
          <w:rPr>
            <w:color w:val="000000"/>
            <w:sz w:val="22"/>
          </w:rPr>
          <w:t xml:space="preserve"> of </w:t>
        </w:r>
        <w:smartTag w:uri="urn:schemas-microsoft-com:office:smarttags" w:element="PlaceName">
          <w:r w:rsidRPr="008D69E9">
            <w:rPr>
              <w:color w:val="000000"/>
              <w:sz w:val="22"/>
            </w:rPr>
            <w:t>Alabama</w:t>
          </w:r>
        </w:smartTag>
      </w:smartTag>
      <w:r w:rsidRPr="008D69E9">
        <w:rPr>
          <w:color w:val="000000"/>
          <w:sz w:val="22"/>
        </w:rPr>
        <w:t xml:space="preserve"> Department of Orthodontics, 1991.</w:t>
      </w:r>
    </w:p>
    <w:p w14:paraId="2C776710"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7BB98C4D"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Chairman, Special Committee for Blue Cross-Blue Shield and </w:t>
      </w:r>
      <w:smartTag w:uri="urn:schemas-microsoft-com:office:smarttags" w:element="place">
        <w:smartTag w:uri="urn:schemas-microsoft-com:office:smarttags" w:element="State">
          <w:r w:rsidRPr="008D69E9">
            <w:rPr>
              <w:color w:val="000000"/>
              <w:sz w:val="22"/>
            </w:rPr>
            <w:t>Alabama</w:t>
          </w:r>
        </w:smartTag>
      </w:smartTag>
      <w:r w:rsidRPr="008D69E9">
        <w:rPr>
          <w:color w:val="000000"/>
          <w:sz w:val="22"/>
        </w:rPr>
        <w:t xml:space="preserve"> Association of Orthodontists 3rd Party Interaction</w:t>
      </w:r>
    </w:p>
    <w:p w14:paraId="18486EB8"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2DCC4F5A" w14:textId="0BAE1540"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Chairman, Sterilization Committee, Alabama Association of Orthodontists. Organized statewide conference on new OSHA regulations held in </w:t>
      </w:r>
      <w:r w:rsidR="00714A1F" w:rsidRPr="008D69E9">
        <w:rPr>
          <w:color w:val="000000"/>
          <w:sz w:val="22"/>
        </w:rPr>
        <w:t>Montgomery.</w:t>
      </w:r>
      <w:r w:rsidRPr="008D69E9">
        <w:rPr>
          <w:color w:val="000000"/>
          <w:sz w:val="22"/>
        </w:rPr>
        <w:t xml:space="preserve"> </w:t>
      </w:r>
      <w:proofErr w:type="gramStart"/>
      <w:r w:rsidRPr="008D69E9">
        <w:rPr>
          <w:color w:val="000000"/>
          <w:sz w:val="22"/>
        </w:rPr>
        <w:t>Also</w:t>
      </w:r>
      <w:proofErr w:type="gramEnd"/>
      <w:r w:rsidRPr="008D69E9">
        <w:rPr>
          <w:color w:val="000000"/>
          <w:sz w:val="22"/>
        </w:rPr>
        <w:t xml:space="preserve"> co-developed manuals for OSHA and Sterilization Guidelines for statewide distribution and use, 1992.</w:t>
      </w:r>
    </w:p>
    <w:p w14:paraId="120D069E"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18C3837D"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Search Committee for the McCallum Endowed Chair-University of </w:t>
      </w:r>
      <w:smartTag w:uri="urn:schemas-microsoft-com:office:smarttags" w:element="State">
        <w:r w:rsidRPr="008D69E9">
          <w:rPr>
            <w:color w:val="000000"/>
            <w:sz w:val="22"/>
          </w:rPr>
          <w:t>Alabama</w:t>
        </w:r>
      </w:smartTag>
      <w:r w:rsidRPr="008D69E9">
        <w:rPr>
          <w:color w:val="000000"/>
          <w:sz w:val="22"/>
        </w:rPr>
        <w:t xml:space="preserve"> in </w:t>
      </w:r>
      <w:smartTag w:uri="urn:schemas-microsoft-com:office:smarttags" w:element="place">
        <w:smartTag w:uri="urn:schemas-microsoft-com:office:smarttags" w:element="PlaceName">
          <w:r w:rsidRPr="008D69E9">
            <w:rPr>
              <w:color w:val="000000"/>
              <w:sz w:val="22"/>
            </w:rPr>
            <w:t>Birmingham</w:t>
          </w:r>
        </w:smartTag>
        <w:r w:rsidRPr="008D69E9">
          <w:rPr>
            <w:color w:val="000000"/>
            <w:sz w:val="22"/>
          </w:rPr>
          <w:t xml:space="preserve"> </w:t>
        </w:r>
        <w:smartTag w:uri="urn:schemas-microsoft-com:office:smarttags" w:element="PlaceType">
          <w:r w:rsidRPr="008D69E9">
            <w:rPr>
              <w:color w:val="000000"/>
              <w:sz w:val="22"/>
            </w:rPr>
            <w:t>School</w:t>
          </w:r>
        </w:smartTag>
      </w:smartTag>
      <w:r w:rsidRPr="008D69E9">
        <w:rPr>
          <w:color w:val="000000"/>
          <w:sz w:val="22"/>
        </w:rPr>
        <w:t xml:space="preserve"> of Dentistry. 1999.</w:t>
      </w:r>
    </w:p>
    <w:p w14:paraId="1F980CB5" w14:textId="77777777" w:rsidR="00045DE7" w:rsidRPr="008D69E9" w:rsidRDefault="00045DE7" w:rsidP="00D9540A"/>
    <w:p w14:paraId="272C3B5F" w14:textId="77777777" w:rsidR="001F274C" w:rsidRPr="008D69E9" w:rsidRDefault="001F274C" w:rsidP="00D9540A">
      <w:pPr>
        <w:pStyle w:val="Heading2"/>
        <w:rPr>
          <w:b/>
        </w:rPr>
      </w:pPr>
      <w:r w:rsidRPr="008D69E9">
        <w:rPr>
          <w:b/>
        </w:rPr>
        <w:t>AAO Foundation</w:t>
      </w:r>
    </w:p>
    <w:p w14:paraId="66EE6727" w14:textId="77777777" w:rsidR="00045DE7" w:rsidRPr="008D69E9" w:rsidRDefault="00045DE7" w:rsidP="00D9540A"/>
    <w:p w14:paraId="62F8337C" w14:textId="42AAE521" w:rsidR="001F274C" w:rsidRPr="008D69E9" w:rsidRDefault="00EE2944"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ab/>
      </w:r>
      <w:r w:rsidRPr="008D69E9">
        <w:rPr>
          <w:color w:val="000000"/>
          <w:sz w:val="22"/>
        </w:rPr>
        <w:tab/>
      </w:r>
      <w:r w:rsidR="001F274C" w:rsidRPr="008D69E9">
        <w:rPr>
          <w:color w:val="000000"/>
          <w:sz w:val="22"/>
        </w:rPr>
        <w:t xml:space="preserve">American Association of Orthodontists Foundation, State Director for </w:t>
      </w:r>
      <w:smartTag w:uri="urn:schemas-microsoft-com:office:smarttags" w:element="place">
        <w:smartTag w:uri="urn:schemas-microsoft-com:office:smarttags" w:element="State">
          <w:r w:rsidR="001F274C" w:rsidRPr="008D69E9">
            <w:rPr>
              <w:color w:val="000000"/>
              <w:sz w:val="22"/>
            </w:rPr>
            <w:t>Alabama</w:t>
          </w:r>
        </w:smartTag>
      </w:smartTag>
      <w:r w:rsidR="001F274C" w:rsidRPr="008D69E9">
        <w:rPr>
          <w:color w:val="000000"/>
          <w:sz w:val="22"/>
        </w:rPr>
        <w:t>.  1990-</w:t>
      </w:r>
      <w:r w:rsidRPr="008D69E9">
        <w:rPr>
          <w:color w:val="000000"/>
          <w:sz w:val="22"/>
        </w:rPr>
        <w:t xml:space="preserve">      </w:t>
      </w:r>
      <w:r w:rsidR="001F274C" w:rsidRPr="008D69E9">
        <w:rPr>
          <w:color w:val="000000"/>
          <w:sz w:val="22"/>
        </w:rPr>
        <w:t>1993.</w:t>
      </w:r>
    </w:p>
    <w:p w14:paraId="66DC0099"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210FE4A5"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ab/>
        <w:t>Regent-AAOF 1998</w:t>
      </w:r>
    </w:p>
    <w:p w14:paraId="79C35977" w14:textId="77777777" w:rsidR="00395073" w:rsidRPr="008D69E9" w:rsidRDefault="00395073" w:rsidP="00D9540A">
      <w:pPr>
        <w:pStyle w:val="Heading3"/>
        <w:ind w:left="0"/>
      </w:pPr>
    </w:p>
    <w:p w14:paraId="564C2E07" w14:textId="77777777" w:rsidR="001F274C" w:rsidRPr="008D69E9" w:rsidRDefault="001F274C" w:rsidP="00D9540A">
      <w:pPr>
        <w:pStyle w:val="Heading3"/>
      </w:pPr>
      <w:smartTag w:uri="urn:schemas-microsoft-com:office:smarttags" w:element="place">
        <w:smartTag w:uri="urn:schemas-microsoft-com:office:smarttags" w:element="PlaceType">
          <w:r w:rsidRPr="008D69E9">
            <w:t>University</w:t>
          </w:r>
        </w:smartTag>
        <w:r w:rsidRPr="008D69E9">
          <w:t xml:space="preserve"> of </w:t>
        </w:r>
        <w:smartTag w:uri="urn:schemas-microsoft-com:office:smarttags" w:element="PlaceName">
          <w:r w:rsidRPr="008D69E9">
            <w:t>North Carolina</w:t>
          </w:r>
        </w:smartTag>
      </w:smartTag>
      <w:r w:rsidRPr="008D69E9">
        <w:t xml:space="preserve"> Orthodontic Alumni Association</w:t>
      </w:r>
    </w:p>
    <w:p w14:paraId="438EAFDD"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53FD8BA6" w14:textId="77777777" w:rsidR="001F274C" w:rsidRPr="008D69E9" w:rsidRDefault="001F274C"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 xml:space="preserve">Research Evaluation Committee, </w:t>
      </w:r>
      <w:smartTag w:uri="urn:schemas-microsoft-com:office:smarttags" w:element="place">
        <w:smartTag w:uri="urn:schemas-microsoft-com:office:smarttags" w:element="PlaceType">
          <w:r w:rsidRPr="008D69E9">
            <w:rPr>
              <w:color w:val="000000"/>
              <w:sz w:val="22"/>
            </w:rPr>
            <w:t>University</w:t>
          </w:r>
        </w:smartTag>
        <w:r w:rsidRPr="008D69E9">
          <w:rPr>
            <w:color w:val="000000"/>
            <w:sz w:val="22"/>
          </w:rPr>
          <w:t xml:space="preserve"> of </w:t>
        </w:r>
        <w:smartTag w:uri="urn:schemas-microsoft-com:office:smarttags" w:element="PlaceName">
          <w:r w:rsidRPr="008D69E9">
            <w:rPr>
              <w:color w:val="000000"/>
              <w:sz w:val="22"/>
            </w:rPr>
            <w:t>North Carolina</w:t>
          </w:r>
        </w:smartTag>
      </w:smartTag>
      <w:r w:rsidRPr="008D69E9">
        <w:rPr>
          <w:color w:val="000000"/>
          <w:sz w:val="22"/>
        </w:rPr>
        <w:t xml:space="preserve"> Orthodontic Alumni </w:t>
      </w:r>
      <w:r w:rsidR="00D17B5C" w:rsidRPr="008D69E9">
        <w:rPr>
          <w:color w:val="000000"/>
          <w:sz w:val="22"/>
        </w:rPr>
        <w:t>Association, 1989-1992</w:t>
      </w:r>
    </w:p>
    <w:p w14:paraId="40E33B64"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686A4E3B" w14:textId="77777777" w:rsidR="001F274C" w:rsidRPr="008D69E9" w:rsidRDefault="001F274C"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 xml:space="preserve">Chairman, Research Evaluation Committee, </w:t>
      </w:r>
      <w:smartTag w:uri="urn:schemas-microsoft-com:office:smarttags" w:element="place">
        <w:smartTag w:uri="urn:schemas-microsoft-com:office:smarttags" w:element="PlaceType">
          <w:r w:rsidRPr="008D69E9">
            <w:rPr>
              <w:color w:val="000000"/>
              <w:sz w:val="22"/>
            </w:rPr>
            <w:t>University</w:t>
          </w:r>
        </w:smartTag>
        <w:r w:rsidRPr="008D69E9">
          <w:rPr>
            <w:color w:val="000000"/>
            <w:sz w:val="22"/>
          </w:rPr>
          <w:t xml:space="preserve"> of </w:t>
        </w:r>
        <w:smartTag w:uri="urn:schemas-microsoft-com:office:smarttags" w:element="PlaceName">
          <w:r w:rsidRPr="008D69E9">
            <w:rPr>
              <w:color w:val="000000"/>
              <w:sz w:val="22"/>
            </w:rPr>
            <w:t>North Carolina</w:t>
          </w:r>
        </w:smartTag>
      </w:smartTag>
      <w:r w:rsidRPr="008D69E9">
        <w:rPr>
          <w:color w:val="000000"/>
          <w:sz w:val="22"/>
        </w:rPr>
        <w:t xml:space="preserve"> Orthodontic Alumni Association, 1992-1993.</w:t>
      </w:r>
    </w:p>
    <w:p w14:paraId="514824A5"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57B2A768" w14:textId="77777777" w:rsidR="001F274C" w:rsidRPr="008D69E9" w:rsidRDefault="001F274C"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 xml:space="preserve">Local Arrangements Chairman, </w:t>
      </w:r>
      <w:smartTag w:uri="urn:schemas-microsoft-com:office:smarttags" w:element="place">
        <w:smartTag w:uri="urn:schemas-microsoft-com:office:smarttags" w:element="PlaceType">
          <w:r w:rsidRPr="008D69E9">
            <w:rPr>
              <w:color w:val="000000"/>
              <w:sz w:val="22"/>
            </w:rPr>
            <w:t>University</w:t>
          </w:r>
        </w:smartTag>
        <w:r w:rsidRPr="008D69E9">
          <w:rPr>
            <w:color w:val="000000"/>
            <w:sz w:val="22"/>
          </w:rPr>
          <w:t xml:space="preserve"> of </w:t>
        </w:r>
        <w:smartTag w:uri="urn:schemas-microsoft-com:office:smarttags" w:element="PlaceName">
          <w:r w:rsidRPr="008D69E9">
            <w:rPr>
              <w:color w:val="000000"/>
              <w:sz w:val="22"/>
            </w:rPr>
            <w:t>North Carolina</w:t>
          </w:r>
        </w:smartTag>
      </w:smartTag>
      <w:r w:rsidRPr="008D69E9">
        <w:rPr>
          <w:color w:val="000000"/>
          <w:sz w:val="22"/>
        </w:rPr>
        <w:t xml:space="preserve"> Orthodontic Alumni Association, 1991-1992.</w:t>
      </w:r>
    </w:p>
    <w:p w14:paraId="7BCD15F9"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p>
    <w:p w14:paraId="05D0DF75" w14:textId="77777777" w:rsidR="001F274C" w:rsidRPr="008D69E9" w:rsidRDefault="001F274C"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 xml:space="preserve">Secretary Treasurer, </w:t>
      </w:r>
      <w:smartTag w:uri="urn:schemas-microsoft-com:office:smarttags" w:element="place">
        <w:smartTag w:uri="urn:schemas-microsoft-com:office:smarttags" w:element="PlaceType">
          <w:r w:rsidRPr="008D69E9">
            <w:rPr>
              <w:color w:val="000000"/>
              <w:sz w:val="22"/>
            </w:rPr>
            <w:t>University</w:t>
          </w:r>
        </w:smartTag>
        <w:r w:rsidRPr="008D69E9">
          <w:rPr>
            <w:color w:val="000000"/>
            <w:sz w:val="22"/>
          </w:rPr>
          <w:t xml:space="preserve"> of </w:t>
        </w:r>
        <w:smartTag w:uri="urn:schemas-microsoft-com:office:smarttags" w:element="PlaceName">
          <w:r w:rsidRPr="008D69E9">
            <w:rPr>
              <w:color w:val="000000"/>
              <w:sz w:val="22"/>
            </w:rPr>
            <w:t>North Carolina</w:t>
          </w:r>
        </w:smartTag>
      </w:smartTag>
      <w:r w:rsidRPr="008D69E9">
        <w:rPr>
          <w:color w:val="000000"/>
          <w:sz w:val="22"/>
        </w:rPr>
        <w:t xml:space="preserve"> Orthodontic Alumni Association, 1993-1994.</w:t>
      </w:r>
    </w:p>
    <w:p w14:paraId="3919317E"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168C8C23" w14:textId="77777777" w:rsidR="001F274C" w:rsidRPr="008D69E9" w:rsidRDefault="001F274C" w:rsidP="00EE2944">
      <w:pPr>
        <w:pStyle w:val="BodyTextIndent3"/>
      </w:pPr>
      <w:r w:rsidRPr="008D69E9">
        <w:t>Vice President, University of North Carolina Orthodontic Alumni Association, 1994-1995.</w:t>
      </w:r>
    </w:p>
    <w:p w14:paraId="28E8DAA1"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08182A02" w14:textId="77777777" w:rsidR="001F274C" w:rsidRPr="008D69E9" w:rsidRDefault="001F274C"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 xml:space="preserve">President, </w:t>
      </w:r>
      <w:smartTag w:uri="urn:schemas-microsoft-com:office:smarttags" w:element="place">
        <w:smartTag w:uri="urn:schemas-microsoft-com:office:smarttags" w:element="PlaceType">
          <w:r w:rsidRPr="008D69E9">
            <w:rPr>
              <w:color w:val="000000"/>
              <w:sz w:val="22"/>
            </w:rPr>
            <w:t>University</w:t>
          </w:r>
        </w:smartTag>
        <w:r w:rsidRPr="008D69E9">
          <w:rPr>
            <w:color w:val="000000"/>
            <w:sz w:val="22"/>
          </w:rPr>
          <w:t xml:space="preserve"> of </w:t>
        </w:r>
        <w:smartTag w:uri="urn:schemas-microsoft-com:office:smarttags" w:element="PlaceName">
          <w:r w:rsidRPr="008D69E9">
            <w:rPr>
              <w:color w:val="000000"/>
              <w:sz w:val="22"/>
            </w:rPr>
            <w:t>North Carolina</w:t>
          </w:r>
        </w:smartTag>
      </w:smartTag>
      <w:r w:rsidRPr="008D69E9">
        <w:rPr>
          <w:color w:val="000000"/>
          <w:sz w:val="22"/>
        </w:rPr>
        <w:t xml:space="preserve"> Ortho</w:t>
      </w:r>
      <w:r w:rsidR="00020869" w:rsidRPr="008D69E9">
        <w:rPr>
          <w:color w:val="000000"/>
          <w:sz w:val="22"/>
        </w:rPr>
        <w:t>dontic Alumni Association, 1995-</w:t>
      </w:r>
      <w:r w:rsidRPr="008D69E9">
        <w:rPr>
          <w:color w:val="000000"/>
          <w:sz w:val="22"/>
        </w:rPr>
        <w:t>1996.</w:t>
      </w:r>
    </w:p>
    <w:p w14:paraId="22104833" w14:textId="77777777" w:rsidR="00395073" w:rsidRPr="008D69E9" w:rsidRDefault="00395073" w:rsidP="00D9540A">
      <w:pPr>
        <w:pStyle w:val="Heading2"/>
        <w:ind w:left="0"/>
        <w:rPr>
          <w:b/>
        </w:rPr>
      </w:pPr>
    </w:p>
    <w:p w14:paraId="65AE8C37" w14:textId="77777777" w:rsidR="00741A0B" w:rsidRPr="008D69E9" w:rsidRDefault="00741A0B" w:rsidP="00D9540A"/>
    <w:p w14:paraId="744602F4" w14:textId="77777777" w:rsidR="001F274C" w:rsidRPr="008D69E9" w:rsidRDefault="001F274C" w:rsidP="00D9540A">
      <w:pPr>
        <w:pStyle w:val="Heading2"/>
        <w:rPr>
          <w:b/>
        </w:rPr>
      </w:pPr>
      <w:r w:rsidRPr="008D69E9">
        <w:rPr>
          <w:b/>
        </w:rPr>
        <w:t xml:space="preserve">Edward H. Angle Society-Midwestern Component </w:t>
      </w:r>
    </w:p>
    <w:p w14:paraId="3CEC36D6"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u w:val="single"/>
        </w:rPr>
      </w:pPr>
    </w:p>
    <w:p w14:paraId="4D0094AC" w14:textId="7FFF9DF3" w:rsidR="001F274C" w:rsidRPr="008D69E9" w:rsidRDefault="00EE2944"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ab/>
      </w:r>
      <w:r w:rsidR="001F274C" w:rsidRPr="008D69E9">
        <w:rPr>
          <w:color w:val="000000"/>
          <w:sz w:val="22"/>
        </w:rPr>
        <w:t>Chairman, Study Committee, 1998-2001. Midwest Component of the Edward H. Angle Society of Orthodontists.  Appointed to Committee in 1993.</w:t>
      </w:r>
    </w:p>
    <w:p w14:paraId="2A5457AA"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00B3CBAF" w14:textId="0C5B7BCD" w:rsidR="001F274C" w:rsidRPr="008D69E9" w:rsidRDefault="00EE2944"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ab/>
      </w:r>
      <w:r w:rsidR="001F274C" w:rsidRPr="008D69E9">
        <w:rPr>
          <w:color w:val="000000"/>
          <w:sz w:val="22"/>
        </w:rPr>
        <w:t>President-Elect, Midwestern Component of the Edward H. Angle Society 2002-2003.</w:t>
      </w:r>
    </w:p>
    <w:p w14:paraId="0C99B186"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7F3C16F4" w14:textId="2CA91927" w:rsidR="001F274C" w:rsidRPr="008D69E9" w:rsidRDefault="00EE2944" w:rsidP="00EE2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r w:rsidRPr="008D69E9">
        <w:rPr>
          <w:color w:val="000000"/>
          <w:sz w:val="22"/>
        </w:rPr>
        <w:tab/>
      </w:r>
      <w:r w:rsidR="001F274C" w:rsidRPr="008D69E9">
        <w:rPr>
          <w:color w:val="000000"/>
          <w:sz w:val="22"/>
        </w:rPr>
        <w:t>President, Midwestern Component of the Edward H. Angle Society 2003-2004</w:t>
      </w:r>
    </w:p>
    <w:p w14:paraId="3F49799A" w14:textId="77777777" w:rsidR="00E14848" w:rsidRPr="008D69E9" w:rsidRDefault="00E14848"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00CADAD9"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u w:val="single"/>
        </w:rPr>
      </w:pPr>
    </w:p>
    <w:p w14:paraId="45C25FFB" w14:textId="77777777" w:rsidR="001F274C" w:rsidRPr="008D69E9" w:rsidRDefault="001F274C" w:rsidP="00D9540A">
      <w:pPr>
        <w:pStyle w:val="Heading3"/>
      </w:pPr>
      <w:r w:rsidRPr="008D69E9">
        <w:t>Editorial Boards</w:t>
      </w:r>
    </w:p>
    <w:p w14:paraId="4CE90ACE"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23506CE2" w14:textId="38DD1030"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Editorial Board-</w:t>
      </w:r>
      <w:r w:rsidRPr="008D69E9">
        <w:rPr>
          <w:color w:val="000000"/>
          <w:sz w:val="22"/>
          <w:u w:val="single"/>
        </w:rPr>
        <w:t xml:space="preserve">Seminars </w:t>
      </w:r>
      <w:r w:rsidR="00714A1F" w:rsidRPr="008D69E9">
        <w:rPr>
          <w:color w:val="000000"/>
          <w:sz w:val="22"/>
          <w:u w:val="single"/>
        </w:rPr>
        <w:t>in</w:t>
      </w:r>
      <w:r w:rsidRPr="008D69E9">
        <w:rPr>
          <w:color w:val="000000"/>
          <w:sz w:val="22"/>
          <w:u w:val="single"/>
        </w:rPr>
        <w:t xml:space="preserve"> Orthodontics</w:t>
      </w:r>
      <w:r w:rsidRPr="008D69E9">
        <w:rPr>
          <w:color w:val="000000"/>
          <w:sz w:val="22"/>
        </w:rPr>
        <w:t>, W. B. Saunders, 1994-Present.</w:t>
      </w:r>
    </w:p>
    <w:p w14:paraId="5F6DF117"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17C6FB24" w14:textId="32268AD2"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Editorial Board-</w:t>
      </w:r>
      <w:r w:rsidR="00C23A42" w:rsidRPr="008D69E9">
        <w:rPr>
          <w:color w:val="000000"/>
          <w:sz w:val="22"/>
        </w:rPr>
        <w:t xml:space="preserve"> </w:t>
      </w:r>
      <w:r w:rsidRPr="008D69E9">
        <w:rPr>
          <w:color w:val="000000"/>
          <w:sz w:val="22"/>
          <w:u w:val="single"/>
        </w:rPr>
        <w:t>Healthscope Magazine</w:t>
      </w:r>
      <w:r w:rsidRPr="008D69E9">
        <w:rPr>
          <w:color w:val="000000"/>
          <w:sz w:val="22"/>
        </w:rPr>
        <w:t>, Birmingham, Alabama, 1993-1996.</w:t>
      </w:r>
    </w:p>
    <w:p w14:paraId="479D4A40" w14:textId="77777777" w:rsidR="002D4A84"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78365F99" w14:textId="3176B5BB" w:rsidR="002D4A84"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Editorial Board-</w:t>
      </w:r>
      <w:r w:rsidRPr="008D69E9">
        <w:rPr>
          <w:color w:val="000000"/>
          <w:sz w:val="22"/>
          <w:u w:val="single"/>
        </w:rPr>
        <w:t>Orthodontic Products Magazine</w:t>
      </w:r>
      <w:r w:rsidRPr="008D69E9">
        <w:rPr>
          <w:color w:val="000000"/>
          <w:sz w:val="22"/>
        </w:rPr>
        <w:t>, Los Angeles, CA 2005-present</w:t>
      </w:r>
    </w:p>
    <w:p w14:paraId="58FE756E" w14:textId="77777777" w:rsidR="00E81CBF" w:rsidRPr="008D69E9" w:rsidRDefault="00E81CBF"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34EBD8C0" w14:textId="3F621970" w:rsidR="00E14848" w:rsidRPr="008D69E9" w:rsidRDefault="00E81CBF"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Section Editor (Orthodontics)-The Journal of Restorative Dentistry 2013-</w:t>
      </w:r>
    </w:p>
    <w:p w14:paraId="1D0B5D33" w14:textId="77777777" w:rsidR="00EE2944" w:rsidRPr="008D69E9" w:rsidRDefault="00EE294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0A348BF0" w14:textId="0AE2F1C7" w:rsidR="00EE2944" w:rsidRPr="008D69E9" w:rsidRDefault="00EE294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Associate Editor-AJO-DO Clinical Companion</w:t>
      </w:r>
    </w:p>
    <w:p w14:paraId="56E704C8" w14:textId="77777777" w:rsidR="0014751B" w:rsidRPr="008D69E9" w:rsidRDefault="0014751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77AF4DFC" w14:textId="77777777" w:rsidR="0014751B" w:rsidRPr="008D69E9" w:rsidRDefault="0014751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b/>
          <w:color w:val="000000"/>
          <w:sz w:val="22"/>
          <w:u w:val="single"/>
        </w:rPr>
      </w:pPr>
      <w:r w:rsidRPr="008D69E9">
        <w:rPr>
          <w:b/>
          <w:color w:val="000000"/>
          <w:sz w:val="22"/>
          <w:u w:val="single"/>
        </w:rPr>
        <w:t>Reviewer</w:t>
      </w:r>
    </w:p>
    <w:p w14:paraId="1B4FBAE1" w14:textId="77777777" w:rsidR="0014751B" w:rsidRPr="008D69E9" w:rsidRDefault="0014751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5CC106CE" w14:textId="77777777" w:rsidR="0014751B" w:rsidRPr="008D69E9" w:rsidRDefault="0014751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American Journal of Orthodontics and Dentofacial Orthopedics</w:t>
      </w:r>
    </w:p>
    <w:p w14:paraId="742EE819" w14:textId="77777777" w:rsidR="0014751B" w:rsidRPr="008D69E9" w:rsidRDefault="0014751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The Angle Orthodontist</w:t>
      </w:r>
    </w:p>
    <w:p w14:paraId="468AEA10" w14:textId="77777777" w:rsidR="0014751B" w:rsidRPr="008D69E9" w:rsidRDefault="0014751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The Journal of Orthodontics and Craniofacial Research</w:t>
      </w:r>
    </w:p>
    <w:p w14:paraId="5A423FB4" w14:textId="77777777" w:rsidR="002D4A84"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The British Journal of Orthodontics</w:t>
      </w:r>
    </w:p>
    <w:p w14:paraId="3A92B8B4" w14:textId="77777777" w:rsidR="00020869"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The Journal of</w:t>
      </w:r>
      <w:r w:rsidR="00741A0B" w:rsidRPr="008D69E9">
        <w:rPr>
          <w:color w:val="000000"/>
          <w:sz w:val="22"/>
        </w:rPr>
        <w:t xml:space="preserve"> the American Dental Association</w:t>
      </w:r>
    </w:p>
    <w:p w14:paraId="29C4A2D7" w14:textId="77777777" w:rsidR="00020869" w:rsidRPr="008D69E9" w:rsidRDefault="00020869"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p>
    <w:p w14:paraId="77A7D696" w14:textId="77777777" w:rsidR="001F274C" w:rsidRPr="008D69E9" w:rsidRDefault="001F274C" w:rsidP="00D9540A">
      <w:pPr>
        <w:pStyle w:val="Heading3"/>
      </w:pPr>
      <w:r w:rsidRPr="008D69E9">
        <w:t>Service to Orthodontics</w:t>
      </w:r>
    </w:p>
    <w:p w14:paraId="7CE03971"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4108951E" w14:textId="1FBEA58A"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Member-Joint Planning Committee for the organization of the 1996 Joint Clinical Congress of the American Association of Orthodontists and the American Association of Oral </w:t>
      </w:r>
      <w:r w:rsidR="00714A1F" w:rsidRPr="008D69E9">
        <w:rPr>
          <w:color w:val="000000"/>
          <w:sz w:val="22"/>
        </w:rPr>
        <w:t>and</w:t>
      </w:r>
      <w:r w:rsidRPr="008D69E9">
        <w:rPr>
          <w:color w:val="000000"/>
          <w:sz w:val="22"/>
        </w:rPr>
        <w:t xml:space="preserve"> Maxillofacial Surgeons.</w:t>
      </w:r>
    </w:p>
    <w:p w14:paraId="014D7D7D"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14D3D2DE"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Planning Committee Chairman- The 1</w:t>
      </w:r>
      <w:r w:rsidRPr="008D69E9">
        <w:rPr>
          <w:color w:val="000000"/>
          <w:sz w:val="22"/>
          <w:vertAlign w:val="superscript"/>
        </w:rPr>
        <w:t>st</w:t>
      </w:r>
      <w:r w:rsidRPr="008D69E9">
        <w:rPr>
          <w:color w:val="000000"/>
          <w:sz w:val="22"/>
        </w:rPr>
        <w:t xml:space="preserve"> Technology Conference. for the annual meeting of the American Association of Orthodontics.  97th Annual Session, Philadelphia, PA, 1997.</w:t>
      </w:r>
    </w:p>
    <w:p w14:paraId="1D4D59CE"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3B7AF9EF"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rPr>
      </w:pPr>
      <w:r w:rsidRPr="008D69E9">
        <w:rPr>
          <w:color w:val="000000"/>
          <w:sz w:val="22"/>
        </w:rPr>
        <w:t>Planning Committee Chairman- The 2</w:t>
      </w:r>
      <w:r w:rsidRPr="008D69E9">
        <w:rPr>
          <w:color w:val="000000"/>
          <w:sz w:val="22"/>
          <w:vertAlign w:val="superscript"/>
        </w:rPr>
        <w:t>nd</w:t>
      </w:r>
      <w:r w:rsidRPr="008D69E9">
        <w:rPr>
          <w:color w:val="000000"/>
          <w:sz w:val="22"/>
        </w:rPr>
        <w:t xml:space="preserve"> Technology Conference. for the annual meeting of the American Association of Orthodontics.  98th Annual Session, Dallas, Texas, 1998</w:t>
      </w:r>
      <w:r w:rsidRPr="008D69E9">
        <w:rPr>
          <w:color w:val="000000"/>
        </w:rPr>
        <w:t>.</w:t>
      </w:r>
    </w:p>
    <w:p w14:paraId="77D30998"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5ECF8AA2" w14:textId="0D68E065" w:rsidR="004E5FAA" w:rsidRPr="008D69E9" w:rsidRDefault="001F274C" w:rsidP="00804B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Chairman- Planning Committee for the Technology Conference for the Southern Association of Orthodontists, November 1999.</w:t>
      </w:r>
    </w:p>
    <w:p w14:paraId="5B065AF7"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1DDCA813"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rPr>
      </w:pPr>
      <w:r w:rsidRPr="008D69E9">
        <w:rPr>
          <w:color w:val="000000"/>
          <w:sz w:val="22"/>
        </w:rPr>
        <w:t>Chairman- Planning Committee for the Technology Conference for the Southern Association of Orthodontists, November 2000.</w:t>
      </w:r>
    </w:p>
    <w:p w14:paraId="35289B6C"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71DF52C0"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Member-at-Large, AAO Technology Visioning Task Force, March 10-12</w:t>
      </w:r>
      <w:r w:rsidR="00B07A2B" w:rsidRPr="008D69E9">
        <w:rPr>
          <w:color w:val="000000"/>
          <w:sz w:val="22"/>
        </w:rPr>
        <w:t>, 2009</w:t>
      </w:r>
      <w:r w:rsidRPr="008D69E9">
        <w:rPr>
          <w:color w:val="000000"/>
          <w:sz w:val="22"/>
        </w:rPr>
        <w:t>, St. Louis, Missouri</w:t>
      </w:r>
    </w:p>
    <w:p w14:paraId="1F768BC2" w14:textId="77777777" w:rsidR="004E5FAA" w:rsidRPr="008D69E9" w:rsidRDefault="004E5FAA"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21DC5CA2" w14:textId="77777777" w:rsidR="004E5FAA" w:rsidRPr="008D69E9" w:rsidRDefault="004E5FAA"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Program Chairman- The 31st Annual meeting of the College of Diplomates of the American Board of Orthodontics, Kohler, Wisconsin, July 18 &amp; 21,2009.</w:t>
      </w:r>
    </w:p>
    <w:p w14:paraId="1DDA6D73"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5FA589E6" w14:textId="332D2DB6"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 xml:space="preserve">Chairman- Technology Committee for the Southern Association of Orthodontists-task to evaluate needs for the Central Office and </w:t>
      </w:r>
      <w:r w:rsidR="00714A1F" w:rsidRPr="008D69E9">
        <w:rPr>
          <w:color w:val="000000"/>
          <w:sz w:val="22"/>
        </w:rPr>
        <w:t>long-term</w:t>
      </w:r>
      <w:r w:rsidRPr="008D69E9">
        <w:rPr>
          <w:color w:val="000000"/>
          <w:sz w:val="22"/>
        </w:rPr>
        <w:t xml:space="preserve"> projection of these needs and Web site evaluation and </w:t>
      </w:r>
      <w:r w:rsidR="008D69E9" w:rsidRPr="008D69E9">
        <w:rPr>
          <w:color w:val="000000"/>
          <w:sz w:val="22"/>
        </w:rPr>
        <w:t>development.</w:t>
      </w:r>
    </w:p>
    <w:p w14:paraId="6CA83470" w14:textId="77777777" w:rsidR="00B07A2B" w:rsidRPr="008D69E9" w:rsidRDefault="00B07A2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0BF09E82" w14:textId="76D17928" w:rsidR="00B07A2B" w:rsidRPr="008D69E9" w:rsidRDefault="00B07A2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Co-Chairman (with Dr. Peter Sinclair) of the Scientific Program, the</w:t>
      </w:r>
      <w:r w:rsidR="00515855" w:rsidRPr="008D69E9">
        <w:rPr>
          <w:color w:val="000000"/>
          <w:sz w:val="22"/>
        </w:rPr>
        <w:t xml:space="preserve"> 11</w:t>
      </w:r>
      <w:r w:rsidR="00F11081" w:rsidRPr="008D69E9">
        <w:rPr>
          <w:color w:val="000000"/>
          <w:sz w:val="22"/>
        </w:rPr>
        <w:t>5t</w:t>
      </w:r>
      <w:r w:rsidR="00515855" w:rsidRPr="008D69E9">
        <w:rPr>
          <w:color w:val="000000"/>
          <w:sz w:val="22"/>
          <w:vertAlign w:val="superscript"/>
        </w:rPr>
        <w:t>h</w:t>
      </w:r>
      <w:r w:rsidR="00515855" w:rsidRPr="008D69E9">
        <w:rPr>
          <w:color w:val="000000"/>
          <w:sz w:val="22"/>
        </w:rPr>
        <w:t xml:space="preserve"> annual meeting of the</w:t>
      </w:r>
      <w:r w:rsidRPr="008D69E9">
        <w:rPr>
          <w:color w:val="000000"/>
          <w:sz w:val="22"/>
        </w:rPr>
        <w:t xml:space="preserve"> American Association of Orthodontists for New Orleans</w:t>
      </w:r>
      <w:r w:rsidR="00515855" w:rsidRPr="008D69E9">
        <w:rPr>
          <w:color w:val="000000"/>
          <w:sz w:val="22"/>
        </w:rPr>
        <w:t>,</w:t>
      </w:r>
      <w:r w:rsidRPr="008D69E9">
        <w:rPr>
          <w:color w:val="000000"/>
          <w:sz w:val="22"/>
        </w:rPr>
        <w:t xml:space="preserve"> 2014.</w:t>
      </w:r>
    </w:p>
    <w:p w14:paraId="5D21ED83" w14:textId="77777777" w:rsidR="00F4286B" w:rsidRPr="008D69E9" w:rsidRDefault="00F4286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400ABBC0" w14:textId="4E8FE217" w:rsidR="00F4286B" w:rsidRPr="008D69E9" w:rsidRDefault="00F4286B" w:rsidP="00F428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r w:rsidRPr="008D69E9">
        <w:rPr>
          <w:color w:val="000000"/>
          <w:sz w:val="22"/>
        </w:rPr>
        <w:t>Co-Chairman (with Dr. Glen Cowan) of the Team Program, the 115t</w:t>
      </w:r>
      <w:r w:rsidRPr="008D69E9">
        <w:rPr>
          <w:color w:val="000000"/>
          <w:sz w:val="22"/>
          <w:vertAlign w:val="superscript"/>
        </w:rPr>
        <w:t>h</w:t>
      </w:r>
      <w:r w:rsidRPr="008D69E9">
        <w:rPr>
          <w:color w:val="000000"/>
          <w:sz w:val="22"/>
        </w:rPr>
        <w:t xml:space="preserve"> annual meeting of the American Association of Orthodontists for New Atlanta, GA, 2019.</w:t>
      </w:r>
    </w:p>
    <w:p w14:paraId="5BC8C3C1" w14:textId="77777777" w:rsidR="00F4286B" w:rsidRPr="008D69E9" w:rsidRDefault="00F4286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28FD9168" w14:textId="77777777" w:rsidR="00B07A2B" w:rsidRPr="008D69E9" w:rsidRDefault="00B07A2B"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color w:val="000000"/>
          <w:sz w:val="22"/>
        </w:rPr>
      </w:pPr>
    </w:p>
    <w:p w14:paraId="22C014C1" w14:textId="77777777" w:rsidR="00E14848" w:rsidRPr="008D69E9" w:rsidRDefault="00E14848"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2"/>
        </w:rPr>
      </w:pPr>
    </w:p>
    <w:p w14:paraId="3DE8FF03" w14:textId="77777777" w:rsidR="001F274C" w:rsidRPr="008D69E9" w:rsidRDefault="001F274C" w:rsidP="00D9540A">
      <w:pPr>
        <w:pStyle w:val="Heading2"/>
        <w:rPr>
          <w:b/>
        </w:rPr>
      </w:pPr>
      <w:r w:rsidRPr="008D69E9">
        <w:rPr>
          <w:b/>
        </w:rPr>
        <w:t>Community Service</w:t>
      </w:r>
    </w:p>
    <w:p w14:paraId="2E8BFA32"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4B0A1D6A"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r w:rsidRPr="008D69E9">
        <w:rPr>
          <w:color w:val="000000"/>
          <w:sz w:val="22"/>
        </w:rPr>
        <w:tab/>
        <w:t>Director of Fundraising- Dental Professionals, United Way, 1994.</w:t>
      </w:r>
    </w:p>
    <w:p w14:paraId="5E174FC3" w14:textId="77777777" w:rsidR="00020869" w:rsidRPr="008D69E9" w:rsidRDefault="00020869"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color w:val="000000"/>
          <w:sz w:val="22"/>
        </w:rPr>
      </w:pPr>
    </w:p>
    <w:p w14:paraId="3F5BC707" w14:textId="77777777" w:rsidR="001F274C" w:rsidRPr="008D69E9" w:rsidRDefault="001F274C"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rPr>
      </w:pPr>
      <w:r w:rsidRPr="008D69E9">
        <w:rPr>
          <w:sz w:val="22"/>
        </w:rPr>
        <w:t xml:space="preserve">Member-Executive Board of The Exceptional Foundation- Mission to ongoing activities, facilities, and care for handicapped children in </w:t>
      </w:r>
      <w:smartTag w:uri="urn:schemas-microsoft-com:office:smarttags" w:element="place">
        <w:smartTag w:uri="urn:schemas-microsoft-com:office:smarttags" w:element="City">
          <w:r w:rsidRPr="008D69E9">
            <w:rPr>
              <w:sz w:val="22"/>
            </w:rPr>
            <w:t>Birmingham</w:t>
          </w:r>
        </w:smartTag>
        <w:r w:rsidRPr="008D69E9">
          <w:rPr>
            <w:sz w:val="22"/>
          </w:rPr>
          <w:t xml:space="preserve">, </w:t>
        </w:r>
        <w:smartTag w:uri="urn:schemas-microsoft-com:office:smarttags" w:element="State">
          <w:r w:rsidRPr="008D69E9">
            <w:rPr>
              <w:sz w:val="22"/>
            </w:rPr>
            <w:t>Alabama</w:t>
          </w:r>
        </w:smartTag>
      </w:smartTag>
      <w:r w:rsidRPr="008D69E9">
        <w:rPr>
          <w:sz w:val="22"/>
        </w:rPr>
        <w:t>, 1998.</w:t>
      </w:r>
    </w:p>
    <w:p w14:paraId="3EEF338E" w14:textId="77777777" w:rsidR="00FA419E" w:rsidRPr="008D69E9" w:rsidRDefault="00FA419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rPr>
      </w:pPr>
    </w:p>
    <w:p w14:paraId="7999AA85" w14:textId="77777777" w:rsidR="00FA419E" w:rsidRPr="008D69E9" w:rsidRDefault="00FA419E"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rPr>
      </w:pPr>
      <w:r w:rsidRPr="008D69E9">
        <w:rPr>
          <w:sz w:val="22"/>
        </w:rPr>
        <w:t xml:space="preserve">Member-Recruitment Committee for Alec De </w:t>
      </w:r>
      <w:r w:rsidR="00B15882" w:rsidRPr="008D69E9">
        <w:rPr>
          <w:sz w:val="22"/>
        </w:rPr>
        <w:t>Tocqueville</w:t>
      </w:r>
      <w:r w:rsidRPr="008D69E9">
        <w:rPr>
          <w:sz w:val="22"/>
        </w:rPr>
        <w:t xml:space="preserve"> Society of United Way-Birmingham Alabama 2007. </w:t>
      </w:r>
    </w:p>
    <w:p w14:paraId="172FABA7" w14:textId="77777777" w:rsidR="002D4A84" w:rsidRPr="008D69E9"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rPr>
      </w:pPr>
    </w:p>
    <w:p w14:paraId="1AD8D88C" w14:textId="77777777" w:rsidR="002D4A84" w:rsidRDefault="002D4A84" w:rsidP="00D954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rPr>
      </w:pPr>
      <w:r w:rsidRPr="008D69E9">
        <w:rPr>
          <w:sz w:val="22"/>
        </w:rPr>
        <w:t xml:space="preserve">Member-Board of Parks &amp; </w:t>
      </w:r>
      <w:r w:rsidR="00AF0F90" w:rsidRPr="008D69E9">
        <w:rPr>
          <w:sz w:val="22"/>
        </w:rPr>
        <w:t>R</w:t>
      </w:r>
      <w:r w:rsidRPr="008D69E9">
        <w:rPr>
          <w:sz w:val="22"/>
        </w:rPr>
        <w:t>ecreation, Vestavia Hills, Alabama; 2003-present.</w:t>
      </w:r>
    </w:p>
    <w:p w14:paraId="0BF83327" w14:textId="77777777" w:rsidR="002D4A84" w:rsidRPr="00020869" w:rsidRDefault="002D4A84" w:rsidP="00020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rPr>
      </w:pPr>
    </w:p>
    <w:sectPr w:rsidR="002D4A84" w:rsidRPr="00020869" w:rsidSect="00924D08">
      <w:footerReference w:type="even" r:id="rId9"/>
      <w:footerReference w:type="default" r:id="rId10"/>
      <w:endnotePr>
        <w:numFmt w:val="decimal"/>
      </w:endnotePr>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D8E1" w14:textId="77777777" w:rsidR="00040700" w:rsidRDefault="00040700">
      <w:r>
        <w:separator/>
      </w:r>
    </w:p>
  </w:endnote>
  <w:endnote w:type="continuationSeparator" w:id="0">
    <w:p w14:paraId="2BC31C3B" w14:textId="77777777" w:rsidR="00040700" w:rsidRDefault="0004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B21D" w14:textId="77777777" w:rsidR="00B369BE" w:rsidRDefault="00B369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E30D9E7" w14:textId="77777777" w:rsidR="00B369BE" w:rsidRDefault="00B36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CDDB" w14:textId="77777777" w:rsidR="00B369BE" w:rsidRDefault="00B369B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F9632C8" w14:textId="77777777" w:rsidR="00B369BE" w:rsidRDefault="00B36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CD3D" w14:textId="77777777" w:rsidR="00040700" w:rsidRDefault="00040700">
      <w:r>
        <w:separator/>
      </w:r>
    </w:p>
  </w:footnote>
  <w:footnote w:type="continuationSeparator" w:id="0">
    <w:p w14:paraId="030D63B2" w14:textId="77777777" w:rsidR="00040700" w:rsidRDefault="0004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1893"/>
    <w:multiLevelType w:val="hybridMultilevel"/>
    <w:tmpl w:val="2E9C7D9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2D3F42"/>
    <w:multiLevelType w:val="singleLevel"/>
    <w:tmpl w:val="14964262"/>
    <w:lvl w:ilvl="0">
      <w:start w:val="26"/>
      <w:numFmt w:val="decimal"/>
      <w:lvlText w:val="%1. "/>
      <w:legacy w:legacy="1" w:legacySpace="0" w:legacyIndent="360"/>
      <w:lvlJc w:val="left"/>
      <w:pPr>
        <w:ind w:left="1080" w:hanging="360"/>
      </w:pPr>
      <w:rPr>
        <w:rFonts w:ascii="Geneva" w:hAnsi="Geneva" w:hint="default"/>
        <w:b w:val="0"/>
        <w:i w:val="0"/>
        <w:sz w:val="20"/>
      </w:rPr>
    </w:lvl>
  </w:abstractNum>
  <w:abstractNum w:abstractNumId="3" w15:restartNumberingAfterBreak="0">
    <w:nsid w:val="0D884C80"/>
    <w:multiLevelType w:val="hybridMultilevel"/>
    <w:tmpl w:val="F0C69F14"/>
    <w:lvl w:ilvl="0" w:tplc="365E0E9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6492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530561"/>
    <w:multiLevelType w:val="hybridMultilevel"/>
    <w:tmpl w:val="1F126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5404C"/>
    <w:multiLevelType w:val="singleLevel"/>
    <w:tmpl w:val="B66279E8"/>
    <w:lvl w:ilvl="0">
      <w:start w:val="1"/>
      <w:numFmt w:val="decimal"/>
      <w:lvlText w:val="%1."/>
      <w:legacy w:legacy="1" w:legacySpace="0" w:legacyIndent="1080"/>
      <w:lvlJc w:val="left"/>
      <w:pPr>
        <w:ind w:left="1800" w:hanging="1080"/>
      </w:pPr>
    </w:lvl>
  </w:abstractNum>
  <w:abstractNum w:abstractNumId="7" w15:restartNumberingAfterBreak="0">
    <w:nsid w:val="165F029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76487C"/>
    <w:multiLevelType w:val="hybridMultilevel"/>
    <w:tmpl w:val="27C8AE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407AFB"/>
    <w:multiLevelType w:val="singleLevel"/>
    <w:tmpl w:val="B66279E8"/>
    <w:lvl w:ilvl="0">
      <w:start w:val="1"/>
      <w:numFmt w:val="decimal"/>
      <w:lvlText w:val="%1."/>
      <w:legacy w:legacy="1" w:legacySpace="0" w:legacyIndent="1080"/>
      <w:lvlJc w:val="left"/>
      <w:pPr>
        <w:ind w:left="1800" w:hanging="1080"/>
      </w:pPr>
    </w:lvl>
  </w:abstractNum>
  <w:abstractNum w:abstractNumId="10" w15:restartNumberingAfterBreak="0">
    <w:nsid w:val="19C72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F024B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3C12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DE7E4A"/>
    <w:multiLevelType w:val="singleLevel"/>
    <w:tmpl w:val="B66279E8"/>
    <w:lvl w:ilvl="0">
      <w:start w:val="1"/>
      <w:numFmt w:val="decimal"/>
      <w:lvlText w:val="%1."/>
      <w:legacy w:legacy="1" w:legacySpace="0" w:legacyIndent="1080"/>
      <w:lvlJc w:val="left"/>
      <w:pPr>
        <w:ind w:left="1800" w:hanging="1080"/>
      </w:pPr>
    </w:lvl>
  </w:abstractNum>
  <w:abstractNum w:abstractNumId="14" w15:restartNumberingAfterBreak="0">
    <w:nsid w:val="34E32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070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ED47E8"/>
    <w:multiLevelType w:val="singleLevel"/>
    <w:tmpl w:val="C4406990"/>
    <w:lvl w:ilvl="0">
      <w:start w:val="1"/>
      <w:numFmt w:val="decimal"/>
      <w:lvlText w:val="%1."/>
      <w:lvlJc w:val="left"/>
      <w:pPr>
        <w:tabs>
          <w:tab w:val="num" w:pos="360"/>
        </w:tabs>
        <w:ind w:left="360" w:hanging="360"/>
      </w:pPr>
      <w:rPr>
        <w:b w:val="0"/>
        <w:bCs w:val="0"/>
        <w:i w:val="0"/>
        <w:iCs w:val="0"/>
      </w:rPr>
    </w:lvl>
  </w:abstractNum>
  <w:abstractNum w:abstractNumId="17" w15:restartNumberingAfterBreak="0">
    <w:nsid w:val="421B4C03"/>
    <w:multiLevelType w:val="hybridMultilevel"/>
    <w:tmpl w:val="C4CC4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0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C104D9"/>
    <w:multiLevelType w:val="hybridMultilevel"/>
    <w:tmpl w:val="927E5E8A"/>
    <w:lvl w:ilvl="0" w:tplc="ADAE683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345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CEA57FC"/>
    <w:multiLevelType w:val="singleLevel"/>
    <w:tmpl w:val="3EC8DB0C"/>
    <w:lvl w:ilvl="0">
      <w:start w:val="3"/>
      <w:numFmt w:val="decimal"/>
      <w:lvlText w:val="%1. "/>
      <w:legacy w:legacy="1" w:legacySpace="0" w:legacyIndent="360"/>
      <w:lvlJc w:val="left"/>
      <w:pPr>
        <w:ind w:left="1080" w:hanging="360"/>
      </w:pPr>
      <w:rPr>
        <w:rFonts w:ascii="Geneva" w:hAnsi="Geneva" w:hint="default"/>
        <w:b w:val="0"/>
        <w:i w:val="0"/>
        <w:sz w:val="20"/>
      </w:rPr>
    </w:lvl>
  </w:abstractNum>
  <w:abstractNum w:abstractNumId="22" w15:restartNumberingAfterBreak="0">
    <w:nsid w:val="5FBB54F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6D019BD"/>
    <w:multiLevelType w:val="hybridMultilevel"/>
    <w:tmpl w:val="05B2C866"/>
    <w:lvl w:ilvl="0" w:tplc="A7B8DB9C">
      <w:start w:val="1"/>
      <w:numFmt w:val="decimal"/>
      <w:lvlText w:val="%1."/>
      <w:lvlJc w:val="left"/>
      <w:pPr>
        <w:tabs>
          <w:tab w:val="num" w:pos="720"/>
        </w:tabs>
        <w:ind w:left="720" w:hanging="360"/>
      </w:pPr>
      <w:rPr>
        <w:rFonts w:ascii="Arial" w:eastAsia="Times New Roman" w:hAnsi="Arial" w:cs="Arial"/>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7172DD7"/>
    <w:multiLevelType w:val="hybridMultilevel"/>
    <w:tmpl w:val="BD087200"/>
    <w:lvl w:ilvl="0" w:tplc="D0EA5A5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B3ED3"/>
    <w:multiLevelType w:val="singleLevel"/>
    <w:tmpl w:val="B66279E8"/>
    <w:lvl w:ilvl="0">
      <w:start w:val="1"/>
      <w:numFmt w:val="decimal"/>
      <w:lvlText w:val="%1."/>
      <w:legacy w:legacy="1" w:legacySpace="0" w:legacyIndent="1080"/>
      <w:lvlJc w:val="left"/>
      <w:pPr>
        <w:ind w:left="1800" w:hanging="1080"/>
      </w:pPr>
    </w:lvl>
  </w:abstractNum>
  <w:abstractNum w:abstractNumId="26" w15:restartNumberingAfterBreak="0">
    <w:nsid w:val="6DE716B7"/>
    <w:multiLevelType w:val="singleLevel"/>
    <w:tmpl w:val="A0FA2006"/>
    <w:lvl w:ilvl="0">
      <w:start w:val="1"/>
      <w:numFmt w:val="decimal"/>
      <w:lvlText w:val="%1."/>
      <w:lvlJc w:val="left"/>
      <w:pPr>
        <w:tabs>
          <w:tab w:val="num" w:pos="360"/>
        </w:tabs>
        <w:ind w:left="360" w:hanging="360"/>
      </w:pPr>
      <w:rPr>
        <w:sz w:val="20"/>
        <w:szCs w:val="20"/>
      </w:rPr>
    </w:lvl>
  </w:abstractNum>
  <w:abstractNum w:abstractNumId="27" w15:restartNumberingAfterBreak="0">
    <w:nsid w:val="71895E36"/>
    <w:multiLevelType w:val="singleLevel"/>
    <w:tmpl w:val="F2680A8C"/>
    <w:lvl w:ilvl="0">
      <w:start w:val="1"/>
      <w:numFmt w:val="decimal"/>
      <w:lvlText w:val="(%1)"/>
      <w:lvlJc w:val="left"/>
      <w:pPr>
        <w:tabs>
          <w:tab w:val="num" w:pos="360"/>
        </w:tabs>
        <w:ind w:left="360" w:hanging="360"/>
      </w:pPr>
      <w:rPr>
        <w:rFonts w:hint="default"/>
      </w:rPr>
    </w:lvl>
  </w:abstractNum>
  <w:abstractNum w:abstractNumId="28" w15:restartNumberingAfterBreak="0">
    <w:nsid w:val="7FA52B34"/>
    <w:multiLevelType w:val="singleLevel"/>
    <w:tmpl w:val="0409000F"/>
    <w:lvl w:ilvl="0">
      <w:start w:val="1"/>
      <w:numFmt w:val="decimal"/>
      <w:lvlText w:val="%1."/>
      <w:lvlJc w:val="left"/>
      <w:pPr>
        <w:tabs>
          <w:tab w:val="num" w:pos="360"/>
        </w:tabs>
        <w:ind w:left="360" w:hanging="360"/>
      </w:pPr>
    </w:lvl>
  </w:abstractNum>
  <w:num w:numId="1" w16cid:durableId="1720132973">
    <w:abstractNumId w:val="6"/>
  </w:num>
  <w:num w:numId="2" w16cid:durableId="474642878">
    <w:abstractNumId w:val="2"/>
  </w:num>
  <w:num w:numId="3" w16cid:durableId="1991059537">
    <w:abstractNumId w:val="2"/>
    <w:lvlOverride w:ilvl="0">
      <w:lvl w:ilvl="0">
        <w:start w:val="1"/>
        <w:numFmt w:val="decimal"/>
        <w:lvlText w:val="%1. "/>
        <w:legacy w:legacy="1" w:legacySpace="0" w:legacyIndent="360"/>
        <w:lvlJc w:val="left"/>
        <w:pPr>
          <w:ind w:left="1080" w:hanging="360"/>
        </w:pPr>
        <w:rPr>
          <w:rFonts w:ascii="Geneva" w:hAnsi="Geneva" w:hint="default"/>
          <w:b w:val="0"/>
          <w:i w:val="0"/>
          <w:sz w:val="20"/>
        </w:rPr>
      </w:lvl>
    </w:lvlOverride>
  </w:num>
  <w:num w:numId="4" w16cid:durableId="1988166559">
    <w:abstractNumId w:val="9"/>
  </w:num>
  <w:num w:numId="5" w16cid:durableId="1111052533">
    <w:abstractNumId w:val="21"/>
  </w:num>
  <w:num w:numId="6" w16cid:durableId="1514807813">
    <w:abstractNumId w:val="21"/>
    <w:lvlOverride w:ilvl="0">
      <w:lvl w:ilvl="0">
        <w:start w:val="1"/>
        <w:numFmt w:val="decimal"/>
        <w:lvlText w:val="%1. "/>
        <w:legacy w:legacy="1" w:legacySpace="0" w:legacyIndent="360"/>
        <w:lvlJc w:val="left"/>
        <w:pPr>
          <w:ind w:left="1080" w:hanging="360"/>
        </w:pPr>
        <w:rPr>
          <w:rFonts w:ascii="Geneva" w:hAnsi="Geneva" w:hint="default"/>
          <w:b w:val="0"/>
          <w:i w:val="0"/>
          <w:sz w:val="20"/>
        </w:rPr>
      </w:lvl>
    </w:lvlOverride>
  </w:num>
  <w:num w:numId="7" w16cid:durableId="1562861760">
    <w:abstractNumId w:val="25"/>
  </w:num>
  <w:num w:numId="8" w16cid:durableId="1893688735">
    <w:abstractNumId w:val="13"/>
  </w:num>
  <w:num w:numId="9" w16cid:durableId="127436304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0" w16cid:durableId="1560169832">
    <w:abstractNumId w:val="28"/>
  </w:num>
  <w:num w:numId="11" w16cid:durableId="649403223">
    <w:abstractNumId w:val="26"/>
  </w:num>
  <w:num w:numId="12" w16cid:durableId="1764373837">
    <w:abstractNumId w:val="4"/>
  </w:num>
  <w:num w:numId="13" w16cid:durableId="503402800">
    <w:abstractNumId w:val="20"/>
  </w:num>
  <w:num w:numId="14" w16cid:durableId="1150948875">
    <w:abstractNumId w:val="11"/>
  </w:num>
  <w:num w:numId="15" w16cid:durableId="475684933">
    <w:abstractNumId w:val="7"/>
  </w:num>
  <w:num w:numId="16" w16cid:durableId="1501920409">
    <w:abstractNumId w:val="16"/>
  </w:num>
  <w:num w:numId="17" w16cid:durableId="1895895551">
    <w:abstractNumId w:val="22"/>
  </w:num>
  <w:num w:numId="18" w16cid:durableId="1778332005">
    <w:abstractNumId w:val="10"/>
  </w:num>
  <w:num w:numId="19" w16cid:durableId="1539312580">
    <w:abstractNumId w:val="12"/>
  </w:num>
  <w:num w:numId="20" w16cid:durableId="1642616922">
    <w:abstractNumId w:val="14"/>
  </w:num>
  <w:num w:numId="21" w16cid:durableId="1390031768">
    <w:abstractNumId w:val="18"/>
  </w:num>
  <w:num w:numId="22" w16cid:durableId="1825008887">
    <w:abstractNumId w:val="15"/>
  </w:num>
  <w:num w:numId="23" w16cid:durableId="1288393101">
    <w:abstractNumId w:val="27"/>
  </w:num>
  <w:num w:numId="24" w16cid:durableId="774791867">
    <w:abstractNumId w:val="1"/>
  </w:num>
  <w:num w:numId="25" w16cid:durableId="1254513949">
    <w:abstractNumId w:val="8"/>
  </w:num>
  <w:num w:numId="26" w16cid:durableId="1036082811">
    <w:abstractNumId w:val="5"/>
  </w:num>
  <w:num w:numId="27" w16cid:durableId="865145474">
    <w:abstractNumId w:val="23"/>
  </w:num>
  <w:num w:numId="28" w16cid:durableId="1402681582">
    <w:abstractNumId w:val="3"/>
  </w:num>
  <w:num w:numId="29" w16cid:durableId="1214928487">
    <w:abstractNumId w:val="19"/>
  </w:num>
  <w:num w:numId="30" w16cid:durableId="1117678579">
    <w:abstractNumId w:val="17"/>
  </w:num>
  <w:num w:numId="31" w16cid:durableId="5120343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gnword-docGUID" w:val="{00BF7BDD-C9C3-45B8-A36D-2974F659B863}"/>
    <w:docVar w:name="dgnword-eventsink" w:val="1809879952336"/>
  </w:docVars>
  <w:rsids>
    <w:rsidRoot w:val="002D4A84"/>
    <w:rsid w:val="00005CFD"/>
    <w:rsid w:val="000070C1"/>
    <w:rsid w:val="00007115"/>
    <w:rsid w:val="00011835"/>
    <w:rsid w:val="00017DDB"/>
    <w:rsid w:val="000200D6"/>
    <w:rsid w:val="00020869"/>
    <w:rsid w:val="00025F73"/>
    <w:rsid w:val="00027032"/>
    <w:rsid w:val="0002721C"/>
    <w:rsid w:val="00027794"/>
    <w:rsid w:val="00030619"/>
    <w:rsid w:val="00031256"/>
    <w:rsid w:val="00031BF5"/>
    <w:rsid w:val="000326D8"/>
    <w:rsid w:val="000327A1"/>
    <w:rsid w:val="000355C2"/>
    <w:rsid w:val="00036B0E"/>
    <w:rsid w:val="00040700"/>
    <w:rsid w:val="00040CDD"/>
    <w:rsid w:val="00044F69"/>
    <w:rsid w:val="00045632"/>
    <w:rsid w:val="00045DE7"/>
    <w:rsid w:val="00050995"/>
    <w:rsid w:val="00054401"/>
    <w:rsid w:val="00057D3A"/>
    <w:rsid w:val="00064BC4"/>
    <w:rsid w:val="0006507B"/>
    <w:rsid w:val="00065325"/>
    <w:rsid w:val="00066EF7"/>
    <w:rsid w:val="00067FAC"/>
    <w:rsid w:val="000702EB"/>
    <w:rsid w:val="00071347"/>
    <w:rsid w:val="000772BB"/>
    <w:rsid w:val="000873C5"/>
    <w:rsid w:val="0009180A"/>
    <w:rsid w:val="00093C16"/>
    <w:rsid w:val="00097F71"/>
    <w:rsid w:val="000A098B"/>
    <w:rsid w:val="000A1E23"/>
    <w:rsid w:val="000A1F42"/>
    <w:rsid w:val="000A2340"/>
    <w:rsid w:val="000A244D"/>
    <w:rsid w:val="000A6BC4"/>
    <w:rsid w:val="000A7B55"/>
    <w:rsid w:val="000A7F5A"/>
    <w:rsid w:val="000B0501"/>
    <w:rsid w:val="000B0C08"/>
    <w:rsid w:val="000B1786"/>
    <w:rsid w:val="000B1DE9"/>
    <w:rsid w:val="000B23FA"/>
    <w:rsid w:val="000B616A"/>
    <w:rsid w:val="000B7718"/>
    <w:rsid w:val="000C1541"/>
    <w:rsid w:val="000C1D71"/>
    <w:rsid w:val="000C65CD"/>
    <w:rsid w:val="000D1F56"/>
    <w:rsid w:val="000D3D00"/>
    <w:rsid w:val="000D634F"/>
    <w:rsid w:val="000E07A4"/>
    <w:rsid w:val="000E6ABB"/>
    <w:rsid w:val="000F0683"/>
    <w:rsid w:val="000F1689"/>
    <w:rsid w:val="000F1DC4"/>
    <w:rsid w:val="000F2C5D"/>
    <w:rsid w:val="00100911"/>
    <w:rsid w:val="00105D62"/>
    <w:rsid w:val="00107439"/>
    <w:rsid w:val="00110AF5"/>
    <w:rsid w:val="00111795"/>
    <w:rsid w:val="00111FB3"/>
    <w:rsid w:val="00112D46"/>
    <w:rsid w:val="00113906"/>
    <w:rsid w:val="001146E2"/>
    <w:rsid w:val="0011558F"/>
    <w:rsid w:val="001208CD"/>
    <w:rsid w:val="001243B4"/>
    <w:rsid w:val="001269AD"/>
    <w:rsid w:val="00130C71"/>
    <w:rsid w:val="00132D91"/>
    <w:rsid w:val="00135D54"/>
    <w:rsid w:val="00136EBE"/>
    <w:rsid w:val="00141CE8"/>
    <w:rsid w:val="00143B7A"/>
    <w:rsid w:val="00145EC8"/>
    <w:rsid w:val="0014678B"/>
    <w:rsid w:val="00147154"/>
    <w:rsid w:val="0014751B"/>
    <w:rsid w:val="001475E4"/>
    <w:rsid w:val="0015365E"/>
    <w:rsid w:val="001541D0"/>
    <w:rsid w:val="001550BD"/>
    <w:rsid w:val="001572C6"/>
    <w:rsid w:val="00160F24"/>
    <w:rsid w:val="001643AB"/>
    <w:rsid w:val="00167601"/>
    <w:rsid w:val="00170A59"/>
    <w:rsid w:val="00171239"/>
    <w:rsid w:val="001764CA"/>
    <w:rsid w:val="00176908"/>
    <w:rsid w:val="001770D8"/>
    <w:rsid w:val="00183E59"/>
    <w:rsid w:val="001851A6"/>
    <w:rsid w:val="001874E9"/>
    <w:rsid w:val="00187809"/>
    <w:rsid w:val="00187DC2"/>
    <w:rsid w:val="001919CD"/>
    <w:rsid w:val="001939D2"/>
    <w:rsid w:val="00195407"/>
    <w:rsid w:val="001955C2"/>
    <w:rsid w:val="00195E11"/>
    <w:rsid w:val="001A0426"/>
    <w:rsid w:val="001A0A81"/>
    <w:rsid w:val="001A33EB"/>
    <w:rsid w:val="001A39A3"/>
    <w:rsid w:val="001A54AF"/>
    <w:rsid w:val="001A6735"/>
    <w:rsid w:val="001A6E95"/>
    <w:rsid w:val="001B58E2"/>
    <w:rsid w:val="001B6DC4"/>
    <w:rsid w:val="001B6EDA"/>
    <w:rsid w:val="001B7CFB"/>
    <w:rsid w:val="001C08BD"/>
    <w:rsid w:val="001C25B5"/>
    <w:rsid w:val="001C5A54"/>
    <w:rsid w:val="001C5F72"/>
    <w:rsid w:val="001C7B7A"/>
    <w:rsid w:val="001D1E3F"/>
    <w:rsid w:val="001D2D51"/>
    <w:rsid w:val="001D52E2"/>
    <w:rsid w:val="001D7079"/>
    <w:rsid w:val="001D7089"/>
    <w:rsid w:val="001E08D5"/>
    <w:rsid w:val="001E584B"/>
    <w:rsid w:val="001F15DA"/>
    <w:rsid w:val="001F1881"/>
    <w:rsid w:val="001F274C"/>
    <w:rsid w:val="001F2987"/>
    <w:rsid w:val="0020040F"/>
    <w:rsid w:val="00200C05"/>
    <w:rsid w:val="00201C16"/>
    <w:rsid w:val="00205DF6"/>
    <w:rsid w:val="00212FD4"/>
    <w:rsid w:val="00214BB3"/>
    <w:rsid w:val="00215055"/>
    <w:rsid w:val="002172F7"/>
    <w:rsid w:val="00220AA2"/>
    <w:rsid w:val="0022191F"/>
    <w:rsid w:val="00225E38"/>
    <w:rsid w:val="00227C18"/>
    <w:rsid w:val="0023075E"/>
    <w:rsid w:val="00232125"/>
    <w:rsid w:val="00232338"/>
    <w:rsid w:val="002339FB"/>
    <w:rsid w:val="00233A00"/>
    <w:rsid w:val="0023466A"/>
    <w:rsid w:val="0023586E"/>
    <w:rsid w:val="00235E28"/>
    <w:rsid w:val="002361C2"/>
    <w:rsid w:val="0023658C"/>
    <w:rsid w:val="00236B6B"/>
    <w:rsid w:val="002400F0"/>
    <w:rsid w:val="002417F0"/>
    <w:rsid w:val="00242007"/>
    <w:rsid w:val="00246A80"/>
    <w:rsid w:val="0024787D"/>
    <w:rsid w:val="00250CA9"/>
    <w:rsid w:val="00251E52"/>
    <w:rsid w:val="00252152"/>
    <w:rsid w:val="002530E6"/>
    <w:rsid w:val="00256988"/>
    <w:rsid w:val="002573D9"/>
    <w:rsid w:val="0026231F"/>
    <w:rsid w:val="00262A95"/>
    <w:rsid w:val="00265456"/>
    <w:rsid w:val="00266062"/>
    <w:rsid w:val="00272904"/>
    <w:rsid w:val="00275068"/>
    <w:rsid w:val="0027720F"/>
    <w:rsid w:val="002801B0"/>
    <w:rsid w:val="00282D93"/>
    <w:rsid w:val="00287460"/>
    <w:rsid w:val="002878AA"/>
    <w:rsid w:val="00291F30"/>
    <w:rsid w:val="002943F3"/>
    <w:rsid w:val="00296FAC"/>
    <w:rsid w:val="00297325"/>
    <w:rsid w:val="002A0039"/>
    <w:rsid w:val="002A1950"/>
    <w:rsid w:val="002A1B75"/>
    <w:rsid w:val="002A21A8"/>
    <w:rsid w:val="002A6C52"/>
    <w:rsid w:val="002A70D8"/>
    <w:rsid w:val="002B03DE"/>
    <w:rsid w:val="002B13FD"/>
    <w:rsid w:val="002B22F0"/>
    <w:rsid w:val="002B3448"/>
    <w:rsid w:val="002C01F3"/>
    <w:rsid w:val="002C049E"/>
    <w:rsid w:val="002C1521"/>
    <w:rsid w:val="002C168E"/>
    <w:rsid w:val="002C388D"/>
    <w:rsid w:val="002C4639"/>
    <w:rsid w:val="002C4DC5"/>
    <w:rsid w:val="002C62BC"/>
    <w:rsid w:val="002D4180"/>
    <w:rsid w:val="002D4657"/>
    <w:rsid w:val="002D4A84"/>
    <w:rsid w:val="002D630C"/>
    <w:rsid w:val="002D6EC2"/>
    <w:rsid w:val="002E2CB6"/>
    <w:rsid w:val="002E6071"/>
    <w:rsid w:val="002E7DE8"/>
    <w:rsid w:val="002F01A5"/>
    <w:rsid w:val="002F1F0D"/>
    <w:rsid w:val="002F2582"/>
    <w:rsid w:val="002F3136"/>
    <w:rsid w:val="002F49F9"/>
    <w:rsid w:val="002F7C6E"/>
    <w:rsid w:val="0030464B"/>
    <w:rsid w:val="0031276B"/>
    <w:rsid w:val="00314485"/>
    <w:rsid w:val="00315462"/>
    <w:rsid w:val="0031636D"/>
    <w:rsid w:val="00322419"/>
    <w:rsid w:val="00323543"/>
    <w:rsid w:val="00324694"/>
    <w:rsid w:val="00326700"/>
    <w:rsid w:val="003279FA"/>
    <w:rsid w:val="00327D43"/>
    <w:rsid w:val="00331292"/>
    <w:rsid w:val="003337C6"/>
    <w:rsid w:val="00333A94"/>
    <w:rsid w:val="00336DCE"/>
    <w:rsid w:val="00337D41"/>
    <w:rsid w:val="0034317D"/>
    <w:rsid w:val="00343D7E"/>
    <w:rsid w:val="00344DEE"/>
    <w:rsid w:val="00345626"/>
    <w:rsid w:val="003460BA"/>
    <w:rsid w:val="00346D70"/>
    <w:rsid w:val="00350DBE"/>
    <w:rsid w:val="0035121B"/>
    <w:rsid w:val="0035227E"/>
    <w:rsid w:val="003559E3"/>
    <w:rsid w:val="003563C9"/>
    <w:rsid w:val="00360B11"/>
    <w:rsid w:val="0036119E"/>
    <w:rsid w:val="00362D7F"/>
    <w:rsid w:val="00362DA8"/>
    <w:rsid w:val="00363CA3"/>
    <w:rsid w:val="003669AF"/>
    <w:rsid w:val="003676AB"/>
    <w:rsid w:val="00372523"/>
    <w:rsid w:val="00372BEE"/>
    <w:rsid w:val="003731BC"/>
    <w:rsid w:val="00373404"/>
    <w:rsid w:val="00373B9E"/>
    <w:rsid w:val="00376E82"/>
    <w:rsid w:val="00377099"/>
    <w:rsid w:val="00384DA8"/>
    <w:rsid w:val="00386830"/>
    <w:rsid w:val="00391564"/>
    <w:rsid w:val="00391DE4"/>
    <w:rsid w:val="0039341F"/>
    <w:rsid w:val="00395073"/>
    <w:rsid w:val="003968D1"/>
    <w:rsid w:val="00397364"/>
    <w:rsid w:val="00397D7C"/>
    <w:rsid w:val="003A45C9"/>
    <w:rsid w:val="003A4935"/>
    <w:rsid w:val="003A6D20"/>
    <w:rsid w:val="003B01BE"/>
    <w:rsid w:val="003B0E43"/>
    <w:rsid w:val="003B3DF0"/>
    <w:rsid w:val="003B48C6"/>
    <w:rsid w:val="003B5AE8"/>
    <w:rsid w:val="003C1C0A"/>
    <w:rsid w:val="003C2868"/>
    <w:rsid w:val="003C3C36"/>
    <w:rsid w:val="003C6E5C"/>
    <w:rsid w:val="003D0CC2"/>
    <w:rsid w:val="003D1E5E"/>
    <w:rsid w:val="003D474A"/>
    <w:rsid w:val="003D5EF1"/>
    <w:rsid w:val="003D768F"/>
    <w:rsid w:val="003E0187"/>
    <w:rsid w:val="003E1F19"/>
    <w:rsid w:val="003E2D19"/>
    <w:rsid w:val="003E314D"/>
    <w:rsid w:val="003E34B8"/>
    <w:rsid w:val="003E3668"/>
    <w:rsid w:val="003E3CC8"/>
    <w:rsid w:val="003E6FE1"/>
    <w:rsid w:val="003F015D"/>
    <w:rsid w:val="003F0784"/>
    <w:rsid w:val="003F48E1"/>
    <w:rsid w:val="003F52FC"/>
    <w:rsid w:val="003F63D3"/>
    <w:rsid w:val="003F6822"/>
    <w:rsid w:val="00402504"/>
    <w:rsid w:val="00402F36"/>
    <w:rsid w:val="00407FB2"/>
    <w:rsid w:val="00410614"/>
    <w:rsid w:val="004110EF"/>
    <w:rsid w:val="00411B23"/>
    <w:rsid w:val="00412221"/>
    <w:rsid w:val="00412893"/>
    <w:rsid w:val="00413F27"/>
    <w:rsid w:val="00416B1F"/>
    <w:rsid w:val="00416B25"/>
    <w:rsid w:val="00420A31"/>
    <w:rsid w:val="00423771"/>
    <w:rsid w:val="004243AB"/>
    <w:rsid w:val="00436363"/>
    <w:rsid w:val="004436A1"/>
    <w:rsid w:val="00446968"/>
    <w:rsid w:val="00446E1A"/>
    <w:rsid w:val="00453E38"/>
    <w:rsid w:val="00454DFE"/>
    <w:rsid w:val="004601D8"/>
    <w:rsid w:val="004619D4"/>
    <w:rsid w:val="00465FD8"/>
    <w:rsid w:val="00475BBC"/>
    <w:rsid w:val="00480690"/>
    <w:rsid w:val="0048224D"/>
    <w:rsid w:val="00482553"/>
    <w:rsid w:val="00482B82"/>
    <w:rsid w:val="00483FD8"/>
    <w:rsid w:val="00485187"/>
    <w:rsid w:val="0048637D"/>
    <w:rsid w:val="00491966"/>
    <w:rsid w:val="0049444A"/>
    <w:rsid w:val="00495BA2"/>
    <w:rsid w:val="00496246"/>
    <w:rsid w:val="004A0F42"/>
    <w:rsid w:val="004A34C5"/>
    <w:rsid w:val="004A4EEA"/>
    <w:rsid w:val="004A5680"/>
    <w:rsid w:val="004A56CE"/>
    <w:rsid w:val="004B2770"/>
    <w:rsid w:val="004B41CA"/>
    <w:rsid w:val="004B4826"/>
    <w:rsid w:val="004B5BBF"/>
    <w:rsid w:val="004B672F"/>
    <w:rsid w:val="004B746B"/>
    <w:rsid w:val="004C1B39"/>
    <w:rsid w:val="004C202C"/>
    <w:rsid w:val="004C2EAD"/>
    <w:rsid w:val="004C4321"/>
    <w:rsid w:val="004C55F0"/>
    <w:rsid w:val="004C5F69"/>
    <w:rsid w:val="004C5FD2"/>
    <w:rsid w:val="004C647C"/>
    <w:rsid w:val="004D0043"/>
    <w:rsid w:val="004D0145"/>
    <w:rsid w:val="004D0E4C"/>
    <w:rsid w:val="004D1E7B"/>
    <w:rsid w:val="004E0956"/>
    <w:rsid w:val="004E0D7A"/>
    <w:rsid w:val="004E289C"/>
    <w:rsid w:val="004E4358"/>
    <w:rsid w:val="004E5FAA"/>
    <w:rsid w:val="004F09A4"/>
    <w:rsid w:val="004F32B4"/>
    <w:rsid w:val="004F3E49"/>
    <w:rsid w:val="00503A9E"/>
    <w:rsid w:val="00505735"/>
    <w:rsid w:val="0050760B"/>
    <w:rsid w:val="005110D1"/>
    <w:rsid w:val="005123D3"/>
    <w:rsid w:val="00515855"/>
    <w:rsid w:val="00520AB6"/>
    <w:rsid w:val="00520E89"/>
    <w:rsid w:val="00521892"/>
    <w:rsid w:val="00522D11"/>
    <w:rsid w:val="0052465C"/>
    <w:rsid w:val="005273E9"/>
    <w:rsid w:val="00532DFD"/>
    <w:rsid w:val="00535188"/>
    <w:rsid w:val="00535B9F"/>
    <w:rsid w:val="00540426"/>
    <w:rsid w:val="005427E7"/>
    <w:rsid w:val="00543319"/>
    <w:rsid w:val="0054427D"/>
    <w:rsid w:val="00544DB1"/>
    <w:rsid w:val="00545BA9"/>
    <w:rsid w:val="00547CAA"/>
    <w:rsid w:val="0055051F"/>
    <w:rsid w:val="00551B86"/>
    <w:rsid w:val="00554366"/>
    <w:rsid w:val="00554BCB"/>
    <w:rsid w:val="0055638F"/>
    <w:rsid w:val="00557893"/>
    <w:rsid w:val="00560150"/>
    <w:rsid w:val="00563A25"/>
    <w:rsid w:val="00565455"/>
    <w:rsid w:val="005715F8"/>
    <w:rsid w:val="00574CCC"/>
    <w:rsid w:val="00576CF6"/>
    <w:rsid w:val="00581F29"/>
    <w:rsid w:val="00584D09"/>
    <w:rsid w:val="005878AB"/>
    <w:rsid w:val="00587F56"/>
    <w:rsid w:val="00591254"/>
    <w:rsid w:val="005924BE"/>
    <w:rsid w:val="00593BCC"/>
    <w:rsid w:val="00595568"/>
    <w:rsid w:val="005A531A"/>
    <w:rsid w:val="005A72F3"/>
    <w:rsid w:val="005A7F58"/>
    <w:rsid w:val="005B0625"/>
    <w:rsid w:val="005B3500"/>
    <w:rsid w:val="005B3A38"/>
    <w:rsid w:val="005B4015"/>
    <w:rsid w:val="005B66EF"/>
    <w:rsid w:val="005B708C"/>
    <w:rsid w:val="005C07EC"/>
    <w:rsid w:val="005C0BD1"/>
    <w:rsid w:val="005C2B7B"/>
    <w:rsid w:val="005C3AA5"/>
    <w:rsid w:val="005C6B63"/>
    <w:rsid w:val="005C6F22"/>
    <w:rsid w:val="005C78AE"/>
    <w:rsid w:val="005D234F"/>
    <w:rsid w:val="005D25AE"/>
    <w:rsid w:val="005D3D6D"/>
    <w:rsid w:val="005D7420"/>
    <w:rsid w:val="005E5114"/>
    <w:rsid w:val="005E6064"/>
    <w:rsid w:val="005E697D"/>
    <w:rsid w:val="005E6CA5"/>
    <w:rsid w:val="005F08DF"/>
    <w:rsid w:val="005F105B"/>
    <w:rsid w:val="005F1C32"/>
    <w:rsid w:val="005F2963"/>
    <w:rsid w:val="005F2E02"/>
    <w:rsid w:val="005F3178"/>
    <w:rsid w:val="005F5FC8"/>
    <w:rsid w:val="005F640E"/>
    <w:rsid w:val="005F6F85"/>
    <w:rsid w:val="005F779E"/>
    <w:rsid w:val="005F79A2"/>
    <w:rsid w:val="006033EF"/>
    <w:rsid w:val="0061053D"/>
    <w:rsid w:val="00612DC4"/>
    <w:rsid w:val="006165A6"/>
    <w:rsid w:val="006223DC"/>
    <w:rsid w:val="00625D1F"/>
    <w:rsid w:val="00625D23"/>
    <w:rsid w:val="0063042F"/>
    <w:rsid w:val="00631D21"/>
    <w:rsid w:val="0063638C"/>
    <w:rsid w:val="00637A6C"/>
    <w:rsid w:val="0064053E"/>
    <w:rsid w:val="006436C6"/>
    <w:rsid w:val="00645AC1"/>
    <w:rsid w:val="0064631E"/>
    <w:rsid w:val="006472DC"/>
    <w:rsid w:val="00650027"/>
    <w:rsid w:val="00650FEF"/>
    <w:rsid w:val="00652FF3"/>
    <w:rsid w:val="00653FF9"/>
    <w:rsid w:val="006544B6"/>
    <w:rsid w:val="0066385C"/>
    <w:rsid w:val="00664A81"/>
    <w:rsid w:val="00672C04"/>
    <w:rsid w:val="00673469"/>
    <w:rsid w:val="006738F6"/>
    <w:rsid w:val="006815F1"/>
    <w:rsid w:val="00686CEA"/>
    <w:rsid w:val="006876FB"/>
    <w:rsid w:val="00691E4A"/>
    <w:rsid w:val="00693F33"/>
    <w:rsid w:val="006940FD"/>
    <w:rsid w:val="006947DD"/>
    <w:rsid w:val="00694BFE"/>
    <w:rsid w:val="006951FA"/>
    <w:rsid w:val="0069713E"/>
    <w:rsid w:val="00697763"/>
    <w:rsid w:val="00697C23"/>
    <w:rsid w:val="006A0576"/>
    <w:rsid w:val="006A21A2"/>
    <w:rsid w:val="006A49D4"/>
    <w:rsid w:val="006A64EA"/>
    <w:rsid w:val="006A7D11"/>
    <w:rsid w:val="006B1E63"/>
    <w:rsid w:val="006B28BF"/>
    <w:rsid w:val="006C0C6F"/>
    <w:rsid w:val="006C23D1"/>
    <w:rsid w:val="006C324B"/>
    <w:rsid w:val="006C6234"/>
    <w:rsid w:val="006C70C5"/>
    <w:rsid w:val="006D1105"/>
    <w:rsid w:val="006D2A38"/>
    <w:rsid w:val="006D47FC"/>
    <w:rsid w:val="006D535C"/>
    <w:rsid w:val="006E3505"/>
    <w:rsid w:val="006E43A5"/>
    <w:rsid w:val="006E6578"/>
    <w:rsid w:val="006F07C9"/>
    <w:rsid w:val="006F31F0"/>
    <w:rsid w:val="006F5790"/>
    <w:rsid w:val="00701A7F"/>
    <w:rsid w:val="007056AB"/>
    <w:rsid w:val="00714A1F"/>
    <w:rsid w:val="00715504"/>
    <w:rsid w:val="00716D70"/>
    <w:rsid w:val="00717021"/>
    <w:rsid w:val="00721AAE"/>
    <w:rsid w:val="00722E77"/>
    <w:rsid w:val="007245E2"/>
    <w:rsid w:val="00727117"/>
    <w:rsid w:val="007318CA"/>
    <w:rsid w:val="0073266F"/>
    <w:rsid w:val="00732D68"/>
    <w:rsid w:val="00732FD9"/>
    <w:rsid w:val="00737B8C"/>
    <w:rsid w:val="00741A0B"/>
    <w:rsid w:val="00747980"/>
    <w:rsid w:val="00750979"/>
    <w:rsid w:val="00751E7D"/>
    <w:rsid w:val="00755814"/>
    <w:rsid w:val="00755DA7"/>
    <w:rsid w:val="00757B42"/>
    <w:rsid w:val="00761668"/>
    <w:rsid w:val="007619D7"/>
    <w:rsid w:val="007620D4"/>
    <w:rsid w:val="0076622B"/>
    <w:rsid w:val="00767DA6"/>
    <w:rsid w:val="00771E05"/>
    <w:rsid w:val="00772D15"/>
    <w:rsid w:val="0078145D"/>
    <w:rsid w:val="007817DA"/>
    <w:rsid w:val="007859F0"/>
    <w:rsid w:val="007908C6"/>
    <w:rsid w:val="00790D48"/>
    <w:rsid w:val="0079193E"/>
    <w:rsid w:val="007938B6"/>
    <w:rsid w:val="00794276"/>
    <w:rsid w:val="007947FA"/>
    <w:rsid w:val="00795D99"/>
    <w:rsid w:val="00796ABE"/>
    <w:rsid w:val="007A09C4"/>
    <w:rsid w:val="007A0D18"/>
    <w:rsid w:val="007A5BF7"/>
    <w:rsid w:val="007B2695"/>
    <w:rsid w:val="007B5683"/>
    <w:rsid w:val="007B5DBB"/>
    <w:rsid w:val="007B776B"/>
    <w:rsid w:val="007C0AD0"/>
    <w:rsid w:val="007C16EB"/>
    <w:rsid w:val="007C411D"/>
    <w:rsid w:val="007C541E"/>
    <w:rsid w:val="007C558F"/>
    <w:rsid w:val="007C728D"/>
    <w:rsid w:val="007C7482"/>
    <w:rsid w:val="007D0F6A"/>
    <w:rsid w:val="007D3FE8"/>
    <w:rsid w:val="007D6ECC"/>
    <w:rsid w:val="007F1E32"/>
    <w:rsid w:val="007F2B00"/>
    <w:rsid w:val="007F54D0"/>
    <w:rsid w:val="008031F2"/>
    <w:rsid w:val="0080343D"/>
    <w:rsid w:val="00803CB3"/>
    <w:rsid w:val="00804A9C"/>
    <w:rsid w:val="00804BA7"/>
    <w:rsid w:val="00810976"/>
    <w:rsid w:val="0081154C"/>
    <w:rsid w:val="00811828"/>
    <w:rsid w:val="00813CBD"/>
    <w:rsid w:val="008141E6"/>
    <w:rsid w:val="0081600B"/>
    <w:rsid w:val="00816E14"/>
    <w:rsid w:val="008205C1"/>
    <w:rsid w:val="00820FCC"/>
    <w:rsid w:val="008260BE"/>
    <w:rsid w:val="008276F1"/>
    <w:rsid w:val="00827B6A"/>
    <w:rsid w:val="008333BE"/>
    <w:rsid w:val="0083440A"/>
    <w:rsid w:val="00834A80"/>
    <w:rsid w:val="008357EC"/>
    <w:rsid w:val="0083597D"/>
    <w:rsid w:val="008411A5"/>
    <w:rsid w:val="008412B3"/>
    <w:rsid w:val="00841C6B"/>
    <w:rsid w:val="00841CDB"/>
    <w:rsid w:val="00842C40"/>
    <w:rsid w:val="00843080"/>
    <w:rsid w:val="0084328F"/>
    <w:rsid w:val="00844DE9"/>
    <w:rsid w:val="00845C07"/>
    <w:rsid w:val="00850417"/>
    <w:rsid w:val="00850DC0"/>
    <w:rsid w:val="008514F1"/>
    <w:rsid w:val="008535C5"/>
    <w:rsid w:val="008545DE"/>
    <w:rsid w:val="00855F8D"/>
    <w:rsid w:val="00856BBB"/>
    <w:rsid w:val="0086334C"/>
    <w:rsid w:val="00864A73"/>
    <w:rsid w:val="00864F6C"/>
    <w:rsid w:val="0086562C"/>
    <w:rsid w:val="00865D1D"/>
    <w:rsid w:val="00872C8A"/>
    <w:rsid w:val="008830E0"/>
    <w:rsid w:val="0089062C"/>
    <w:rsid w:val="0089222A"/>
    <w:rsid w:val="00894B17"/>
    <w:rsid w:val="00894BDE"/>
    <w:rsid w:val="00895365"/>
    <w:rsid w:val="008957C8"/>
    <w:rsid w:val="00895B89"/>
    <w:rsid w:val="008A1F4B"/>
    <w:rsid w:val="008A2240"/>
    <w:rsid w:val="008A4C8F"/>
    <w:rsid w:val="008A50F8"/>
    <w:rsid w:val="008A55EC"/>
    <w:rsid w:val="008A62C0"/>
    <w:rsid w:val="008A7E65"/>
    <w:rsid w:val="008B39B2"/>
    <w:rsid w:val="008B4E14"/>
    <w:rsid w:val="008B4EBB"/>
    <w:rsid w:val="008B5978"/>
    <w:rsid w:val="008B796A"/>
    <w:rsid w:val="008C092E"/>
    <w:rsid w:val="008C0CF4"/>
    <w:rsid w:val="008C4671"/>
    <w:rsid w:val="008C6C29"/>
    <w:rsid w:val="008C7D8E"/>
    <w:rsid w:val="008D1BAC"/>
    <w:rsid w:val="008D254E"/>
    <w:rsid w:val="008D69E9"/>
    <w:rsid w:val="008E18C4"/>
    <w:rsid w:val="008E1F6C"/>
    <w:rsid w:val="008E4C48"/>
    <w:rsid w:val="008E7520"/>
    <w:rsid w:val="008F191B"/>
    <w:rsid w:val="008F3F9C"/>
    <w:rsid w:val="008F415B"/>
    <w:rsid w:val="008F48E9"/>
    <w:rsid w:val="008F7B66"/>
    <w:rsid w:val="00900179"/>
    <w:rsid w:val="00904C5F"/>
    <w:rsid w:val="009112C5"/>
    <w:rsid w:val="00912348"/>
    <w:rsid w:val="00916E4E"/>
    <w:rsid w:val="00917EEB"/>
    <w:rsid w:val="009210B8"/>
    <w:rsid w:val="00923875"/>
    <w:rsid w:val="00924D08"/>
    <w:rsid w:val="009254F5"/>
    <w:rsid w:val="00927CD0"/>
    <w:rsid w:val="009316B2"/>
    <w:rsid w:val="00931F8A"/>
    <w:rsid w:val="00933BC3"/>
    <w:rsid w:val="00937B9A"/>
    <w:rsid w:val="00941E63"/>
    <w:rsid w:val="00943ACA"/>
    <w:rsid w:val="00943C18"/>
    <w:rsid w:val="00946829"/>
    <w:rsid w:val="009546A2"/>
    <w:rsid w:val="009560AB"/>
    <w:rsid w:val="00957684"/>
    <w:rsid w:val="009612EE"/>
    <w:rsid w:val="009614E0"/>
    <w:rsid w:val="00961824"/>
    <w:rsid w:val="0096478D"/>
    <w:rsid w:val="00966424"/>
    <w:rsid w:val="00972106"/>
    <w:rsid w:val="009725FB"/>
    <w:rsid w:val="00973CE7"/>
    <w:rsid w:val="00975319"/>
    <w:rsid w:val="00982146"/>
    <w:rsid w:val="00984A49"/>
    <w:rsid w:val="009854CC"/>
    <w:rsid w:val="0098615D"/>
    <w:rsid w:val="00992545"/>
    <w:rsid w:val="00992FE9"/>
    <w:rsid w:val="009930F7"/>
    <w:rsid w:val="00994217"/>
    <w:rsid w:val="009954DD"/>
    <w:rsid w:val="00997760"/>
    <w:rsid w:val="009A05CC"/>
    <w:rsid w:val="009A3EF5"/>
    <w:rsid w:val="009A5E7A"/>
    <w:rsid w:val="009A6172"/>
    <w:rsid w:val="009A67A2"/>
    <w:rsid w:val="009A6E48"/>
    <w:rsid w:val="009A79EA"/>
    <w:rsid w:val="009B0557"/>
    <w:rsid w:val="009B19AC"/>
    <w:rsid w:val="009B367E"/>
    <w:rsid w:val="009B6201"/>
    <w:rsid w:val="009C0A16"/>
    <w:rsid w:val="009C1A71"/>
    <w:rsid w:val="009C2DDC"/>
    <w:rsid w:val="009C6543"/>
    <w:rsid w:val="009D12AF"/>
    <w:rsid w:val="009D250F"/>
    <w:rsid w:val="009D3972"/>
    <w:rsid w:val="009D4B1B"/>
    <w:rsid w:val="009D642C"/>
    <w:rsid w:val="009E1014"/>
    <w:rsid w:val="009E2AFD"/>
    <w:rsid w:val="009E3D46"/>
    <w:rsid w:val="009E3F0C"/>
    <w:rsid w:val="009E4093"/>
    <w:rsid w:val="009E5C2E"/>
    <w:rsid w:val="009E6EC9"/>
    <w:rsid w:val="009F0E6E"/>
    <w:rsid w:val="009F0EBF"/>
    <w:rsid w:val="009F1521"/>
    <w:rsid w:val="009F1723"/>
    <w:rsid w:val="00A013F6"/>
    <w:rsid w:val="00A01CC3"/>
    <w:rsid w:val="00A0477B"/>
    <w:rsid w:val="00A0704B"/>
    <w:rsid w:val="00A107E9"/>
    <w:rsid w:val="00A1135C"/>
    <w:rsid w:val="00A13EBA"/>
    <w:rsid w:val="00A15FA3"/>
    <w:rsid w:val="00A161C8"/>
    <w:rsid w:val="00A22C37"/>
    <w:rsid w:val="00A259B4"/>
    <w:rsid w:val="00A26945"/>
    <w:rsid w:val="00A269F3"/>
    <w:rsid w:val="00A32586"/>
    <w:rsid w:val="00A32F58"/>
    <w:rsid w:val="00A33AC3"/>
    <w:rsid w:val="00A33FBA"/>
    <w:rsid w:val="00A34463"/>
    <w:rsid w:val="00A3535F"/>
    <w:rsid w:val="00A401F7"/>
    <w:rsid w:val="00A4148B"/>
    <w:rsid w:val="00A4170B"/>
    <w:rsid w:val="00A436CB"/>
    <w:rsid w:val="00A43B34"/>
    <w:rsid w:val="00A441F2"/>
    <w:rsid w:val="00A458A1"/>
    <w:rsid w:val="00A53657"/>
    <w:rsid w:val="00A60D27"/>
    <w:rsid w:val="00A61A8D"/>
    <w:rsid w:val="00A65504"/>
    <w:rsid w:val="00A6586F"/>
    <w:rsid w:val="00A677B5"/>
    <w:rsid w:val="00A756C7"/>
    <w:rsid w:val="00A77C57"/>
    <w:rsid w:val="00A80D4F"/>
    <w:rsid w:val="00A82B2D"/>
    <w:rsid w:val="00A83027"/>
    <w:rsid w:val="00A875F1"/>
    <w:rsid w:val="00A879C2"/>
    <w:rsid w:val="00A87D9B"/>
    <w:rsid w:val="00A92290"/>
    <w:rsid w:val="00A935A3"/>
    <w:rsid w:val="00A96676"/>
    <w:rsid w:val="00AA0F76"/>
    <w:rsid w:val="00AA33F1"/>
    <w:rsid w:val="00AB72B1"/>
    <w:rsid w:val="00AC7776"/>
    <w:rsid w:val="00AD20CD"/>
    <w:rsid w:val="00AD3ADE"/>
    <w:rsid w:val="00AD4ADC"/>
    <w:rsid w:val="00AD75FD"/>
    <w:rsid w:val="00AE02D0"/>
    <w:rsid w:val="00AE05EF"/>
    <w:rsid w:val="00AE1007"/>
    <w:rsid w:val="00AE2127"/>
    <w:rsid w:val="00AE2C05"/>
    <w:rsid w:val="00AE6854"/>
    <w:rsid w:val="00AE6AEF"/>
    <w:rsid w:val="00AF0752"/>
    <w:rsid w:val="00AF0F90"/>
    <w:rsid w:val="00AF4CB2"/>
    <w:rsid w:val="00AF62BE"/>
    <w:rsid w:val="00B004B5"/>
    <w:rsid w:val="00B00E46"/>
    <w:rsid w:val="00B046F5"/>
    <w:rsid w:val="00B04BEF"/>
    <w:rsid w:val="00B0524F"/>
    <w:rsid w:val="00B0584C"/>
    <w:rsid w:val="00B067D6"/>
    <w:rsid w:val="00B07A2B"/>
    <w:rsid w:val="00B07A42"/>
    <w:rsid w:val="00B15882"/>
    <w:rsid w:val="00B20E87"/>
    <w:rsid w:val="00B2537A"/>
    <w:rsid w:val="00B27454"/>
    <w:rsid w:val="00B33045"/>
    <w:rsid w:val="00B33743"/>
    <w:rsid w:val="00B34911"/>
    <w:rsid w:val="00B352B1"/>
    <w:rsid w:val="00B3573E"/>
    <w:rsid w:val="00B3578B"/>
    <w:rsid w:val="00B369BE"/>
    <w:rsid w:val="00B36DC7"/>
    <w:rsid w:val="00B41D22"/>
    <w:rsid w:val="00B43194"/>
    <w:rsid w:val="00B45A67"/>
    <w:rsid w:val="00B460BB"/>
    <w:rsid w:val="00B51ED1"/>
    <w:rsid w:val="00B56880"/>
    <w:rsid w:val="00B5704A"/>
    <w:rsid w:val="00B57317"/>
    <w:rsid w:val="00B61230"/>
    <w:rsid w:val="00B63738"/>
    <w:rsid w:val="00B66C34"/>
    <w:rsid w:val="00B732BE"/>
    <w:rsid w:val="00B736D9"/>
    <w:rsid w:val="00B73A2A"/>
    <w:rsid w:val="00B75207"/>
    <w:rsid w:val="00B755C8"/>
    <w:rsid w:val="00B774CA"/>
    <w:rsid w:val="00B775D1"/>
    <w:rsid w:val="00B8011F"/>
    <w:rsid w:val="00B80619"/>
    <w:rsid w:val="00B81948"/>
    <w:rsid w:val="00B8270B"/>
    <w:rsid w:val="00B869B9"/>
    <w:rsid w:val="00B86D6E"/>
    <w:rsid w:val="00B87303"/>
    <w:rsid w:val="00B93FE8"/>
    <w:rsid w:val="00B94F0C"/>
    <w:rsid w:val="00B96659"/>
    <w:rsid w:val="00BA1600"/>
    <w:rsid w:val="00BA167D"/>
    <w:rsid w:val="00BA1B24"/>
    <w:rsid w:val="00BA31F8"/>
    <w:rsid w:val="00BA399F"/>
    <w:rsid w:val="00BA76DE"/>
    <w:rsid w:val="00BA7B59"/>
    <w:rsid w:val="00BB0564"/>
    <w:rsid w:val="00BB1413"/>
    <w:rsid w:val="00BB155A"/>
    <w:rsid w:val="00BB2EA3"/>
    <w:rsid w:val="00BB3B39"/>
    <w:rsid w:val="00BB42F7"/>
    <w:rsid w:val="00BB7767"/>
    <w:rsid w:val="00BB7BC6"/>
    <w:rsid w:val="00BC09FB"/>
    <w:rsid w:val="00BC38B2"/>
    <w:rsid w:val="00BC7D49"/>
    <w:rsid w:val="00BD06E3"/>
    <w:rsid w:val="00BD410F"/>
    <w:rsid w:val="00BD454E"/>
    <w:rsid w:val="00BD7020"/>
    <w:rsid w:val="00BE3B47"/>
    <w:rsid w:val="00BE47CD"/>
    <w:rsid w:val="00BE6318"/>
    <w:rsid w:val="00BF02B9"/>
    <w:rsid w:val="00BF25E8"/>
    <w:rsid w:val="00BF31F0"/>
    <w:rsid w:val="00BF503A"/>
    <w:rsid w:val="00BF538B"/>
    <w:rsid w:val="00BF54D0"/>
    <w:rsid w:val="00BF7FA5"/>
    <w:rsid w:val="00C02D7F"/>
    <w:rsid w:val="00C04B59"/>
    <w:rsid w:val="00C05E26"/>
    <w:rsid w:val="00C0692B"/>
    <w:rsid w:val="00C111E4"/>
    <w:rsid w:val="00C11480"/>
    <w:rsid w:val="00C11ADA"/>
    <w:rsid w:val="00C17427"/>
    <w:rsid w:val="00C175E0"/>
    <w:rsid w:val="00C20ECE"/>
    <w:rsid w:val="00C23898"/>
    <w:rsid w:val="00C23A42"/>
    <w:rsid w:val="00C26E87"/>
    <w:rsid w:val="00C31719"/>
    <w:rsid w:val="00C333DE"/>
    <w:rsid w:val="00C36144"/>
    <w:rsid w:val="00C362CE"/>
    <w:rsid w:val="00C36D2C"/>
    <w:rsid w:val="00C37A74"/>
    <w:rsid w:val="00C40120"/>
    <w:rsid w:val="00C41988"/>
    <w:rsid w:val="00C424CA"/>
    <w:rsid w:val="00C42F18"/>
    <w:rsid w:val="00C46626"/>
    <w:rsid w:val="00C47A44"/>
    <w:rsid w:val="00C50B8E"/>
    <w:rsid w:val="00C50C8B"/>
    <w:rsid w:val="00C52BDE"/>
    <w:rsid w:val="00C53ECA"/>
    <w:rsid w:val="00C5465E"/>
    <w:rsid w:val="00C60BB1"/>
    <w:rsid w:val="00C64AF9"/>
    <w:rsid w:val="00C64E8F"/>
    <w:rsid w:val="00C65191"/>
    <w:rsid w:val="00C71953"/>
    <w:rsid w:val="00C72326"/>
    <w:rsid w:val="00C757AE"/>
    <w:rsid w:val="00C758E1"/>
    <w:rsid w:val="00C80CEE"/>
    <w:rsid w:val="00C81807"/>
    <w:rsid w:val="00C82727"/>
    <w:rsid w:val="00C84FA8"/>
    <w:rsid w:val="00C867E0"/>
    <w:rsid w:val="00C868B6"/>
    <w:rsid w:val="00C8699E"/>
    <w:rsid w:val="00C904EC"/>
    <w:rsid w:val="00C934C8"/>
    <w:rsid w:val="00C93D52"/>
    <w:rsid w:val="00C9751E"/>
    <w:rsid w:val="00C97EA4"/>
    <w:rsid w:val="00CA1205"/>
    <w:rsid w:val="00CA33CF"/>
    <w:rsid w:val="00CA58FF"/>
    <w:rsid w:val="00CA5A23"/>
    <w:rsid w:val="00CA5C39"/>
    <w:rsid w:val="00CA752E"/>
    <w:rsid w:val="00CB21E3"/>
    <w:rsid w:val="00CB5CC5"/>
    <w:rsid w:val="00CB5F52"/>
    <w:rsid w:val="00CB6441"/>
    <w:rsid w:val="00CB7F0F"/>
    <w:rsid w:val="00CC215E"/>
    <w:rsid w:val="00CD1BC4"/>
    <w:rsid w:val="00CD332F"/>
    <w:rsid w:val="00CD3B8B"/>
    <w:rsid w:val="00CD7476"/>
    <w:rsid w:val="00CD7A5D"/>
    <w:rsid w:val="00CE1AEA"/>
    <w:rsid w:val="00CE5BF5"/>
    <w:rsid w:val="00CE618A"/>
    <w:rsid w:val="00CE6263"/>
    <w:rsid w:val="00CE7040"/>
    <w:rsid w:val="00CE708B"/>
    <w:rsid w:val="00CF024C"/>
    <w:rsid w:val="00CF324A"/>
    <w:rsid w:val="00D0126C"/>
    <w:rsid w:val="00D0173A"/>
    <w:rsid w:val="00D051A4"/>
    <w:rsid w:val="00D07B73"/>
    <w:rsid w:val="00D1158F"/>
    <w:rsid w:val="00D11621"/>
    <w:rsid w:val="00D13DEA"/>
    <w:rsid w:val="00D15DF4"/>
    <w:rsid w:val="00D1674D"/>
    <w:rsid w:val="00D17B5C"/>
    <w:rsid w:val="00D2065F"/>
    <w:rsid w:val="00D21AC9"/>
    <w:rsid w:val="00D21B98"/>
    <w:rsid w:val="00D246FB"/>
    <w:rsid w:val="00D30F6F"/>
    <w:rsid w:val="00D33F09"/>
    <w:rsid w:val="00D34AD8"/>
    <w:rsid w:val="00D34BDF"/>
    <w:rsid w:val="00D373B9"/>
    <w:rsid w:val="00D424E4"/>
    <w:rsid w:val="00D42A21"/>
    <w:rsid w:val="00D463D3"/>
    <w:rsid w:val="00D4780A"/>
    <w:rsid w:val="00D47D13"/>
    <w:rsid w:val="00D53747"/>
    <w:rsid w:val="00D5446B"/>
    <w:rsid w:val="00D55D0D"/>
    <w:rsid w:val="00D57818"/>
    <w:rsid w:val="00D60088"/>
    <w:rsid w:val="00D62EBA"/>
    <w:rsid w:val="00D66859"/>
    <w:rsid w:val="00D7302B"/>
    <w:rsid w:val="00D76581"/>
    <w:rsid w:val="00D76BE1"/>
    <w:rsid w:val="00D771EF"/>
    <w:rsid w:val="00D810B8"/>
    <w:rsid w:val="00D83691"/>
    <w:rsid w:val="00D836DC"/>
    <w:rsid w:val="00D86C30"/>
    <w:rsid w:val="00D902E8"/>
    <w:rsid w:val="00D905C2"/>
    <w:rsid w:val="00D93E9F"/>
    <w:rsid w:val="00D940C1"/>
    <w:rsid w:val="00D9540A"/>
    <w:rsid w:val="00D96028"/>
    <w:rsid w:val="00DA01D4"/>
    <w:rsid w:val="00DA0C1E"/>
    <w:rsid w:val="00DA102A"/>
    <w:rsid w:val="00DA3B01"/>
    <w:rsid w:val="00DA421F"/>
    <w:rsid w:val="00DA6C32"/>
    <w:rsid w:val="00DA7598"/>
    <w:rsid w:val="00DB394D"/>
    <w:rsid w:val="00DB3ABD"/>
    <w:rsid w:val="00DB3DB4"/>
    <w:rsid w:val="00DB44ED"/>
    <w:rsid w:val="00DB499B"/>
    <w:rsid w:val="00DB5915"/>
    <w:rsid w:val="00DB65A8"/>
    <w:rsid w:val="00DC1E1D"/>
    <w:rsid w:val="00DC2465"/>
    <w:rsid w:val="00DC25A4"/>
    <w:rsid w:val="00DC28CF"/>
    <w:rsid w:val="00DC6488"/>
    <w:rsid w:val="00DC7777"/>
    <w:rsid w:val="00DD1540"/>
    <w:rsid w:val="00DD78CC"/>
    <w:rsid w:val="00DE2689"/>
    <w:rsid w:val="00DE5151"/>
    <w:rsid w:val="00DE54EF"/>
    <w:rsid w:val="00DE626F"/>
    <w:rsid w:val="00DF5C13"/>
    <w:rsid w:val="00DF68F5"/>
    <w:rsid w:val="00E02374"/>
    <w:rsid w:val="00E0521C"/>
    <w:rsid w:val="00E10276"/>
    <w:rsid w:val="00E14848"/>
    <w:rsid w:val="00E17582"/>
    <w:rsid w:val="00E22E41"/>
    <w:rsid w:val="00E25F1D"/>
    <w:rsid w:val="00E26845"/>
    <w:rsid w:val="00E37D3E"/>
    <w:rsid w:val="00E437D8"/>
    <w:rsid w:val="00E46904"/>
    <w:rsid w:val="00E4771E"/>
    <w:rsid w:val="00E50607"/>
    <w:rsid w:val="00E5085C"/>
    <w:rsid w:val="00E558D8"/>
    <w:rsid w:val="00E61EAA"/>
    <w:rsid w:val="00E63AAD"/>
    <w:rsid w:val="00E678BB"/>
    <w:rsid w:val="00E701EC"/>
    <w:rsid w:val="00E7452C"/>
    <w:rsid w:val="00E81CBF"/>
    <w:rsid w:val="00E911D2"/>
    <w:rsid w:val="00E91DBC"/>
    <w:rsid w:val="00E92668"/>
    <w:rsid w:val="00E926C6"/>
    <w:rsid w:val="00E942EE"/>
    <w:rsid w:val="00E95407"/>
    <w:rsid w:val="00E96916"/>
    <w:rsid w:val="00E974B2"/>
    <w:rsid w:val="00EA0161"/>
    <w:rsid w:val="00EA1702"/>
    <w:rsid w:val="00EA298C"/>
    <w:rsid w:val="00EA2DFA"/>
    <w:rsid w:val="00EA3D8C"/>
    <w:rsid w:val="00EA4545"/>
    <w:rsid w:val="00EA5930"/>
    <w:rsid w:val="00EA7CC6"/>
    <w:rsid w:val="00EB03E4"/>
    <w:rsid w:val="00EB1439"/>
    <w:rsid w:val="00EB19E1"/>
    <w:rsid w:val="00EB3BE0"/>
    <w:rsid w:val="00EB5817"/>
    <w:rsid w:val="00EC0F04"/>
    <w:rsid w:val="00EC14A0"/>
    <w:rsid w:val="00EC5BAC"/>
    <w:rsid w:val="00EC6C52"/>
    <w:rsid w:val="00EC6CED"/>
    <w:rsid w:val="00EC7753"/>
    <w:rsid w:val="00ED0C75"/>
    <w:rsid w:val="00ED167B"/>
    <w:rsid w:val="00ED56D4"/>
    <w:rsid w:val="00ED75CC"/>
    <w:rsid w:val="00ED792D"/>
    <w:rsid w:val="00EE20AD"/>
    <w:rsid w:val="00EE2944"/>
    <w:rsid w:val="00EE3E63"/>
    <w:rsid w:val="00EE49BF"/>
    <w:rsid w:val="00EE5F1F"/>
    <w:rsid w:val="00EE6B08"/>
    <w:rsid w:val="00EE7D21"/>
    <w:rsid w:val="00EF0F5D"/>
    <w:rsid w:val="00EF0F8F"/>
    <w:rsid w:val="00EF2911"/>
    <w:rsid w:val="00EF341F"/>
    <w:rsid w:val="00EF6A58"/>
    <w:rsid w:val="00F00FF2"/>
    <w:rsid w:val="00F02A9F"/>
    <w:rsid w:val="00F052D4"/>
    <w:rsid w:val="00F06BA3"/>
    <w:rsid w:val="00F06BE7"/>
    <w:rsid w:val="00F077F0"/>
    <w:rsid w:val="00F07C1B"/>
    <w:rsid w:val="00F1039A"/>
    <w:rsid w:val="00F11081"/>
    <w:rsid w:val="00F11480"/>
    <w:rsid w:val="00F118AA"/>
    <w:rsid w:val="00F120D4"/>
    <w:rsid w:val="00F15444"/>
    <w:rsid w:val="00F15CE6"/>
    <w:rsid w:val="00F15F60"/>
    <w:rsid w:val="00F16BE6"/>
    <w:rsid w:val="00F20EE7"/>
    <w:rsid w:val="00F22569"/>
    <w:rsid w:val="00F237A2"/>
    <w:rsid w:val="00F25237"/>
    <w:rsid w:val="00F31D4E"/>
    <w:rsid w:val="00F31F70"/>
    <w:rsid w:val="00F3355D"/>
    <w:rsid w:val="00F36FE1"/>
    <w:rsid w:val="00F37FB7"/>
    <w:rsid w:val="00F409E7"/>
    <w:rsid w:val="00F40A3E"/>
    <w:rsid w:val="00F4286B"/>
    <w:rsid w:val="00F47357"/>
    <w:rsid w:val="00F50E14"/>
    <w:rsid w:val="00F51A66"/>
    <w:rsid w:val="00F52D49"/>
    <w:rsid w:val="00F52F98"/>
    <w:rsid w:val="00F558E2"/>
    <w:rsid w:val="00F60C9E"/>
    <w:rsid w:val="00F63593"/>
    <w:rsid w:val="00F63CBA"/>
    <w:rsid w:val="00F6677C"/>
    <w:rsid w:val="00F66F21"/>
    <w:rsid w:val="00F703B7"/>
    <w:rsid w:val="00F75B98"/>
    <w:rsid w:val="00F778BA"/>
    <w:rsid w:val="00F805FD"/>
    <w:rsid w:val="00F83B96"/>
    <w:rsid w:val="00F84B0F"/>
    <w:rsid w:val="00F909B1"/>
    <w:rsid w:val="00F911C4"/>
    <w:rsid w:val="00F912C6"/>
    <w:rsid w:val="00F93A91"/>
    <w:rsid w:val="00F95FDF"/>
    <w:rsid w:val="00FA120F"/>
    <w:rsid w:val="00FA2620"/>
    <w:rsid w:val="00FA3E9F"/>
    <w:rsid w:val="00FA419E"/>
    <w:rsid w:val="00FA7605"/>
    <w:rsid w:val="00FB5514"/>
    <w:rsid w:val="00FB5C5B"/>
    <w:rsid w:val="00FC4B2C"/>
    <w:rsid w:val="00FC4D2E"/>
    <w:rsid w:val="00FD0094"/>
    <w:rsid w:val="00FD1413"/>
    <w:rsid w:val="00FE020A"/>
    <w:rsid w:val="00FE2A76"/>
    <w:rsid w:val="00FE30A6"/>
    <w:rsid w:val="00FE76E3"/>
    <w:rsid w:val="00FF0094"/>
    <w:rsid w:val="00FF1C9C"/>
    <w:rsid w:val="00F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77E4A78"/>
  <w15:docId w15:val="{EEA22C1E-2682-420C-BE61-15B5AB7A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lang w:val="en-US" w:eastAsia="en-US" w:bidi="ar-SA"/>
      </w:rPr>
    </w:rPrDefault>
    <w:pPrDefault>
      <w:pPr>
        <w:ind w:left="36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4CA"/>
  </w:style>
  <w:style w:type="paragraph" w:styleId="Heading1">
    <w:name w:val="heading 1"/>
    <w:basedOn w:val="Normal"/>
    <w:next w:val="Normal"/>
    <w:link w:val="Heading1Char"/>
    <w:qFormat/>
    <w:rsid w:val="00924D0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color w:val="000000"/>
      <w:sz w:val="24"/>
      <w:u w:val="single"/>
    </w:rPr>
  </w:style>
  <w:style w:type="paragraph" w:styleId="Heading2">
    <w:name w:val="heading 2"/>
    <w:basedOn w:val="Normal"/>
    <w:next w:val="Normal"/>
    <w:qFormat/>
    <w:rsid w:val="00924D0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outlineLvl w:val="1"/>
    </w:pPr>
    <w:rPr>
      <w:color w:val="000000"/>
      <w:sz w:val="22"/>
      <w:u w:val="single"/>
    </w:rPr>
  </w:style>
  <w:style w:type="paragraph" w:styleId="Heading3">
    <w:name w:val="heading 3"/>
    <w:basedOn w:val="Normal"/>
    <w:next w:val="Normal"/>
    <w:qFormat/>
    <w:rsid w:val="00924D0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outlineLvl w:val="2"/>
    </w:pPr>
    <w:rPr>
      <w:b/>
      <w:color w:val="000000"/>
      <w:sz w:val="22"/>
      <w:u w:val="single"/>
    </w:rPr>
  </w:style>
  <w:style w:type="paragraph" w:styleId="Heading4">
    <w:name w:val="heading 4"/>
    <w:basedOn w:val="Normal"/>
    <w:next w:val="Normal"/>
    <w:qFormat/>
    <w:rsid w:val="00924D08"/>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outlineLvl w:val="3"/>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924D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customStyle="1" w:styleId="Document">
    <w:name w:val="Document"/>
    <w:rsid w:val="00924D08"/>
    <w:pPr>
      <w:spacing w:line="240" w:lineRule="atLeast"/>
    </w:pPr>
    <w:rPr>
      <w:rFonts w:ascii="Geneva" w:hAnsi="Geneva"/>
      <w:color w:val="000000"/>
    </w:rPr>
  </w:style>
  <w:style w:type="paragraph" w:styleId="Footer">
    <w:name w:val="footer"/>
    <w:basedOn w:val="Normal"/>
    <w:rsid w:val="00924D08"/>
    <w:pPr>
      <w:tabs>
        <w:tab w:val="center" w:pos="4320"/>
        <w:tab w:val="right" w:pos="8640"/>
      </w:tabs>
    </w:pPr>
  </w:style>
  <w:style w:type="character" w:styleId="PageNumber">
    <w:name w:val="page number"/>
    <w:basedOn w:val="DefaultParagraphFont"/>
    <w:rsid w:val="00924D08"/>
  </w:style>
  <w:style w:type="paragraph" w:styleId="BodyText2">
    <w:name w:val="Body Text 2"/>
    <w:basedOn w:val="Normal"/>
    <w:link w:val="BodyText2Char"/>
    <w:rsid w:val="00924D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Tahoma" w:hAnsi="Tahoma"/>
    </w:rPr>
  </w:style>
  <w:style w:type="paragraph" w:styleId="BodyTextIndent2">
    <w:name w:val="Body Text Indent 2"/>
    <w:basedOn w:val="Normal"/>
    <w:rsid w:val="00924D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Geneva" w:hAnsi="Geneva"/>
      <w:color w:val="000000"/>
    </w:rPr>
  </w:style>
  <w:style w:type="paragraph" w:styleId="Title">
    <w:name w:val="Title"/>
    <w:basedOn w:val="Normal"/>
    <w:qFormat/>
    <w:rsid w:val="00924D08"/>
    <w:rPr>
      <w:b/>
      <w:sz w:val="28"/>
    </w:rPr>
  </w:style>
  <w:style w:type="paragraph" w:styleId="BodyTextIndent">
    <w:name w:val="Body Text Indent"/>
    <w:basedOn w:val="Normal"/>
    <w:rsid w:val="00924D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color w:val="000000"/>
      <w:sz w:val="22"/>
    </w:rPr>
  </w:style>
  <w:style w:type="paragraph" w:styleId="BodyTextIndent3">
    <w:name w:val="Body Text Indent 3"/>
    <w:basedOn w:val="Normal"/>
    <w:rsid w:val="00924D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pPr>
    <w:rPr>
      <w:color w:val="000000"/>
      <w:sz w:val="22"/>
    </w:rPr>
  </w:style>
  <w:style w:type="paragraph" w:styleId="HTMLPreformatted">
    <w:name w:val="HTML Preformatted"/>
    <w:basedOn w:val="Normal"/>
    <w:rsid w:val="0092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alloonText">
    <w:name w:val="Balloon Text"/>
    <w:basedOn w:val="Normal"/>
    <w:semiHidden/>
    <w:rsid w:val="00924D08"/>
    <w:rPr>
      <w:rFonts w:ascii="Tahoma" w:hAnsi="Tahoma" w:cs="Tahoma"/>
      <w:sz w:val="16"/>
      <w:szCs w:val="16"/>
    </w:rPr>
  </w:style>
  <w:style w:type="character" w:styleId="Strong">
    <w:name w:val="Strong"/>
    <w:basedOn w:val="DefaultParagraphFont"/>
    <w:qFormat/>
    <w:rsid w:val="00924D08"/>
    <w:rPr>
      <w:b/>
      <w:bCs/>
    </w:rPr>
  </w:style>
  <w:style w:type="paragraph" w:styleId="ListParagraph">
    <w:name w:val="List Paragraph"/>
    <w:basedOn w:val="Normal"/>
    <w:uiPriority w:val="34"/>
    <w:qFormat/>
    <w:rsid w:val="00810976"/>
    <w:pPr>
      <w:ind w:left="720"/>
    </w:pPr>
  </w:style>
  <w:style w:type="character" w:styleId="Hyperlink">
    <w:name w:val="Hyperlink"/>
    <w:basedOn w:val="DefaultParagraphFont"/>
    <w:rsid w:val="00F66F21"/>
    <w:rPr>
      <w:color w:val="0000FF" w:themeColor="hyperlink"/>
      <w:u w:val="single"/>
    </w:rPr>
  </w:style>
  <w:style w:type="character" w:customStyle="1" w:styleId="BodyText2Char">
    <w:name w:val="Body Text 2 Char"/>
    <w:basedOn w:val="DefaultParagraphFont"/>
    <w:link w:val="BodyText2"/>
    <w:rsid w:val="00DC2465"/>
    <w:rPr>
      <w:rFonts w:ascii="Tahoma" w:hAnsi="Tahoma"/>
    </w:rPr>
  </w:style>
  <w:style w:type="paragraph" w:styleId="PlainText">
    <w:name w:val="Plain Text"/>
    <w:basedOn w:val="Normal"/>
    <w:link w:val="PlainTextChar"/>
    <w:uiPriority w:val="99"/>
    <w:unhideWhenUsed/>
    <w:rsid w:val="001C5F72"/>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C5F72"/>
    <w:rPr>
      <w:rFonts w:ascii="Calibri" w:eastAsiaTheme="minorHAnsi" w:hAnsi="Calibri" w:cstheme="minorBidi"/>
      <w:color w:val="auto"/>
      <w:sz w:val="22"/>
      <w:szCs w:val="21"/>
    </w:rPr>
  </w:style>
  <w:style w:type="paragraph" w:styleId="NormalWeb">
    <w:name w:val="Normal (Web)"/>
    <w:basedOn w:val="Normal"/>
    <w:uiPriority w:val="99"/>
    <w:unhideWhenUsed/>
    <w:rsid w:val="00412893"/>
    <w:pPr>
      <w:spacing w:before="100" w:beforeAutospacing="1" w:after="100" w:afterAutospacing="1"/>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2573D9"/>
    <w:rPr>
      <w:b/>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098">
      <w:bodyDiv w:val="1"/>
      <w:marLeft w:val="0"/>
      <w:marRight w:val="0"/>
      <w:marTop w:val="0"/>
      <w:marBottom w:val="0"/>
      <w:divBdr>
        <w:top w:val="none" w:sz="0" w:space="0" w:color="auto"/>
        <w:left w:val="none" w:sz="0" w:space="0" w:color="auto"/>
        <w:bottom w:val="none" w:sz="0" w:space="0" w:color="auto"/>
        <w:right w:val="none" w:sz="0" w:space="0" w:color="auto"/>
      </w:divBdr>
    </w:div>
    <w:div w:id="78871667">
      <w:bodyDiv w:val="1"/>
      <w:marLeft w:val="0"/>
      <w:marRight w:val="0"/>
      <w:marTop w:val="0"/>
      <w:marBottom w:val="0"/>
      <w:divBdr>
        <w:top w:val="none" w:sz="0" w:space="0" w:color="auto"/>
        <w:left w:val="none" w:sz="0" w:space="0" w:color="auto"/>
        <w:bottom w:val="none" w:sz="0" w:space="0" w:color="auto"/>
        <w:right w:val="none" w:sz="0" w:space="0" w:color="auto"/>
      </w:divBdr>
    </w:div>
    <w:div w:id="248855750">
      <w:bodyDiv w:val="1"/>
      <w:marLeft w:val="0"/>
      <w:marRight w:val="0"/>
      <w:marTop w:val="0"/>
      <w:marBottom w:val="0"/>
      <w:divBdr>
        <w:top w:val="none" w:sz="0" w:space="0" w:color="auto"/>
        <w:left w:val="none" w:sz="0" w:space="0" w:color="auto"/>
        <w:bottom w:val="none" w:sz="0" w:space="0" w:color="auto"/>
        <w:right w:val="none" w:sz="0" w:space="0" w:color="auto"/>
      </w:divBdr>
    </w:div>
    <w:div w:id="253635922">
      <w:bodyDiv w:val="1"/>
      <w:marLeft w:val="0"/>
      <w:marRight w:val="0"/>
      <w:marTop w:val="0"/>
      <w:marBottom w:val="0"/>
      <w:divBdr>
        <w:top w:val="none" w:sz="0" w:space="0" w:color="auto"/>
        <w:left w:val="none" w:sz="0" w:space="0" w:color="auto"/>
        <w:bottom w:val="none" w:sz="0" w:space="0" w:color="auto"/>
        <w:right w:val="none" w:sz="0" w:space="0" w:color="auto"/>
      </w:divBdr>
    </w:div>
    <w:div w:id="422530630">
      <w:bodyDiv w:val="1"/>
      <w:marLeft w:val="0"/>
      <w:marRight w:val="0"/>
      <w:marTop w:val="0"/>
      <w:marBottom w:val="0"/>
      <w:divBdr>
        <w:top w:val="none" w:sz="0" w:space="0" w:color="auto"/>
        <w:left w:val="none" w:sz="0" w:space="0" w:color="auto"/>
        <w:bottom w:val="none" w:sz="0" w:space="0" w:color="auto"/>
        <w:right w:val="none" w:sz="0" w:space="0" w:color="auto"/>
      </w:divBdr>
    </w:div>
    <w:div w:id="603926660">
      <w:bodyDiv w:val="1"/>
      <w:marLeft w:val="0"/>
      <w:marRight w:val="0"/>
      <w:marTop w:val="0"/>
      <w:marBottom w:val="0"/>
      <w:divBdr>
        <w:top w:val="none" w:sz="0" w:space="0" w:color="auto"/>
        <w:left w:val="none" w:sz="0" w:space="0" w:color="auto"/>
        <w:bottom w:val="none" w:sz="0" w:space="0" w:color="auto"/>
        <w:right w:val="none" w:sz="0" w:space="0" w:color="auto"/>
      </w:divBdr>
    </w:div>
    <w:div w:id="630064222">
      <w:bodyDiv w:val="1"/>
      <w:marLeft w:val="0"/>
      <w:marRight w:val="0"/>
      <w:marTop w:val="0"/>
      <w:marBottom w:val="0"/>
      <w:divBdr>
        <w:top w:val="none" w:sz="0" w:space="0" w:color="auto"/>
        <w:left w:val="none" w:sz="0" w:space="0" w:color="auto"/>
        <w:bottom w:val="none" w:sz="0" w:space="0" w:color="auto"/>
        <w:right w:val="none" w:sz="0" w:space="0" w:color="auto"/>
      </w:divBdr>
    </w:div>
    <w:div w:id="654383748">
      <w:bodyDiv w:val="1"/>
      <w:marLeft w:val="0"/>
      <w:marRight w:val="0"/>
      <w:marTop w:val="0"/>
      <w:marBottom w:val="0"/>
      <w:divBdr>
        <w:top w:val="none" w:sz="0" w:space="0" w:color="auto"/>
        <w:left w:val="none" w:sz="0" w:space="0" w:color="auto"/>
        <w:bottom w:val="none" w:sz="0" w:space="0" w:color="auto"/>
        <w:right w:val="none" w:sz="0" w:space="0" w:color="auto"/>
      </w:divBdr>
    </w:div>
    <w:div w:id="670260005">
      <w:bodyDiv w:val="1"/>
      <w:marLeft w:val="0"/>
      <w:marRight w:val="0"/>
      <w:marTop w:val="0"/>
      <w:marBottom w:val="0"/>
      <w:divBdr>
        <w:top w:val="none" w:sz="0" w:space="0" w:color="auto"/>
        <w:left w:val="none" w:sz="0" w:space="0" w:color="auto"/>
        <w:bottom w:val="none" w:sz="0" w:space="0" w:color="auto"/>
        <w:right w:val="none" w:sz="0" w:space="0" w:color="auto"/>
      </w:divBdr>
      <w:divsChild>
        <w:div w:id="56441190">
          <w:marLeft w:val="0"/>
          <w:marRight w:val="0"/>
          <w:marTop w:val="34"/>
          <w:marBottom w:val="34"/>
          <w:divBdr>
            <w:top w:val="none" w:sz="0" w:space="0" w:color="auto"/>
            <w:left w:val="none" w:sz="0" w:space="0" w:color="auto"/>
            <w:bottom w:val="none" w:sz="0" w:space="0" w:color="auto"/>
            <w:right w:val="none" w:sz="0" w:space="0" w:color="auto"/>
          </w:divBdr>
        </w:div>
      </w:divsChild>
    </w:div>
    <w:div w:id="776826800">
      <w:bodyDiv w:val="1"/>
      <w:marLeft w:val="0"/>
      <w:marRight w:val="0"/>
      <w:marTop w:val="0"/>
      <w:marBottom w:val="0"/>
      <w:divBdr>
        <w:top w:val="none" w:sz="0" w:space="0" w:color="auto"/>
        <w:left w:val="none" w:sz="0" w:space="0" w:color="auto"/>
        <w:bottom w:val="none" w:sz="0" w:space="0" w:color="auto"/>
        <w:right w:val="none" w:sz="0" w:space="0" w:color="auto"/>
      </w:divBdr>
    </w:div>
    <w:div w:id="854222601">
      <w:bodyDiv w:val="1"/>
      <w:marLeft w:val="0"/>
      <w:marRight w:val="0"/>
      <w:marTop w:val="0"/>
      <w:marBottom w:val="0"/>
      <w:divBdr>
        <w:top w:val="none" w:sz="0" w:space="0" w:color="auto"/>
        <w:left w:val="none" w:sz="0" w:space="0" w:color="auto"/>
        <w:bottom w:val="none" w:sz="0" w:space="0" w:color="auto"/>
        <w:right w:val="none" w:sz="0" w:space="0" w:color="auto"/>
      </w:divBdr>
    </w:div>
    <w:div w:id="886255219">
      <w:bodyDiv w:val="1"/>
      <w:marLeft w:val="0"/>
      <w:marRight w:val="0"/>
      <w:marTop w:val="0"/>
      <w:marBottom w:val="0"/>
      <w:divBdr>
        <w:top w:val="none" w:sz="0" w:space="0" w:color="auto"/>
        <w:left w:val="none" w:sz="0" w:space="0" w:color="auto"/>
        <w:bottom w:val="none" w:sz="0" w:space="0" w:color="auto"/>
        <w:right w:val="none" w:sz="0" w:space="0" w:color="auto"/>
      </w:divBdr>
    </w:div>
    <w:div w:id="1056782683">
      <w:bodyDiv w:val="1"/>
      <w:marLeft w:val="0"/>
      <w:marRight w:val="0"/>
      <w:marTop w:val="0"/>
      <w:marBottom w:val="0"/>
      <w:divBdr>
        <w:top w:val="none" w:sz="0" w:space="0" w:color="auto"/>
        <w:left w:val="none" w:sz="0" w:space="0" w:color="auto"/>
        <w:bottom w:val="none" w:sz="0" w:space="0" w:color="auto"/>
        <w:right w:val="none" w:sz="0" w:space="0" w:color="auto"/>
      </w:divBdr>
    </w:div>
    <w:div w:id="1057708710">
      <w:bodyDiv w:val="1"/>
      <w:marLeft w:val="0"/>
      <w:marRight w:val="0"/>
      <w:marTop w:val="0"/>
      <w:marBottom w:val="0"/>
      <w:divBdr>
        <w:top w:val="none" w:sz="0" w:space="0" w:color="auto"/>
        <w:left w:val="none" w:sz="0" w:space="0" w:color="auto"/>
        <w:bottom w:val="none" w:sz="0" w:space="0" w:color="auto"/>
        <w:right w:val="none" w:sz="0" w:space="0" w:color="auto"/>
      </w:divBdr>
    </w:div>
    <w:div w:id="1139610214">
      <w:bodyDiv w:val="1"/>
      <w:marLeft w:val="0"/>
      <w:marRight w:val="0"/>
      <w:marTop w:val="0"/>
      <w:marBottom w:val="0"/>
      <w:divBdr>
        <w:top w:val="none" w:sz="0" w:space="0" w:color="auto"/>
        <w:left w:val="none" w:sz="0" w:space="0" w:color="auto"/>
        <w:bottom w:val="none" w:sz="0" w:space="0" w:color="auto"/>
        <w:right w:val="none" w:sz="0" w:space="0" w:color="auto"/>
      </w:divBdr>
    </w:div>
    <w:div w:id="1159223758">
      <w:bodyDiv w:val="1"/>
      <w:marLeft w:val="0"/>
      <w:marRight w:val="0"/>
      <w:marTop w:val="0"/>
      <w:marBottom w:val="0"/>
      <w:divBdr>
        <w:top w:val="none" w:sz="0" w:space="0" w:color="auto"/>
        <w:left w:val="none" w:sz="0" w:space="0" w:color="auto"/>
        <w:bottom w:val="none" w:sz="0" w:space="0" w:color="auto"/>
        <w:right w:val="none" w:sz="0" w:space="0" w:color="auto"/>
      </w:divBdr>
    </w:div>
    <w:div w:id="1357148328">
      <w:bodyDiv w:val="1"/>
      <w:marLeft w:val="0"/>
      <w:marRight w:val="0"/>
      <w:marTop w:val="0"/>
      <w:marBottom w:val="0"/>
      <w:divBdr>
        <w:top w:val="none" w:sz="0" w:space="0" w:color="auto"/>
        <w:left w:val="none" w:sz="0" w:space="0" w:color="auto"/>
        <w:bottom w:val="none" w:sz="0" w:space="0" w:color="auto"/>
        <w:right w:val="none" w:sz="0" w:space="0" w:color="auto"/>
      </w:divBdr>
    </w:div>
    <w:div w:id="1397313982">
      <w:bodyDiv w:val="1"/>
      <w:marLeft w:val="0"/>
      <w:marRight w:val="0"/>
      <w:marTop w:val="0"/>
      <w:marBottom w:val="0"/>
      <w:divBdr>
        <w:top w:val="none" w:sz="0" w:space="0" w:color="auto"/>
        <w:left w:val="none" w:sz="0" w:space="0" w:color="auto"/>
        <w:bottom w:val="none" w:sz="0" w:space="0" w:color="auto"/>
        <w:right w:val="none" w:sz="0" w:space="0" w:color="auto"/>
      </w:divBdr>
    </w:div>
    <w:div w:id="1417553723">
      <w:bodyDiv w:val="1"/>
      <w:marLeft w:val="0"/>
      <w:marRight w:val="0"/>
      <w:marTop w:val="0"/>
      <w:marBottom w:val="0"/>
      <w:divBdr>
        <w:top w:val="none" w:sz="0" w:space="0" w:color="auto"/>
        <w:left w:val="none" w:sz="0" w:space="0" w:color="auto"/>
        <w:bottom w:val="none" w:sz="0" w:space="0" w:color="auto"/>
        <w:right w:val="none" w:sz="0" w:space="0" w:color="auto"/>
      </w:divBdr>
    </w:div>
    <w:div w:id="1529903490">
      <w:bodyDiv w:val="1"/>
      <w:marLeft w:val="0"/>
      <w:marRight w:val="0"/>
      <w:marTop w:val="0"/>
      <w:marBottom w:val="0"/>
      <w:divBdr>
        <w:top w:val="none" w:sz="0" w:space="0" w:color="auto"/>
        <w:left w:val="none" w:sz="0" w:space="0" w:color="auto"/>
        <w:bottom w:val="none" w:sz="0" w:space="0" w:color="auto"/>
        <w:right w:val="none" w:sz="0" w:space="0" w:color="auto"/>
      </w:divBdr>
    </w:div>
    <w:div w:id="1639800650">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732803228">
      <w:bodyDiv w:val="1"/>
      <w:marLeft w:val="0"/>
      <w:marRight w:val="0"/>
      <w:marTop w:val="0"/>
      <w:marBottom w:val="0"/>
      <w:divBdr>
        <w:top w:val="none" w:sz="0" w:space="0" w:color="auto"/>
        <w:left w:val="none" w:sz="0" w:space="0" w:color="auto"/>
        <w:bottom w:val="none" w:sz="0" w:space="0" w:color="auto"/>
        <w:right w:val="none" w:sz="0" w:space="0" w:color="auto"/>
      </w:divBdr>
    </w:div>
    <w:div w:id="1832523835">
      <w:bodyDiv w:val="1"/>
      <w:marLeft w:val="0"/>
      <w:marRight w:val="0"/>
      <w:marTop w:val="0"/>
      <w:marBottom w:val="0"/>
      <w:divBdr>
        <w:top w:val="none" w:sz="0" w:space="0" w:color="auto"/>
        <w:left w:val="none" w:sz="0" w:space="0" w:color="auto"/>
        <w:bottom w:val="none" w:sz="0" w:space="0" w:color="auto"/>
        <w:right w:val="none" w:sz="0" w:space="0" w:color="auto"/>
      </w:divBdr>
    </w:div>
    <w:div w:id="1855612800">
      <w:bodyDiv w:val="1"/>
      <w:marLeft w:val="0"/>
      <w:marRight w:val="0"/>
      <w:marTop w:val="0"/>
      <w:marBottom w:val="0"/>
      <w:divBdr>
        <w:top w:val="none" w:sz="0" w:space="0" w:color="auto"/>
        <w:left w:val="none" w:sz="0" w:space="0" w:color="auto"/>
        <w:bottom w:val="none" w:sz="0" w:space="0" w:color="auto"/>
        <w:right w:val="none" w:sz="0" w:space="0" w:color="auto"/>
      </w:divBdr>
    </w:div>
    <w:div w:id="1890260686">
      <w:bodyDiv w:val="1"/>
      <w:marLeft w:val="0"/>
      <w:marRight w:val="0"/>
      <w:marTop w:val="0"/>
      <w:marBottom w:val="0"/>
      <w:divBdr>
        <w:top w:val="none" w:sz="0" w:space="0" w:color="auto"/>
        <w:left w:val="none" w:sz="0" w:space="0" w:color="auto"/>
        <w:bottom w:val="none" w:sz="0" w:space="0" w:color="auto"/>
        <w:right w:val="none" w:sz="0" w:space="0" w:color="auto"/>
      </w:divBdr>
    </w:div>
    <w:div w:id="1995600846">
      <w:bodyDiv w:val="1"/>
      <w:marLeft w:val="0"/>
      <w:marRight w:val="0"/>
      <w:marTop w:val="0"/>
      <w:marBottom w:val="0"/>
      <w:divBdr>
        <w:top w:val="none" w:sz="0" w:space="0" w:color="auto"/>
        <w:left w:val="none" w:sz="0" w:space="0" w:color="auto"/>
        <w:bottom w:val="none" w:sz="0" w:space="0" w:color="auto"/>
        <w:right w:val="none" w:sz="0" w:space="0" w:color="auto"/>
      </w:divBdr>
    </w:div>
    <w:div w:id="2025207902">
      <w:bodyDiv w:val="1"/>
      <w:marLeft w:val="0"/>
      <w:marRight w:val="0"/>
      <w:marTop w:val="0"/>
      <w:marBottom w:val="0"/>
      <w:divBdr>
        <w:top w:val="none" w:sz="0" w:space="0" w:color="auto"/>
        <w:left w:val="none" w:sz="0" w:space="0" w:color="auto"/>
        <w:bottom w:val="none" w:sz="0" w:space="0" w:color="auto"/>
        <w:right w:val="none" w:sz="0" w:space="0" w:color="auto"/>
      </w:divBdr>
    </w:div>
    <w:div w:id="2027126374">
      <w:bodyDiv w:val="1"/>
      <w:marLeft w:val="0"/>
      <w:marRight w:val="0"/>
      <w:marTop w:val="0"/>
      <w:marBottom w:val="0"/>
      <w:divBdr>
        <w:top w:val="none" w:sz="0" w:space="0" w:color="auto"/>
        <w:left w:val="none" w:sz="0" w:space="0" w:color="auto"/>
        <w:bottom w:val="none" w:sz="0" w:space="0" w:color="auto"/>
        <w:right w:val="none" w:sz="0" w:space="0" w:color="auto"/>
      </w:divBdr>
    </w:div>
    <w:div w:id="2062169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opleware.net/index.cfm?eventDisp=ORTHO%2009&amp;subeventdisp=4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20Admin\Documents\Curric%20Vitae\September%20%202007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3B17-9312-47D5-97CE-3F6AC93B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2007W</Template>
  <TotalTime>5</TotalTime>
  <Pages>40</Pages>
  <Words>14806</Words>
  <Characters>84395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CURRICULUM VITAE</vt:lpstr>
    </vt:vector>
  </TitlesOfParts>
  <Company>David M Sarver DMD, P.C.</Company>
  <LinksUpToDate>false</LinksUpToDate>
  <CharactersWithSpaces>99003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Dr. David Sarver</dc:creator>
  <cp:keywords/>
  <dc:description/>
  <cp:lastModifiedBy>David Sarver</cp:lastModifiedBy>
  <cp:revision>2</cp:revision>
  <cp:lastPrinted>2021-11-16T19:43:00Z</cp:lastPrinted>
  <dcterms:created xsi:type="dcterms:W3CDTF">2022-07-30T21:43:00Z</dcterms:created>
  <dcterms:modified xsi:type="dcterms:W3CDTF">2022-07-30T21:43:00Z</dcterms:modified>
</cp:coreProperties>
</file>